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2D" w:rsidRPr="00FF2ED0" w:rsidRDefault="00E31A2D" w:rsidP="00B30C5E">
      <w:pPr>
        <w:pStyle w:val="NoSpacing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</w:t>
      </w:r>
      <w:r w:rsidRPr="00FF2ED0">
        <w:rPr>
          <w:b/>
          <w:sz w:val="28"/>
          <w:szCs w:val="28"/>
          <w:lang w:val="uk-UA"/>
        </w:rPr>
        <w:t xml:space="preserve">II етапу Всеукраїнської олімпіади з  хімії  </w:t>
      </w:r>
      <w:r w:rsidRPr="00FF2ED0">
        <w:rPr>
          <w:b/>
          <w:sz w:val="24"/>
          <w:szCs w:val="24"/>
          <w:lang w:val="uk-UA"/>
        </w:rPr>
        <w:t>(201</w:t>
      </w:r>
      <w:r>
        <w:rPr>
          <w:b/>
          <w:sz w:val="24"/>
          <w:szCs w:val="24"/>
          <w:lang w:val="uk-UA"/>
        </w:rPr>
        <w:t>8</w:t>
      </w:r>
      <w:r w:rsidRPr="00FF2ED0">
        <w:rPr>
          <w:b/>
          <w:sz w:val="24"/>
          <w:szCs w:val="24"/>
          <w:lang w:val="uk-UA"/>
        </w:rPr>
        <w:t>/ 201</w:t>
      </w:r>
      <w:r>
        <w:rPr>
          <w:b/>
          <w:sz w:val="24"/>
          <w:szCs w:val="24"/>
          <w:lang w:val="uk-UA"/>
        </w:rPr>
        <w:t>9</w:t>
      </w:r>
      <w:r w:rsidRPr="00FF2ED0">
        <w:rPr>
          <w:b/>
          <w:sz w:val="24"/>
          <w:szCs w:val="24"/>
          <w:lang w:val="uk-UA"/>
        </w:rPr>
        <w:t xml:space="preserve"> н. рік)</w:t>
      </w:r>
    </w:p>
    <w:p w:rsidR="00E31A2D" w:rsidRPr="00B30C5E" w:rsidRDefault="00E31A2D" w:rsidP="00B30C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0C5E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tbl>
      <w:tblPr>
        <w:tblW w:w="1034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4"/>
        <w:gridCol w:w="3972"/>
        <w:gridCol w:w="3420"/>
        <w:gridCol w:w="992"/>
        <w:gridCol w:w="1417"/>
      </w:tblGrid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Назва закладу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П.І.П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Бали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E31A2D" w:rsidRPr="00CD0ADD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Миронівська ЗОШ  І-ІІ</w:t>
            </w:r>
            <w:r w:rsidRPr="00B30C5E">
              <w:rPr>
                <w:rFonts w:ascii="Times New Roman" w:hAnsi="Times New Roman"/>
                <w:lang w:val="uk-UA"/>
              </w:rPr>
              <w:t xml:space="preserve">І </w:t>
            </w:r>
            <w:r>
              <w:rPr>
                <w:rFonts w:ascii="Times New Roman" w:hAnsi="Times New Roman"/>
                <w:lang w:val="uk-UA"/>
              </w:rPr>
              <w:t>ст..</w:t>
            </w:r>
            <w:r w:rsidRPr="00B30C5E">
              <w:rPr>
                <w:rFonts w:ascii="Times New Roman" w:hAnsi="Times New Roman"/>
                <w:lang w:val="uk-UA"/>
              </w:rPr>
              <w:t xml:space="preserve"> №1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Околот Альона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31A2D" w:rsidRPr="00CD0ADD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Миронівський НВК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Одноволик Анастасія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B30C5E">
              <w:rPr>
                <w:rFonts w:ascii="Times New Roman" w:hAnsi="Times New Roman"/>
                <w:color w:val="FF0000"/>
                <w:lang w:val="uk-UA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Миронівська ЗОШ  І-ІІІ ст. №3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B30C5E">
              <w:rPr>
                <w:rFonts w:ascii="Times New Roman" w:hAnsi="Times New Roman"/>
                <w:color w:val="FF0000"/>
                <w:lang w:val="uk-UA"/>
              </w:rPr>
              <w:t xml:space="preserve">Педченко Дарина 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Бреус Злата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B30C5E">
              <w:rPr>
                <w:rFonts w:ascii="Times New Roman" w:hAnsi="Times New Roman"/>
                <w:color w:val="FF0000"/>
                <w:lang w:val="uk-UA"/>
              </w:rPr>
              <w:t>36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Центральненська ЗОШ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30C5E">
              <w:rPr>
                <w:rFonts w:ascii="Times New Roman" w:hAnsi="Times New Roman"/>
                <w:lang w:val="uk-UA"/>
              </w:rPr>
              <w:t>І-ІІІ ст.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Зеленьківський НВК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Прохоренко Денис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Карапишівська ЗОШ І-ІІІ 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Прокопенко Надія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Козинська ЗОШ І-ІІІ</w:t>
            </w:r>
            <w:r>
              <w:rPr>
                <w:rFonts w:ascii="Times New Roman" w:hAnsi="Times New Roman"/>
                <w:lang w:val="uk-UA"/>
              </w:rPr>
              <w:t xml:space="preserve"> 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</w:rPr>
            </w:pPr>
            <w:r w:rsidRPr="00B30C5E">
              <w:rPr>
                <w:rFonts w:ascii="Times New Roman" w:hAnsi="Times New Roman"/>
                <w:lang w:val="uk-UA"/>
              </w:rPr>
              <w:t>Попченко Альбіна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Потіцький НВК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Варава 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B30C5E">
              <w:rPr>
                <w:rFonts w:ascii="Times New Roman" w:hAnsi="Times New Roman"/>
                <w:lang w:val="uk-UA"/>
              </w:rPr>
              <w:t>атерина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Піївська ЗОШ 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Юрчук Роман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Шандрівська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Потек Андрій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</w:tr>
      <w:tr w:rsidR="00E31A2D" w:rsidRPr="001B3506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Пустовітська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Росавська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Бобровіцька Єлізавета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19,5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Маслівська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Погорєлов Олександр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</w:tr>
      <w:tr w:rsidR="00E31A2D" w:rsidRPr="00B30C5E" w:rsidTr="00B30C5E">
        <w:trPr>
          <w:trHeight w:val="70"/>
        </w:trPr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Владиславська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Сапіга Тарас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Вікторівськ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B30C5E">
              <w:rPr>
                <w:rFonts w:ascii="Times New Roman" w:hAnsi="Times New Roman"/>
                <w:lang w:val="uk-UA"/>
              </w:rPr>
              <w:t xml:space="preserve"> НВ</w:t>
            </w:r>
            <w:r>
              <w:rPr>
                <w:rFonts w:ascii="Times New Roman" w:hAnsi="Times New Roman"/>
                <w:lang w:val="uk-UA"/>
              </w:rPr>
              <w:t>К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1B3506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Грушівська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1B3506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0C5E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Кип</w:t>
            </w:r>
            <w:r w:rsidRPr="00B30C5E">
              <w:rPr>
                <w:rFonts w:ascii="Times New Roman" w:hAnsi="Times New Roman"/>
                <w:lang w:val="en-US"/>
              </w:rPr>
              <w:t xml:space="preserve"> ‘</w:t>
            </w:r>
            <w:r w:rsidRPr="00B30C5E">
              <w:rPr>
                <w:rFonts w:ascii="Times New Roman" w:hAnsi="Times New Roman"/>
                <w:lang w:val="uk-UA"/>
              </w:rPr>
              <w:t xml:space="preserve">ячківська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Македонський НВК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Зварич Олександр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Тулинська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1B3506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Юхнівська ЗОШ І-ІІ ст.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B30C5E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Яхнівський НВК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Галіченко Ірина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</w:tr>
      <w:tr w:rsidR="00E31A2D" w:rsidRPr="001B3506" w:rsidTr="00B30C5E">
        <w:tc>
          <w:tcPr>
            <w:tcW w:w="544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22 </w:t>
            </w:r>
          </w:p>
        </w:tc>
        <w:tc>
          <w:tcPr>
            <w:tcW w:w="3972" w:type="dxa"/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Ємчиська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B30C5E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31A2D" w:rsidRDefault="00E31A2D" w:rsidP="003A0C55">
      <w:pPr>
        <w:rPr>
          <w:lang w:val="uk-UA"/>
        </w:rPr>
      </w:pP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>Голова журі: Панченко Л.В.</w:t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 xml:space="preserve">Члени журі: </w:t>
      </w:r>
      <w:r w:rsidRPr="00055570">
        <w:rPr>
          <w:rFonts w:ascii="Times New Roman" w:hAnsi="Times New Roman"/>
          <w:sz w:val="24"/>
          <w:szCs w:val="24"/>
          <w:lang w:val="uk-UA"/>
        </w:rPr>
        <w:tab/>
        <w:t>Калюжна Л.І.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>Шевченко С.М.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Бєгова Ж.М.</w:t>
      </w: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Шмига І.С.</w:t>
      </w:r>
    </w:p>
    <w:p w:rsidR="00E31A2D" w:rsidRDefault="00E31A2D" w:rsidP="003A0C55">
      <w:pPr>
        <w:rPr>
          <w:lang w:val="uk-UA"/>
        </w:rPr>
      </w:pPr>
    </w:p>
    <w:p w:rsidR="00E31A2D" w:rsidRPr="00FF2ED0" w:rsidRDefault="00E31A2D" w:rsidP="00CD0ADD">
      <w:pPr>
        <w:pStyle w:val="NoSpacing"/>
        <w:jc w:val="center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Результати </w:t>
      </w:r>
      <w:r w:rsidRPr="00FF2ED0">
        <w:rPr>
          <w:b/>
          <w:sz w:val="28"/>
          <w:szCs w:val="28"/>
          <w:lang w:val="uk-UA"/>
        </w:rPr>
        <w:t xml:space="preserve">II етапу Всеукраїнської олімпіади з  хімії  </w:t>
      </w:r>
      <w:r w:rsidRPr="00FF2ED0">
        <w:rPr>
          <w:b/>
          <w:sz w:val="24"/>
          <w:szCs w:val="24"/>
          <w:lang w:val="uk-UA"/>
        </w:rPr>
        <w:t>(201</w:t>
      </w:r>
      <w:r>
        <w:rPr>
          <w:b/>
          <w:sz w:val="24"/>
          <w:szCs w:val="24"/>
          <w:lang w:val="uk-UA"/>
        </w:rPr>
        <w:t>8</w:t>
      </w:r>
      <w:r w:rsidRPr="00FF2ED0">
        <w:rPr>
          <w:b/>
          <w:sz w:val="24"/>
          <w:szCs w:val="24"/>
          <w:lang w:val="uk-UA"/>
        </w:rPr>
        <w:t>/ 201</w:t>
      </w:r>
      <w:r>
        <w:rPr>
          <w:b/>
          <w:sz w:val="24"/>
          <w:szCs w:val="24"/>
          <w:lang w:val="uk-UA"/>
        </w:rPr>
        <w:t>9</w:t>
      </w:r>
      <w:r w:rsidRPr="00FF2ED0">
        <w:rPr>
          <w:b/>
          <w:sz w:val="24"/>
          <w:szCs w:val="24"/>
          <w:lang w:val="uk-UA"/>
        </w:rPr>
        <w:t xml:space="preserve"> н. рік)</w:t>
      </w:r>
    </w:p>
    <w:p w:rsidR="00E31A2D" w:rsidRPr="00CD0ADD" w:rsidRDefault="00E31A2D" w:rsidP="00CD0AD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0ADD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tbl>
      <w:tblPr>
        <w:tblW w:w="99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4"/>
        <w:gridCol w:w="3612"/>
        <w:gridCol w:w="3420"/>
        <w:gridCol w:w="992"/>
        <w:gridCol w:w="1417"/>
      </w:tblGrid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12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Назва закладу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П.І.П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Бали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Миронівська ЗОШ  І-ІІІ ст.. №1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Миронівський НВК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Романченко Дарина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Миронівська ЗОШ  І-ІІІ ст. №3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Козачок Богдан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Центральненська ЗОШ І-ІІІ ст.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Зеленьківський НВК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Карапишівська ЗОШ І-ІІІ 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Кравченко Юлія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Козинська ЗОШ І-ІІІ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Олефіренко Анастасія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Потіцький НВК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Рахманов Владислава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Піївська ЗОШ  І-ІІІ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Дмитренко Олексій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Шандрівська ЗОШ І-ІІІ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Пустовітська ЗОШ І-ІІІ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Росавська ЗОШ І-ІІІ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Біла Марина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Маслівська ЗОШ І-ІІІ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Бойко Дарія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rPr>
          <w:trHeight w:val="70"/>
        </w:trPr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Владиславська ЗОШ І-ІІ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Голік Анна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Вікторівський НВК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Грушівська ЗОШ І-ІІ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Дорохіна Юлія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0ADD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Кип</w:t>
            </w:r>
            <w:r w:rsidRPr="00CD0ADD">
              <w:rPr>
                <w:rFonts w:ascii="Times New Roman" w:hAnsi="Times New Roman"/>
                <w:lang w:val="en-US"/>
              </w:rPr>
              <w:t xml:space="preserve"> ‘</w:t>
            </w:r>
            <w:r w:rsidRPr="00CD0ADD">
              <w:rPr>
                <w:rFonts w:ascii="Times New Roman" w:hAnsi="Times New Roman"/>
                <w:lang w:val="uk-UA"/>
              </w:rPr>
              <w:t>ячківська ЗОШ І-ІІ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Македонський НВК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Васильченко Дарія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Тулинська ЗОШ І-ІІ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Юхнівська ЗОШ І-ІІ ст.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Яхнівський НВК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 xml:space="preserve">22 </w:t>
            </w:r>
          </w:p>
        </w:tc>
        <w:tc>
          <w:tcPr>
            <w:tcW w:w="3612" w:type="dxa"/>
          </w:tcPr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Ємчиська ЗОШ І-ІІ ст..</w:t>
            </w:r>
          </w:p>
          <w:p w:rsidR="00E31A2D" w:rsidRPr="00CD0ADD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Мостіпан Юлія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31A2D" w:rsidRDefault="00E31A2D" w:rsidP="00055570">
      <w:pPr>
        <w:rPr>
          <w:rFonts w:ascii="Times New Roman" w:hAnsi="Times New Roman"/>
          <w:sz w:val="24"/>
          <w:szCs w:val="24"/>
          <w:lang w:val="uk-UA"/>
        </w:rPr>
      </w:pP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>Голова журі: Панченко Л.В.</w:t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 xml:space="preserve">Члени журі: </w:t>
      </w:r>
      <w:r w:rsidRPr="00055570">
        <w:rPr>
          <w:rFonts w:ascii="Times New Roman" w:hAnsi="Times New Roman"/>
          <w:sz w:val="24"/>
          <w:szCs w:val="24"/>
          <w:lang w:val="uk-UA"/>
        </w:rPr>
        <w:tab/>
        <w:t>Калюжна Л.І.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>Шевченко С.М.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Бєгова Ж.М.</w:t>
      </w: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Шмига І.С.</w:t>
      </w:r>
    </w:p>
    <w:p w:rsidR="00E31A2D" w:rsidRPr="00055570" w:rsidRDefault="00E31A2D" w:rsidP="003A0C55">
      <w:pPr>
        <w:rPr>
          <w:lang w:val="uk-UA"/>
        </w:rPr>
      </w:pPr>
    </w:p>
    <w:p w:rsidR="00E31A2D" w:rsidRPr="00CD0ADD" w:rsidRDefault="00E31A2D" w:rsidP="00CD0AD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0ADD">
        <w:rPr>
          <w:rFonts w:ascii="Times New Roman" w:hAnsi="Times New Roman"/>
          <w:b/>
          <w:sz w:val="28"/>
          <w:szCs w:val="28"/>
          <w:lang w:val="uk-UA"/>
        </w:rPr>
        <w:t xml:space="preserve">Результати II етапу Всеукраїнської олімпіади з  хімії  </w:t>
      </w:r>
      <w:r w:rsidRPr="00CD0ADD">
        <w:rPr>
          <w:rFonts w:ascii="Times New Roman" w:hAnsi="Times New Roman"/>
          <w:b/>
          <w:sz w:val="24"/>
          <w:szCs w:val="24"/>
          <w:lang w:val="uk-UA"/>
        </w:rPr>
        <w:t>(2018/ 2019 н. рік)</w:t>
      </w:r>
    </w:p>
    <w:p w:rsidR="00E31A2D" w:rsidRPr="00CD0ADD" w:rsidRDefault="00E31A2D" w:rsidP="00CD0AD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0ADD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tbl>
      <w:tblPr>
        <w:tblW w:w="1052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4"/>
        <w:gridCol w:w="3972"/>
        <w:gridCol w:w="3600"/>
        <w:gridCol w:w="992"/>
        <w:gridCol w:w="1417"/>
      </w:tblGrid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72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Назва закладу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П.І.П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Бали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Миронівська ЗОШ  І-ІІ</w:t>
            </w:r>
            <w:r w:rsidRPr="00B30C5E">
              <w:rPr>
                <w:rFonts w:ascii="Times New Roman" w:hAnsi="Times New Roman"/>
                <w:lang w:val="uk-UA"/>
              </w:rPr>
              <w:t xml:space="preserve">І </w:t>
            </w:r>
            <w:r>
              <w:rPr>
                <w:rFonts w:ascii="Times New Roman" w:hAnsi="Times New Roman"/>
                <w:lang w:val="uk-UA"/>
              </w:rPr>
              <w:t>ст..</w:t>
            </w:r>
            <w:r w:rsidRPr="00B30C5E">
              <w:rPr>
                <w:rFonts w:ascii="Times New Roman" w:hAnsi="Times New Roman"/>
                <w:lang w:val="uk-UA"/>
              </w:rPr>
              <w:t xml:space="preserve"> №1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 xml:space="preserve">Чалий Максим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22,5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Миронівський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Жовна Антон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Миронівська ЗОШ  І-ІІІ ст. №3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Азіза Еліна</w:t>
            </w:r>
          </w:p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Попроцька Софія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15</w:t>
            </w:r>
          </w:p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19,5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Центральненська ЗОШ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30C5E">
              <w:rPr>
                <w:rFonts w:ascii="Times New Roman" w:hAnsi="Times New Roman"/>
                <w:lang w:val="uk-UA"/>
              </w:rPr>
              <w:t>І-ІІІ ст.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Перекатова Єлізавета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Зеленьківський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Карапишівська ЗОШ І-ІІІ 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Йонаш Вікторія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Козинська ЗОШ І-ІІІ</w:t>
            </w:r>
            <w:r>
              <w:rPr>
                <w:rFonts w:ascii="Times New Roman" w:hAnsi="Times New Roman"/>
                <w:lang w:val="uk-UA"/>
              </w:rPr>
              <w:t xml:space="preserve"> 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Потіцький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Токар Богдана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1B3506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Піївська ЗОШ 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Шандрівська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Вуйко Андрій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31A2D" w:rsidRPr="001B3506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Пустовітська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Росавська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Маслівська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Капленко Ірина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055570">
        <w:trPr>
          <w:trHeight w:val="70"/>
        </w:trPr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Владиславська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Лук’яненко Діана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Вікторівськ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B30C5E">
              <w:rPr>
                <w:rFonts w:ascii="Times New Roman" w:hAnsi="Times New Roman"/>
                <w:lang w:val="uk-UA"/>
              </w:rPr>
              <w:t xml:space="preserve"> НВ</w:t>
            </w:r>
            <w:r>
              <w:rPr>
                <w:rFonts w:ascii="Times New Roman" w:hAnsi="Times New Roman"/>
                <w:lang w:val="uk-UA"/>
              </w:rPr>
              <w:t>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Нех Жанна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Грушівська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Дорохін Юрій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1A2D" w:rsidRPr="001B3506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0ADD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Кип</w:t>
            </w:r>
            <w:r w:rsidRPr="00B30C5E">
              <w:rPr>
                <w:rFonts w:ascii="Times New Roman" w:hAnsi="Times New Roman"/>
                <w:lang w:val="en-US"/>
              </w:rPr>
              <w:t xml:space="preserve"> ‘</w:t>
            </w:r>
            <w:r w:rsidRPr="00B30C5E">
              <w:rPr>
                <w:rFonts w:ascii="Times New Roman" w:hAnsi="Times New Roman"/>
                <w:lang w:val="uk-UA"/>
              </w:rPr>
              <w:t xml:space="preserve">ячківська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Македонський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Рєзнік Наталія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Тулинська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Юхнівська ЗОШ І-ІІ ст.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Яхнівський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 xml:space="preserve">Левіна Вікторія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1A2D" w:rsidRPr="001B3506" w:rsidTr="00055570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 xml:space="preserve">22 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Ємчиська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31A2D" w:rsidRPr="00055570" w:rsidRDefault="00E31A2D" w:rsidP="00055570">
      <w:pPr>
        <w:rPr>
          <w:rFonts w:ascii="Times New Roman" w:hAnsi="Times New Roman"/>
          <w:sz w:val="18"/>
          <w:szCs w:val="18"/>
          <w:lang w:val="uk-UA"/>
        </w:rPr>
      </w:pP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>Голова журі: Панченко Л.В.</w:t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 xml:space="preserve">Члени журі: </w:t>
      </w:r>
      <w:r w:rsidRPr="00055570">
        <w:rPr>
          <w:rFonts w:ascii="Times New Roman" w:hAnsi="Times New Roman"/>
          <w:sz w:val="24"/>
          <w:szCs w:val="24"/>
          <w:lang w:val="uk-UA"/>
        </w:rPr>
        <w:tab/>
        <w:t>Калюжна Л.І.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>Шевченко С.М.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Бєгова Ж.М.</w:t>
      </w: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Шмига І.С.</w:t>
      </w:r>
    </w:p>
    <w:p w:rsidR="00E31A2D" w:rsidRDefault="00E31A2D" w:rsidP="00CD0AD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0ADD">
        <w:rPr>
          <w:rFonts w:ascii="Times New Roman" w:hAnsi="Times New Roman"/>
          <w:b/>
          <w:sz w:val="28"/>
          <w:szCs w:val="28"/>
          <w:lang w:val="uk-UA"/>
        </w:rPr>
        <w:t xml:space="preserve">Результати II етапу Всеукраїнської олімпіади з  хімії  </w:t>
      </w:r>
      <w:r w:rsidRPr="00CD0ADD">
        <w:rPr>
          <w:rFonts w:ascii="Times New Roman" w:hAnsi="Times New Roman"/>
          <w:b/>
          <w:sz w:val="24"/>
          <w:szCs w:val="24"/>
          <w:lang w:val="uk-UA"/>
        </w:rPr>
        <w:t>(2018/ 2019 н. рік)</w:t>
      </w:r>
      <w:r w:rsidRPr="00CD0A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1A2D" w:rsidRPr="00CD0ADD" w:rsidRDefault="00E31A2D" w:rsidP="00CD0AD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0ADD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tbl>
      <w:tblPr>
        <w:tblW w:w="1034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4"/>
        <w:gridCol w:w="3612"/>
        <w:gridCol w:w="3778"/>
        <w:gridCol w:w="992"/>
        <w:gridCol w:w="1417"/>
      </w:tblGrid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12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Назва закладу</w:t>
            </w: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П.І.П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Бали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Миронівська ЗОШ  І-ІІ</w:t>
            </w:r>
            <w:r w:rsidRPr="00B30C5E">
              <w:rPr>
                <w:rFonts w:ascii="Times New Roman" w:hAnsi="Times New Roman"/>
                <w:lang w:val="uk-UA"/>
              </w:rPr>
              <w:t xml:space="preserve">І </w:t>
            </w:r>
            <w:r>
              <w:rPr>
                <w:rFonts w:ascii="Times New Roman" w:hAnsi="Times New Roman"/>
                <w:lang w:val="uk-UA"/>
              </w:rPr>
              <w:t>ст..</w:t>
            </w:r>
            <w:r w:rsidRPr="00B30C5E">
              <w:rPr>
                <w:rFonts w:ascii="Times New Roman" w:hAnsi="Times New Roman"/>
                <w:lang w:val="uk-UA"/>
              </w:rPr>
              <w:t xml:space="preserve"> №1</w:t>
            </w: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Шевченко Крістіна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Миронівський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Терещенко Валерія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Миронівська ЗОШ  І-ІІІ ст. №3</w:t>
            </w: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Черевата Анна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Центральненська ЗОШ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30C5E">
              <w:rPr>
                <w:rFonts w:ascii="Times New Roman" w:hAnsi="Times New Roman"/>
                <w:lang w:val="uk-UA"/>
              </w:rPr>
              <w:t>І-ІІІ ст.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Зеленьківський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Карапишівська ЗОШ І-ІІІ 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Іщенко Олександр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Козинська ЗОШ І-ІІІ</w:t>
            </w:r>
            <w:r>
              <w:rPr>
                <w:rFonts w:ascii="Times New Roman" w:hAnsi="Times New Roman"/>
                <w:lang w:val="uk-UA"/>
              </w:rPr>
              <w:t xml:space="preserve"> 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Потіцький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Федорович Уляна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Піївська ЗОШ 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Цимбал Олександр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Шандрівська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Пустовітська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Даниленко Владислав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Росавська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Шинкаренко Вячеслав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Маслівська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Пецух Любов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31A2D" w:rsidRPr="00CD0ADD" w:rsidTr="00CD0ADD">
        <w:trPr>
          <w:trHeight w:val="70"/>
        </w:trPr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Владиславська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Вікторівськ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B30C5E">
              <w:rPr>
                <w:rFonts w:ascii="Times New Roman" w:hAnsi="Times New Roman"/>
                <w:lang w:val="uk-UA"/>
              </w:rPr>
              <w:t xml:space="preserve"> НВ</w:t>
            </w:r>
            <w:r>
              <w:rPr>
                <w:rFonts w:ascii="Times New Roman" w:hAnsi="Times New Roman"/>
                <w:lang w:val="uk-UA"/>
              </w:rPr>
              <w:t>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Грушівська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0ADD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Кип</w:t>
            </w:r>
            <w:r w:rsidRPr="00B30C5E">
              <w:rPr>
                <w:rFonts w:ascii="Times New Roman" w:hAnsi="Times New Roman"/>
                <w:lang w:val="en-US"/>
              </w:rPr>
              <w:t xml:space="preserve"> ‘</w:t>
            </w:r>
            <w:r w:rsidRPr="00B30C5E">
              <w:rPr>
                <w:rFonts w:ascii="Times New Roman" w:hAnsi="Times New Roman"/>
                <w:lang w:val="uk-UA"/>
              </w:rPr>
              <w:t xml:space="preserve">ячківська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Македонський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Тулинська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Юхнівська ЗОШ І-ІІ ст.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Яхнівський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 xml:space="preserve">22 </w:t>
            </w:r>
          </w:p>
        </w:tc>
        <w:tc>
          <w:tcPr>
            <w:tcW w:w="361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Ємчиська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31A2D" w:rsidRPr="00CD0ADD" w:rsidRDefault="00E31A2D" w:rsidP="003A0C55">
      <w:pPr>
        <w:rPr>
          <w:lang w:val="uk-UA"/>
        </w:rPr>
      </w:pP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>Голова журі: Панченко Л.В.</w:t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 xml:space="preserve">Члени журі: </w:t>
      </w:r>
      <w:r w:rsidRPr="00055570">
        <w:rPr>
          <w:rFonts w:ascii="Times New Roman" w:hAnsi="Times New Roman"/>
          <w:sz w:val="24"/>
          <w:szCs w:val="24"/>
          <w:lang w:val="uk-UA"/>
        </w:rPr>
        <w:tab/>
        <w:t>Калюжна Л.І.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>Шевченко С.М.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Бєгова Ж.М.</w:t>
      </w: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Шмига І.С.</w:t>
      </w:r>
    </w:p>
    <w:p w:rsidR="00E31A2D" w:rsidRDefault="00E31A2D" w:rsidP="003A0C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E31A2D" w:rsidRPr="00CD0ADD" w:rsidRDefault="00E31A2D" w:rsidP="00CD0AD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br w:type="page"/>
      </w:r>
      <w:r w:rsidRPr="00CD0ADD">
        <w:rPr>
          <w:rFonts w:ascii="Times New Roman" w:hAnsi="Times New Roman"/>
          <w:b/>
          <w:sz w:val="28"/>
          <w:szCs w:val="28"/>
          <w:lang w:val="uk-UA"/>
        </w:rPr>
        <w:t xml:space="preserve">Результати II етапу Всеукраїнської олімпіади з  хімії  </w:t>
      </w:r>
      <w:r w:rsidRPr="00CD0ADD">
        <w:rPr>
          <w:rFonts w:ascii="Times New Roman" w:hAnsi="Times New Roman"/>
          <w:b/>
          <w:sz w:val="24"/>
          <w:szCs w:val="24"/>
          <w:lang w:val="uk-UA"/>
        </w:rPr>
        <w:t>(2018/ 2019 н. рік)</w:t>
      </w:r>
    </w:p>
    <w:p w:rsidR="00E31A2D" w:rsidRPr="00CD0ADD" w:rsidRDefault="00E31A2D" w:rsidP="00CD0AD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0ADD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tbl>
      <w:tblPr>
        <w:tblW w:w="1034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4"/>
        <w:gridCol w:w="3972"/>
        <w:gridCol w:w="3418"/>
        <w:gridCol w:w="992"/>
        <w:gridCol w:w="1417"/>
      </w:tblGrid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72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Назва закладу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П.І.П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Бали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Миронівська ЗОШ  І-ІІ</w:t>
            </w:r>
            <w:r w:rsidRPr="00B30C5E">
              <w:rPr>
                <w:rFonts w:ascii="Times New Roman" w:hAnsi="Times New Roman"/>
                <w:lang w:val="uk-UA"/>
              </w:rPr>
              <w:t xml:space="preserve">І </w:t>
            </w:r>
            <w:r>
              <w:rPr>
                <w:rFonts w:ascii="Times New Roman" w:hAnsi="Times New Roman"/>
                <w:lang w:val="uk-UA"/>
              </w:rPr>
              <w:t>ст..</w:t>
            </w:r>
            <w:r w:rsidRPr="00B30C5E">
              <w:rPr>
                <w:rFonts w:ascii="Times New Roman" w:hAnsi="Times New Roman"/>
                <w:lang w:val="uk-UA"/>
              </w:rPr>
              <w:t xml:space="preserve"> №1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Кубарська Юлія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Миронівський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Руденко Інна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Миронівська ЗОШ  І-ІІІ ст. №3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Коваленко Анжеліка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CD0ADD">
              <w:rPr>
                <w:rFonts w:ascii="Times New Roman" w:hAnsi="Times New Roman"/>
                <w:color w:val="C00000"/>
                <w:lang w:val="uk-UA"/>
              </w:rPr>
              <w:t>9,5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1B3506" w:rsidRDefault="00E31A2D" w:rsidP="0078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Центральненська ЗОШ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30C5E">
              <w:rPr>
                <w:rFonts w:ascii="Times New Roman" w:hAnsi="Times New Roman"/>
                <w:lang w:val="uk-UA"/>
              </w:rPr>
              <w:t>І-ІІІ ст.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Зеленьківський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Карапишівська ЗОШ І-ІІІ 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Козинська ЗОШ І-ІІІ</w:t>
            </w:r>
            <w:r>
              <w:rPr>
                <w:rFonts w:ascii="Times New Roman" w:hAnsi="Times New Roman"/>
                <w:lang w:val="uk-UA"/>
              </w:rPr>
              <w:t xml:space="preserve"> 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Потіцький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Федорович Соломія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7,5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Піївська ЗОШ 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Дарійчук Юрій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Шандрівська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Пустовітська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Омельченко Богдан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Росавська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Загоруйко Богдан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Маслівська ЗОШ І-ІІІ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rPr>
          <w:trHeight w:val="70"/>
        </w:trPr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Владиславська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Вікторівськ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B30C5E">
              <w:rPr>
                <w:rFonts w:ascii="Times New Roman" w:hAnsi="Times New Roman"/>
                <w:lang w:val="uk-UA"/>
              </w:rPr>
              <w:t xml:space="preserve"> НВ</w:t>
            </w:r>
            <w:r>
              <w:rPr>
                <w:rFonts w:ascii="Times New Roman" w:hAnsi="Times New Roman"/>
                <w:lang w:val="uk-UA"/>
              </w:rPr>
              <w:t>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Грушівська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0ADD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Кип</w:t>
            </w:r>
            <w:r w:rsidRPr="00B30C5E">
              <w:rPr>
                <w:rFonts w:ascii="Times New Roman" w:hAnsi="Times New Roman"/>
                <w:lang w:val="en-US"/>
              </w:rPr>
              <w:t xml:space="preserve"> ‘</w:t>
            </w:r>
            <w:r w:rsidRPr="00B30C5E">
              <w:rPr>
                <w:rFonts w:ascii="Times New Roman" w:hAnsi="Times New Roman"/>
                <w:lang w:val="uk-UA"/>
              </w:rPr>
              <w:t xml:space="preserve">ячківська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Македонський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Тулинська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>Юхнівська ЗОШ І-ІІ ст.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CD0ADD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Яхнівський НВК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31A2D" w:rsidRPr="001B3506" w:rsidTr="00CD0ADD">
        <w:tc>
          <w:tcPr>
            <w:tcW w:w="544" w:type="dxa"/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ADD">
              <w:rPr>
                <w:rFonts w:ascii="Times New Roman" w:hAnsi="Times New Roman"/>
                <w:lang w:val="uk-UA"/>
              </w:rPr>
              <w:t xml:space="preserve">22 </w:t>
            </w:r>
          </w:p>
        </w:tc>
        <w:tc>
          <w:tcPr>
            <w:tcW w:w="3972" w:type="dxa"/>
          </w:tcPr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0C5E">
              <w:rPr>
                <w:rFonts w:ascii="Times New Roman" w:hAnsi="Times New Roman"/>
                <w:lang w:val="uk-UA"/>
              </w:rPr>
              <w:t xml:space="preserve">Ємчиська ЗОШ І-ІІ </w:t>
            </w:r>
            <w:r>
              <w:rPr>
                <w:rFonts w:ascii="Times New Roman" w:hAnsi="Times New Roman"/>
                <w:lang w:val="uk-UA"/>
              </w:rPr>
              <w:t>ст..</w:t>
            </w:r>
          </w:p>
          <w:p w:rsidR="00E31A2D" w:rsidRPr="00B30C5E" w:rsidRDefault="00E31A2D" w:rsidP="00B66B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1A2D" w:rsidRPr="00CD0ADD" w:rsidRDefault="00E31A2D" w:rsidP="008232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31A2D" w:rsidRDefault="00E31A2D" w:rsidP="003A0C55">
      <w:pPr>
        <w:rPr>
          <w:lang w:val="uk-UA"/>
        </w:rPr>
      </w:pP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>Голова журі: Панченко Л.В.</w:t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 xml:space="preserve">Члени журі: </w:t>
      </w:r>
      <w:r w:rsidRPr="00055570">
        <w:rPr>
          <w:rFonts w:ascii="Times New Roman" w:hAnsi="Times New Roman"/>
          <w:sz w:val="24"/>
          <w:szCs w:val="24"/>
          <w:lang w:val="uk-UA"/>
        </w:rPr>
        <w:tab/>
        <w:t>Калюжна Л.І.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</w:r>
      <w:r w:rsidRPr="00055570">
        <w:rPr>
          <w:rFonts w:ascii="Times New Roman" w:hAnsi="Times New Roman"/>
          <w:sz w:val="24"/>
          <w:szCs w:val="24"/>
          <w:lang w:val="uk-UA"/>
        </w:rPr>
        <w:tab/>
        <w:t>Шевченко С.М.</w:t>
      </w:r>
    </w:p>
    <w:p w:rsidR="00E31A2D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Бєгова Ж.М.</w:t>
      </w:r>
    </w:p>
    <w:p w:rsidR="00E31A2D" w:rsidRPr="00055570" w:rsidRDefault="00E31A2D" w:rsidP="002275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Шмига І.С.</w:t>
      </w:r>
    </w:p>
    <w:p w:rsidR="00E31A2D" w:rsidRPr="00055570" w:rsidRDefault="00E31A2D" w:rsidP="0022754D">
      <w:pPr>
        <w:rPr>
          <w:lang w:val="uk-UA"/>
        </w:rPr>
      </w:pPr>
    </w:p>
    <w:sectPr w:rsidR="00E31A2D" w:rsidRPr="00055570" w:rsidSect="00E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C55"/>
    <w:rsid w:val="00055570"/>
    <w:rsid w:val="001B3506"/>
    <w:rsid w:val="0022754D"/>
    <w:rsid w:val="002B7814"/>
    <w:rsid w:val="003927F9"/>
    <w:rsid w:val="003A0C55"/>
    <w:rsid w:val="004D2E6D"/>
    <w:rsid w:val="0050630F"/>
    <w:rsid w:val="00661EB6"/>
    <w:rsid w:val="0072429D"/>
    <w:rsid w:val="0078434C"/>
    <w:rsid w:val="00823269"/>
    <w:rsid w:val="008F6E85"/>
    <w:rsid w:val="00B264A0"/>
    <w:rsid w:val="00B30C5E"/>
    <w:rsid w:val="00B66BA1"/>
    <w:rsid w:val="00CD0ADD"/>
    <w:rsid w:val="00E31A2D"/>
    <w:rsid w:val="00EE5F70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5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C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30C5E"/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3638</Words>
  <Characters>2074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rmk</cp:lastModifiedBy>
  <cp:revision>7</cp:revision>
  <dcterms:created xsi:type="dcterms:W3CDTF">2018-11-29T11:46:00Z</dcterms:created>
  <dcterms:modified xsi:type="dcterms:W3CDTF">2018-12-03T12:31:00Z</dcterms:modified>
</cp:coreProperties>
</file>