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06" w:rsidRPr="00305F6F" w:rsidRDefault="00680106" w:rsidP="0050053E">
      <w:pPr>
        <w:ind w:left="9498" w:firstLine="402"/>
        <w:rPr>
          <w:sz w:val="28"/>
          <w:szCs w:val="28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1pt;margin-top:-9pt;width:207pt;height:156.65pt;z-index:-251658240;mso-wrap-distance-left:504.05pt;mso-wrap-distance-right:504.05pt;mso-position-horizontal-relative:margin" wrapcoords="-131 0 -131 21430 21600 21430 21600 0 -131 0">
            <v:imagedata r:id="rId4" o:title=""/>
            <w10:wrap type="tight" anchorx="margin"/>
          </v:shape>
        </w:pict>
      </w:r>
      <w:r w:rsidRPr="00305F6F">
        <w:rPr>
          <w:sz w:val="28"/>
          <w:szCs w:val="28"/>
          <w:u w:val="single"/>
        </w:rPr>
        <w:t xml:space="preserve"> «22»</w:t>
      </w:r>
      <w:r w:rsidRPr="00305F6F">
        <w:rPr>
          <w:sz w:val="28"/>
          <w:szCs w:val="28"/>
        </w:rPr>
        <w:t xml:space="preserve">   </w:t>
      </w:r>
      <w:r w:rsidRPr="00305F6F">
        <w:rPr>
          <w:sz w:val="28"/>
          <w:szCs w:val="28"/>
          <w:u w:val="single"/>
        </w:rPr>
        <w:t>грудня</w:t>
      </w:r>
      <w:r w:rsidRPr="00305F6F">
        <w:rPr>
          <w:sz w:val="28"/>
          <w:szCs w:val="28"/>
        </w:rPr>
        <w:t xml:space="preserve">  2016 року</w:t>
      </w:r>
    </w:p>
    <w:p w:rsidR="00680106" w:rsidRPr="00305F6F" w:rsidRDefault="00680106" w:rsidP="0066759E">
      <w:pPr>
        <w:jc w:val="center"/>
        <w:rPr>
          <w:b/>
          <w:sz w:val="28"/>
          <w:szCs w:val="28"/>
        </w:rPr>
      </w:pPr>
    </w:p>
    <w:p w:rsidR="00680106" w:rsidRPr="00305F6F" w:rsidRDefault="00680106" w:rsidP="0066759E">
      <w:pPr>
        <w:jc w:val="center"/>
        <w:rPr>
          <w:b/>
          <w:sz w:val="28"/>
          <w:szCs w:val="28"/>
        </w:rPr>
      </w:pPr>
    </w:p>
    <w:p w:rsidR="00680106" w:rsidRPr="00305F6F" w:rsidRDefault="00680106" w:rsidP="00D6413B">
      <w:pPr>
        <w:spacing w:line="360" w:lineRule="auto"/>
        <w:jc w:val="center"/>
        <w:rPr>
          <w:b/>
          <w:sz w:val="28"/>
          <w:szCs w:val="28"/>
        </w:rPr>
      </w:pPr>
      <w:r w:rsidRPr="00305F6F">
        <w:rPr>
          <w:b/>
          <w:sz w:val="28"/>
          <w:szCs w:val="28"/>
        </w:rPr>
        <w:t xml:space="preserve">ПЕРСПЕКТИВНИЙ ПЛАН- ГРАФІК  ДЕРЖАВНОЇ АТЕСТАЦІЇ </w:t>
      </w:r>
    </w:p>
    <w:p w:rsidR="00680106" w:rsidRPr="00305F6F" w:rsidRDefault="00680106" w:rsidP="00D6413B">
      <w:pPr>
        <w:spacing w:line="360" w:lineRule="auto"/>
        <w:jc w:val="center"/>
        <w:rPr>
          <w:b/>
          <w:sz w:val="28"/>
          <w:szCs w:val="28"/>
        </w:rPr>
      </w:pPr>
      <w:r w:rsidRPr="00305F6F">
        <w:rPr>
          <w:b/>
          <w:sz w:val="28"/>
          <w:szCs w:val="28"/>
        </w:rPr>
        <w:t>НАВЧАЛЬНИХ ЗАКЛАДІВ  МИРОНІВСЬКОГО РАЙОНУ 201</w:t>
      </w:r>
      <w:r w:rsidRPr="00305F6F">
        <w:rPr>
          <w:b/>
          <w:sz w:val="28"/>
          <w:szCs w:val="28"/>
          <w:lang w:val="ru-RU"/>
        </w:rPr>
        <w:t>7</w:t>
      </w:r>
      <w:r w:rsidRPr="00305F6F">
        <w:rPr>
          <w:b/>
          <w:sz w:val="28"/>
          <w:szCs w:val="28"/>
        </w:rPr>
        <w:t xml:space="preserve">-2025 РОКИ </w:t>
      </w:r>
    </w:p>
    <w:tbl>
      <w:tblPr>
        <w:tblpPr w:leftFromText="180" w:rightFromText="180" w:vertAnchor="text" w:horzAnchor="page" w:tblpX="812" w:tblpY="826"/>
        <w:tblW w:w="15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21"/>
        <w:gridCol w:w="141"/>
        <w:gridCol w:w="2410"/>
        <w:gridCol w:w="142"/>
        <w:gridCol w:w="1276"/>
        <w:gridCol w:w="992"/>
        <w:gridCol w:w="102"/>
        <w:gridCol w:w="993"/>
        <w:gridCol w:w="39"/>
        <w:gridCol w:w="952"/>
        <w:gridCol w:w="40"/>
        <w:gridCol w:w="142"/>
        <w:gridCol w:w="992"/>
        <w:gridCol w:w="54"/>
        <w:gridCol w:w="88"/>
        <w:gridCol w:w="915"/>
        <w:gridCol w:w="77"/>
        <w:gridCol w:w="54"/>
        <w:gridCol w:w="88"/>
        <w:gridCol w:w="992"/>
        <w:gridCol w:w="1134"/>
        <w:gridCol w:w="142"/>
        <w:gridCol w:w="984"/>
        <w:gridCol w:w="8"/>
        <w:gridCol w:w="83"/>
        <w:gridCol w:w="886"/>
        <w:gridCol w:w="15"/>
        <w:gridCol w:w="1276"/>
      </w:tblGrid>
      <w:tr w:rsidR="00680106" w:rsidRPr="00305F6F" w:rsidTr="00230C58">
        <w:tc>
          <w:tcPr>
            <w:tcW w:w="513" w:type="dxa"/>
            <w:vMerge w:val="restart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gridSpan w:val="4"/>
            <w:vMerge w:val="restart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Назва  навчального закладу</w:t>
            </w:r>
          </w:p>
        </w:tc>
        <w:tc>
          <w:tcPr>
            <w:tcW w:w="1276" w:type="dxa"/>
            <w:vMerge w:val="restart"/>
          </w:tcPr>
          <w:p w:rsidR="00680106" w:rsidRPr="00230C58" w:rsidRDefault="00680106" w:rsidP="00230C58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230C58">
              <w:rPr>
                <w:b/>
                <w:sz w:val="24"/>
                <w:szCs w:val="24"/>
              </w:rPr>
              <w:t>Дата останньої атестації закладу</w:t>
            </w:r>
          </w:p>
        </w:tc>
        <w:tc>
          <w:tcPr>
            <w:tcW w:w="9757" w:type="dxa"/>
            <w:gridSpan w:val="21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План-графік (рік, місяць)</w:t>
            </w:r>
          </w:p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vMerge w:val="restart"/>
          </w:tcPr>
          <w:p w:rsidR="00680106" w:rsidRPr="00230C58" w:rsidRDefault="00680106" w:rsidP="00230C58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230C58">
              <w:rPr>
                <w:b/>
                <w:sz w:val="24"/>
                <w:szCs w:val="24"/>
              </w:rPr>
              <w:t>Відмітка про ознайомлення</w:t>
            </w:r>
          </w:p>
        </w:tc>
      </w:tr>
      <w:tr w:rsidR="00680106" w:rsidRPr="00305F6F" w:rsidTr="00230C58">
        <w:tc>
          <w:tcPr>
            <w:tcW w:w="513" w:type="dxa"/>
            <w:vMerge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gridSpan w:val="4"/>
            <w:vMerge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991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17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057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211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969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1291" w:type="dxa"/>
            <w:gridSpan w:val="2"/>
            <w:vMerge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c>
          <w:tcPr>
            <w:tcW w:w="14260" w:type="dxa"/>
            <w:gridSpan w:val="27"/>
          </w:tcPr>
          <w:p w:rsidR="00680106" w:rsidRPr="00230C58" w:rsidRDefault="00680106" w:rsidP="00230C58">
            <w:pPr>
              <w:jc w:val="center"/>
              <w:rPr>
                <w:b/>
                <w:sz w:val="24"/>
                <w:szCs w:val="24"/>
              </w:rPr>
            </w:pPr>
          </w:p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ДОШКІЛЬНІ НАВЧАЛЬНІ ЗАКЛАДИ</w:t>
            </w:r>
          </w:p>
          <w:p w:rsidR="00680106" w:rsidRPr="00230C58" w:rsidRDefault="00680106" w:rsidP="00230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0106" w:rsidRPr="00305F6F" w:rsidTr="00230C58">
        <w:tc>
          <w:tcPr>
            <w:tcW w:w="675" w:type="dxa"/>
            <w:gridSpan w:val="3"/>
          </w:tcPr>
          <w:p w:rsidR="00680106" w:rsidRPr="00230C58" w:rsidRDefault="00680106" w:rsidP="00230C58">
            <w:pPr>
              <w:jc w:val="center"/>
              <w:rPr>
                <w:sz w:val="28"/>
                <w:szCs w:val="28"/>
              </w:rPr>
            </w:pPr>
            <w:r w:rsidRPr="00230C58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gridSpan w:val="2"/>
          </w:tcPr>
          <w:p w:rsidR="00680106" w:rsidRPr="00305F6F" w:rsidRDefault="00680106" w:rsidP="00230C58">
            <w:pPr>
              <w:pStyle w:val="rvps12"/>
              <w:spacing w:before="0" w:beforeAutospacing="0" w:after="0" w:afterAutospacing="0"/>
              <w:textAlignment w:val="baseline"/>
            </w:pPr>
            <w:r w:rsidRPr="00305F6F">
              <w:t>Миронівський центр розвитку дитини «Зернятко»</w:t>
            </w:r>
          </w:p>
          <w:p w:rsidR="00680106" w:rsidRPr="00305F6F" w:rsidRDefault="00680106" w:rsidP="00230C58">
            <w:pPr>
              <w:pStyle w:val="rvps12"/>
              <w:tabs>
                <w:tab w:val="right" w:pos="2498"/>
              </w:tabs>
              <w:spacing w:before="0" w:beforeAutospacing="0" w:after="0" w:afterAutospacing="0"/>
              <w:textAlignment w:val="baseline"/>
            </w:pPr>
            <w:r w:rsidRPr="00305F6F">
              <w:t xml:space="preserve"> м. Миронівка</w:t>
            </w:r>
            <w:r w:rsidRPr="00305F6F">
              <w:tab/>
            </w:r>
          </w:p>
          <w:p w:rsidR="00680106" w:rsidRPr="00305F6F" w:rsidRDefault="00680106" w:rsidP="00230C58">
            <w:pPr>
              <w:pStyle w:val="rvps12"/>
              <w:tabs>
                <w:tab w:val="right" w:pos="2498"/>
              </w:tabs>
              <w:spacing w:before="0" w:beforeAutospacing="0" w:after="0" w:afterAutospacing="0"/>
              <w:textAlignment w:val="baseline"/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09.04.</w:t>
            </w:r>
          </w:p>
          <w:p w:rsidR="00680106" w:rsidRPr="00305F6F" w:rsidRDefault="00680106" w:rsidP="00230C58">
            <w:pPr>
              <w:pStyle w:val="rvps12"/>
              <w:spacing w:before="0" w:beforeAutospacing="0" w:after="0" w:afterAutospacing="0"/>
              <w:textAlignment w:val="baseline"/>
            </w:pPr>
            <w:r w:rsidRPr="00230C58">
              <w:rPr>
                <w:bdr w:val="none" w:sz="0" w:space="0" w:color="auto" w:frame="1"/>
              </w:rPr>
              <w:t>2008</w:t>
            </w:r>
            <w:r w:rsidRPr="00230C58">
              <w:rPr>
                <w:bdr w:val="none" w:sz="0" w:space="0" w:color="auto" w:frame="1"/>
              </w:rPr>
              <w:br/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Бере</w:t>
            </w:r>
          </w:p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зень</w:t>
            </w:r>
          </w:p>
        </w:tc>
        <w:tc>
          <w:tcPr>
            <w:tcW w:w="992" w:type="dxa"/>
            <w:gridSpan w:val="2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rPr>
          <w:trHeight w:val="1125"/>
        </w:trPr>
        <w:tc>
          <w:tcPr>
            <w:tcW w:w="675" w:type="dxa"/>
            <w:gridSpan w:val="3"/>
          </w:tcPr>
          <w:p w:rsidR="00680106" w:rsidRPr="00230C58" w:rsidRDefault="00680106" w:rsidP="00230C58">
            <w:pPr>
              <w:jc w:val="center"/>
              <w:rPr>
                <w:sz w:val="28"/>
                <w:szCs w:val="28"/>
              </w:rPr>
            </w:pPr>
            <w:r w:rsidRPr="00230C58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Дошкільний навчальний заклад загального розвитку ясла-сад «Сонечко»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 xml:space="preserve"> м. Миронівка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09.04.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2012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ind w:left="-108"/>
              <w:jc w:val="center"/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Бере</w:t>
            </w:r>
          </w:p>
          <w:p w:rsidR="00680106" w:rsidRPr="00230C58" w:rsidRDefault="00680106" w:rsidP="00230C58">
            <w:pPr>
              <w:ind w:left="-108"/>
              <w:jc w:val="center"/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зень</w:t>
            </w:r>
          </w:p>
        </w:tc>
        <w:tc>
          <w:tcPr>
            <w:tcW w:w="1134" w:type="dxa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c>
          <w:tcPr>
            <w:tcW w:w="675" w:type="dxa"/>
            <w:gridSpan w:val="3"/>
          </w:tcPr>
          <w:p w:rsidR="00680106" w:rsidRPr="00230C58" w:rsidRDefault="00680106" w:rsidP="00230C58">
            <w:pPr>
              <w:jc w:val="center"/>
              <w:rPr>
                <w:sz w:val="28"/>
                <w:szCs w:val="28"/>
              </w:rPr>
            </w:pPr>
            <w:r w:rsidRPr="00230C58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Дошкільний навчальний заклад загального розвитку ясла-сад «Світлячок»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 xml:space="preserve"> м.Миронівка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02.06. 2009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ind w:left="-108"/>
              <w:jc w:val="center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</w:rPr>
              <w:t>Травень</w:t>
            </w:r>
          </w:p>
        </w:tc>
        <w:tc>
          <w:tcPr>
            <w:tcW w:w="969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c>
          <w:tcPr>
            <w:tcW w:w="675" w:type="dxa"/>
            <w:gridSpan w:val="3"/>
          </w:tcPr>
          <w:p w:rsidR="00680106" w:rsidRPr="00230C58" w:rsidRDefault="00680106" w:rsidP="00230C58">
            <w:pPr>
              <w:jc w:val="center"/>
              <w:rPr>
                <w:sz w:val="28"/>
                <w:szCs w:val="28"/>
              </w:rPr>
            </w:pPr>
            <w:r w:rsidRPr="00230C58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Дошкільний навчальний заклад загального розвитку ясла-сад «Цукринка»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 xml:space="preserve"> м.Миронівка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23.01.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2008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Грудень</w:t>
            </w:r>
          </w:p>
        </w:tc>
        <w:tc>
          <w:tcPr>
            <w:tcW w:w="992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680106" w:rsidRPr="00230C58" w:rsidRDefault="00680106" w:rsidP="00230C58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1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c>
          <w:tcPr>
            <w:tcW w:w="675" w:type="dxa"/>
            <w:gridSpan w:val="3"/>
          </w:tcPr>
          <w:p w:rsidR="00680106" w:rsidRPr="00230C58" w:rsidRDefault="00680106" w:rsidP="00230C58">
            <w:pPr>
              <w:jc w:val="center"/>
              <w:rPr>
                <w:sz w:val="28"/>
                <w:szCs w:val="28"/>
              </w:rPr>
            </w:pPr>
            <w:r w:rsidRPr="00230C58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 xml:space="preserve">Дошкільний навчальний заклад загального розвитку ясла-сад «Дюймовочка» 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с. Росава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  <w:lang w:val="ru-RU"/>
              </w:rPr>
            </w:pPr>
            <w:r w:rsidRPr="00230C58">
              <w:rPr>
                <w:bdr w:val="none" w:sz="0" w:space="0" w:color="auto" w:frame="1"/>
              </w:rPr>
              <w:t>04</w:t>
            </w:r>
            <w:r w:rsidRPr="00230C58">
              <w:rPr>
                <w:bdr w:val="none" w:sz="0" w:space="0" w:color="auto" w:frame="1"/>
                <w:lang w:val="ru-RU"/>
              </w:rPr>
              <w:t>.</w:t>
            </w:r>
            <w:r w:rsidRPr="00230C58">
              <w:rPr>
                <w:bdr w:val="none" w:sz="0" w:space="0" w:color="auto" w:frame="1"/>
                <w:lang w:val="en-US"/>
              </w:rPr>
              <w:t>0</w:t>
            </w:r>
            <w:r w:rsidRPr="00230C58">
              <w:rPr>
                <w:bdr w:val="none" w:sz="0" w:space="0" w:color="auto" w:frame="1"/>
              </w:rPr>
              <w:t>6</w:t>
            </w:r>
            <w:r w:rsidRPr="00230C58">
              <w:rPr>
                <w:bdr w:val="none" w:sz="0" w:space="0" w:color="auto" w:frame="1"/>
                <w:lang w:val="ru-RU"/>
              </w:rPr>
              <w:t>.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  <w:lang w:val="ru-RU"/>
              </w:rPr>
            </w:pPr>
            <w:r w:rsidRPr="00230C58">
              <w:rPr>
                <w:bdr w:val="none" w:sz="0" w:space="0" w:color="auto" w:frame="1"/>
                <w:lang w:val="en-US"/>
              </w:rPr>
              <w:t>2011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Травень</w:t>
            </w: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0106" w:rsidRPr="00230C58" w:rsidRDefault="00680106" w:rsidP="00230C58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c>
          <w:tcPr>
            <w:tcW w:w="675" w:type="dxa"/>
            <w:gridSpan w:val="3"/>
          </w:tcPr>
          <w:p w:rsidR="00680106" w:rsidRPr="00230C58" w:rsidRDefault="00680106" w:rsidP="00230C58">
            <w:pPr>
              <w:jc w:val="center"/>
              <w:rPr>
                <w:sz w:val="28"/>
                <w:szCs w:val="28"/>
              </w:rPr>
            </w:pPr>
            <w:r w:rsidRPr="00230C58"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  <w:lang w:val="ru-RU"/>
              </w:rPr>
            </w:pPr>
            <w:r w:rsidRPr="00230C58">
              <w:rPr>
                <w:bdr w:val="none" w:sz="0" w:space="0" w:color="auto" w:frame="1"/>
              </w:rPr>
              <w:t>Дошкільний навчальний заклад дитячий садок загального розвитку   «Ведмежатко»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с. Маслівка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  <w:lang w:val="ru-RU"/>
              </w:rPr>
            </w:pPr>
            <w:r w:rsidRPr="00230C58">
              <w:rPr>
                <w:bdr w:val="none" w:sz="0" w:space="0" w:color="auto" w:frame="1"/>
                <w:lang w:val="en-US"/>
              </w:rPr>
              <w:t>08</w:t>
            </w:r>
            <w:r w:rsidRPr="00230C58">
              <w:rPr>
                <w:bdr w:val="none" w:sz="0" w:space="0" w:color="auto" w:frame="1"/>
                <w:lang w:val="ru-RU"/>
              </w:rPr>
              <w:t>.</w:t>
            </w:r>
            <w:r w:rsidRPr="00230C58">
              <w:rPr>
                <w:bdr w:val="none" w:sz="0" w:space="0" w:color="auto" w:frame="1"/>
                <w:lang w:val="en-US"/>
              </w:rPr>
              <w:t>04</w:t>
            </w:r>
            <w:r w:rsidRPr="00230C58">
              <w:rPr>
                <w:bdr w:val="none" w:sz="0" w:space="0" w:color="auto" w:frame="1"/>
                <w:lang w:val="ru-RU"/>
              </w:rPr>
              <w:t>.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  <w:lang w:val="ru-RU"/>
              </w:rPr>
            </w:pPr>
            <w:r w:rsidRPr="00230C58">
              <w:rPr>
                <w:bdr w:val="none" w:sz="0" w:space="0" w:color="auto" w:frame="1"/>
                <w:lang w:val="en-US"/>
              </w:rPr>
              <w:t>2013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Березень</w:t>
            </w: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c>
          <w:tcPr>
            <w:tcW w:w="675" w:type="dxa"/>
            <w:gridSpan w:val="3"/>
          </w:tcPr>
          <w:p w:rsidR="00680106" w:rsidRPr="00230C58" w:rsidRDefault="00680106" w:rsidP="00230C58">
            <w:pPr>
              <w:jc w:val="center"/>
              <w:rPr>
                <w:sz w:val="28"/>
                <w:szCs w:val="28"/>
              </w:rPr>
            </w:pPr>
            <w:r w:rsidRPr="00230C58"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Дошкільний навчальний заклад дитячий садок загального розвитку  «Колосочок»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 xml:space="preserve"> с. Карапиші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  <w:lang w:val="ru-RU"/>
              </w:rPr>
            </w:pPr>
            <w:r w:rsidRPr="00230C58">
              <w:rPr>
                <w:bdr w:val="none" w:sz="0" w:space="0" w:color="auto" w:frame="1"/>
                <w:lang w:val="ru-RU"/>
              </w:rPr>
              <w:t>04.06.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  <w:lang w:val="ru-RU"/>
              </w:rPr>
            </w:pPr>
            <w:r w:rsidRPr="00230C58">
              <w:rPr>
                <w:bdr w:val="none" w:sz="0" w:space="0" w:color="auto" w:frame="1"/>
                <w:lang w:val="ru-RU"/>
              </w:rPr>
              <w:t>2011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Квітень</w:t>
            </w: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0106" w:rsidRPr="00305F6F" w:rsidTr="00230C58">
        <w:tc>
          <w:tcPr>
            <w:tcW w:w="675" w:type="dxa"/>
            <w:gridSpan w:val="3"/>
          </w:tcPr>
          <w:p w:rsidR="00680106" w:rsidRPr="00230C58" w:rsidRDefault="00680106" w:rsidP="00230C58">
            <w:pPr>
              <w:jc w:val="center"/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  <w:lang w:val="ru-RU"/>
              </w:rPr>
            </w:pPr>
            <w:r w:rsidRPr="00230C58">
              <w:rPr>
                <w:bdr w:val="none" w:sz="0" w:space="0" w:color="auto" w:frame="1"/>
              </w:rPr>
              <w:t xml:space="preserve">Дошкільний навчальний заклад дитячий садок загального розвитку «Веселка» </w:t>
            </w:r>
            <w:r w:rsidRPr="00230C58">
              <w:rPr>
                <w:bdr w:val="none" w:sz="0" w:space="0" w:color="auto" w:frame="1"/>
                <w:lang w:val="ru-RU"/>
              </w:rPr>
              <w:t xml:space="preserve">         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с. Пустовіти</w:t>
            </w:r>
          </w:p>
        </w:tc>
        <w:tc>
          <w:tcPr>
            <w:tcW w:w="1276" w:type="dxa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06.05.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2014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gridSpan w:val="2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Квітень</w:t>
            </w:r>
          </w:p>
        </w:tc>
        <w:tc>
          <w:tcPr>
            <w:tcW w:w="992" w:type="dxa"/>
            <w:gridSpan w:val="4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</w:tr>
      <w:tr w:rsidR="00680106" w:rsidRPr="00305F6F" w:rsidTr="00230C58">
        <w:tc>
          <w:tcPr>
            <w:tcW w:w="675" w:type="dxa"/>
            <w:gridSpan w:val="3"/>
          </w:tcPr>
          <w:p w:rsidR="00680106" w:rsidRPr="00230C58" w:rsidRDefault="00680106" w:rsidP="00230C58">
            <w:pPr>
              <w:jc w:val="center"/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9.</w:t>
            </w:r>
          </w:p>
        </w:tc>
        <w:tc>
          <w:tcPr>
            <w:tcW w:w="2552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Дошкільний навчальний заклад дитячий садок загального розвитку «Барвінок»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с. Козин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16.02.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2012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Січень</w:t>
            </w:r>
          </w:p>
        </w:tc>
        <w:tc>
          <w:tcPr>
            <w:tcW w:w="1134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gridSpan w:val="2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ind w:left="-108"/>
              <w:rPr>
                <w:sz w:val="24"/>
                <w:szCs w:val="24"/>
              </w:rPr>
            </w:pPr>
          </w:p>
        </w:tc>
      </w:tr>
      <w:tr w:rsidR="00680106" w:rsidRPr="00305F6F" w:rsidTr="00230C58">
        <w:tc>
          <w:tcPr>
            <w:tcW w:w="675" w:type="dxa"/>
            <w:gridSpan w:val="3"/>
          </w:tcPr>
          <w:p w:rsidR="00680106" w:rsidRPr="00230C58" w:rsidRDefault="00680106" w:rsidP="00230C58">
            <w:pPr>
              <w:jc w:val="center"/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10.</w:t>
            </w:r>
          </w:p>
        </w:tc>
        <w:tc>
          <w:tcPr>
            <w:tcW w:w="2552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 xml:space="preserve">Дошкільний навчальний заклад дитячий садок загального розвитку  «Потічок» 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с.Потоки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  <w:lang w:val="ru-RU"/>
              </w:rPr>
            </w:pPr>
            <w:r w:rsidRPr="00230C58">
              <w:rPr>
                <w:bdr w:val="none" w:sz="0" w:space="0" w:color="auto" w:frame="1"/>
                <w:lang w:val="ru-RU"/>
              </w:rPr>
              <w:t>14.04.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  <w:lang w:val="ru-RU"/>
              </w:rPr>
            </w:pPr>
            <w:r w:rsidRPr="00230C58">
              <w:rPr>
                <w:bdr w:val="none" w:sz="0" w:space="0" w:color="auto" w:frame="1"/>
                <w:lang w:val="ru-RU"/>
              </w:rPr>
              <w:t>2015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gridSpan w:val="2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Бере</w:t>
            </w:r>
          </w:p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зень</w:t>
            </w:r>
          </w:p>
        </w:tc>
        <w:tc>
          <w:tcPr>
            <w:tcW w:w="1276" w:type="dxa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</w:tr>
      <w:tr w:rsidR="00680106" w:rsidRPr="00305F6F" w:rsidTr="00230C58">
        <w:tc>
          <w:tcPr>
            <w:tcW w:w="675" w:type="dxa"/>
            <w:gridSpan w:val="3"/>
          </w:tcPr>
          <w:p w:rsidR="00680106" w:rsidRPr="00230C58" w:rsidRDefault="00680106" w:rsidP="00230C58">
            <w:pPr>
              <w:jc w:val="center"/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11.</w:t>
            </w:r>
          </w:p>
        </w:tc>
        <w:tc>
          <w:tcPr>
            <w:tcW w:w="2552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Дошкільний навчальний заклад загального розвитку ясла-сад «Колосок»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с. Владиславка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20.03.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2012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Лютий</w:t>
            </w:r>
          </w:p>
        </w:tc>
        <w:tc>
          <w:tcPr>
            <w:tcW w:w="1134" w:type="dxa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0106" w:rsidRPr="00305F6F" w:rsidTr="00230C58">
        <w:tc>
          <w:tcPr>
            <w:tcW w:w="675" w:type="dxa"/>
            <w:gridSpan w:val="3"/>
          </w:tcPr>
          <w:p w:rsidR="00680106" w:rsidRPr="00230C58" w:rsidRDefault="00680106" w:rsidP="00230C58">
            <w:pPr>
              <w:jc w:val="center"/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Дошкільний навчальний заклад дитячий садок загального розвитку «Колосок»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с.Центральне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02.12.</w:t>
            </w:r>
          </w:p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Листо</w:t>
            </w:r>
          </w:p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пад</w:t>
            </w: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0106" w:rsidRPr="00230C58" w:rsidRDefault="00680106" w:rsidP="00230C58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c>
          <w:tcPr>
            <w:tcW w:w="675" w:type="dxa"/>
            <w:gridSpan w:val="3"/>
          </w:tcPr>
          <w:p w:rsidR="00680106" w:rsidRPr="00230C58" w:rsidRDefault="00680106" w:rsidP="00230C58">
            <w:pPr>
              <w:jc w:val="center"/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13.</w:t>
            </w:r>
          </w:p>
        </w:tc>
        <w:tc>
          <w:tcPr>
            <w:tcW w:w="2552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Дошкільний навчальний заклад загального розвитку ясла-сад «Сонечко» с.Польове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22.02.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2016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80106" w:rsidRPr="00230C58" w:rsidRDefault="00680106" w:rsidP="00230C5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c>
          <w:tcPr>
            <w:tcW w:w="675" w:type="dxa"/>
            <w:gridSpan w:val="3"/>
          </w:tcPr>
          <w:p w:rsidR="00680106" w:rsidRPr="00230C58" w:rsidRDefault="00680106" w:rsidP="00230C58">
            <w:pPr>
              <w:jc w:val="center"/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14.</w:t>
            </w:r>
          </w:p>
        </w:tc>
        <w:tc>
          <w:tcPr>
            <w:tcW w:w="2552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Дошкільний навчальний заклад дитячий садок загального розвитку «Колосок»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с.Кип</w:t>
            </w:r>
            <w:r w:rsidRPr="00230C58">
              <w:rPr>
                <w:bdr w:val="none" w:sz="0" w:space="0" w:color="auto" w:frame="1"/>
                <w:lang w:val="en-US"/>
              </w:rPr>
              <w:t>’</w:t>
            </w:r>
            <w:r w:rsidRPr="00230C58">
              <w:rPr>
                <w:bdr w:val="none" w:sz="0" w:space="0" w:color="auto" w:frame="1"/>
              </w:rPr>
              <w:t>ячка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14.12.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2015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80106" w:rsidRPr="00230C58" w:rsidRDefault="00680106" w:rsidP="00230C58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Листо</w:t>
            </w:r>
          </w:p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пад</w:t>
            </w:r>
          </w:p>
        </w:tc>
        <w:tc>
          <w:tcPr>
            <w:tcW w:w="1276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c>
          <w:tcPr>
            <w:tcW w:w="675" w:type="dxa"/>
            <w:gridSpan w:val="3"/>
          </w:tcPr>
          <w:p w:rsidR="00680106" w:rsidRPr="00230C58" w:rsidRDefault="00680106" w:rsidP="00230C58">
            <w:pPr>
              <w:jc w:val="center"/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15.</w:t>
            </w:r>
          </w:p>
        </w:tc>
        <w:tc>
          <w:tcPr>
            <w:tcW w:w="2552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Дошкільний навчальний заклад дитячий садок загального розвитку «Зірочка»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с.Олександрівка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14.04. 2011 р.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80106" w:rsidRPr="00230C58" w:rsidRDefault="00680106" w:rsidP="00230C58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jc w:val="center"/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Березень</w:t>
            </w: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c>
          <w:tcPr>
            <w:tcW w:w="675" w:type="dxa"/>
            <w:gridSpan w:val="3"/>
          </w:tcPr>
          <w:p w:rsidR="00680106" w:rsidRPr="00230C58" w:rsidRDefault="00680106" w:rsidP="00230C58">
            <w:pPr>
              <w:jc w:val="center"/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16.</w:t>
            </w:r>
          </w:p>
        </w:tc>
        <w:tc>
          <w:tcPr>
            <w:tcW w:w="2552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Дошкільний навчальний заклад дитячий садок загального розвитку «Сонечко»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с.Пії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rPr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80106" w:rsidRPr="00230C58" w:rsidRDefault="00680106" w:rsidP="00230C58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rPr>
          <w:trHeight w:val="385"/>
        </w:trPr>
        <w:tc>
          <w:tcPr>
            <w:tcW w:w="15551" w:type="dxa"/>
            <w:gridSpan w:val="29"/>
          </w:tcPr>
          <w:p w:rsidR="00680106" w:rsidRPr="00230C58" w:rsidRDefault="00680106" w:rsidP="00230C58">
            <w:pPr>
              <w:jc w:val="center"/>
              <w:rPr>
                <w:sz w:val="24"/>
                <w:szCs w:val="24"/>
              </w:rPr>
            </w:pPr>
          </w:p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НАВЧАЛЬНО-ВИХОВНІ КОМПЛЕКСИ</w:t>
            </w:r>
          </w:p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c>
          <w:tcPr>
            <w:tcW w:w="513" w:type="dxa"/>
          </w:tcPr>
          <w:p w:rsidR="00680106" w:rsidRPr="00230C58" w:rsidRDefault="00680106" w:rsidP="00230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  <w:gridSpan w:val="4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/>
                <w:bdr w:val="none" w:sz="0" w:space="0" w:color="auto" w:frame="1"/>
              </w:rPr>
            </w:pPr>
            <w:r w:rsidRPr="00230C58">
              <w:rPr>
                <w:b/>
                <w:bdr w:val="none" w:sz="0" w:space="0" w:color="auto" w:frame="1"/>
              </w:rPr>
              <w:t>Назва  навчального закладу</w:t>
            </w:r>
          </w:p>
        </w:tc>
        <w:tc>
          <w:tcPr>
            <w:tcW w:w="1276" w:type="dxa"/>
          </w:tcPr>
          <w:p w:rsidR="00680106" w:rsidRPr="00230C58" w:rsidRDefault="00680106" w:rsidP="00230C58">
            <w:pPr>
              <w:rPr>
                <w:b/>
                <w:sz w:val="24"/>
                <w:szCs w:val="24"/>
              </w:rPr>
            </w:pPr>
            <w:r w:rsidRPr="00230C58">
              <w:rPr>
                <w:b/>
                <w:sz w:val="24"/>
                <w:szCs w:val="24"/>
              </w:rPr>
              <w:t>Дата останньої атестації закладу</w:t>
            </w:r>
          </w:p>
        </w:tc>
        <w:tc>
          <w:tcPr>
            <w:tcW w:w="1094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991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228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080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98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1276" w:type="dxa"/>
          </w:tcPr>
          <w:p w:rsidR="00680106" w:rsidRPr="00230C58" w:rsidRDefault="00680106" w:rsidP="00230C58">
            <w:pPr>
              <w:jc w:val="center"/>
              <w:rPr>
                <w:b/>
                <w:sz w:val="24"/>
                <w:szCs w:val="24"/>
              </w:rPr>
            </w:pPr>
            <w:r w:rsidRPr="00230C58">
              <w:rPr>
                <w:b/>
                <w:sz w:val="24"/>
                <w:szCs w:val="24"/>
              </w:rPr>
              <w:t>Відмітка про ознайом</w:t>
            </w:r>
          </w:p>
          <w:p w:rsidR="00680106" w:rsidRPr="00230C58" w:rsidRDefault="00680106" w:rsidP="00230C58">
            <w:pPr>
              <w:jc w:val="center"/>
              <w:rPr>
                <w:b/>
                <w:sz w:val="24"/>
                <w:szCs w:val="24"/>
              </w:rPr>
            </w:pPr>
            <w:r w:rsidRPr="00230C58">
              <w:rPr>
                <w:b/>
                <w:sz w:val="24"/>
                <w:szCs w:val="24"/>
              </w:rPr>
              <w:t>лення</w:t>
            </w:r>
          </w:p>
        </w:tc>
      </w:tr>
      <w:tr w:rsidR="00680106" w:rsidRPr="00305F6F" w:rsidTr="00230C58">
        <w:tc>
          <w:tcPr>
            <w:tcW w:w="513" w:type="dxa"/>
          </w:tcPr>
          <w:p w:rsidR="00680106" w:rsidRPr="00230C58" w:rsidRDefault="00680106" w:rsidP="00230C58">
            <w:pPr>
              <w:jc w:val="center"/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1.</w:t>
            </w:r>
          </w:p>
        </w:tc>
        <w:tc>
          <w:tcPr>
            <w:tcW w:w="2714" w:type="dxa"/>
            <w:gridSpan w:val="4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Комунальний заклад Миронівський навчально-виховний комплекс Миронівської районної ради Київської області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(Миронівський НВК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«ЗОШ І-ІІІ ст.– ліцей»)</w:t>
            </w:r>
          </w:p>
        </w:tc>
        <w:tc>
          <w:tcPr>
            <w:tcW w:w="1276" w:type="dxa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6 травня</w:t>
            </w:r>
          </w:p>
          <w:p w:rsidR="00680106" w:rsidRPr="00230C58" w:rsidRDefault="00680106" w:rsidP="00230C58">
            <w:pPr>
              <w:rPr>
                <w:b/>
                <w:sz w:val="28"/>
                <w:szCs w:val="28"/>
              </w:rPr>
            </w:pPr>
            <w:r w:rsidRPr="00230C58">
              <w:rPr>
                <w:sz w:val="24"/>
                <w:szCs w:val="24"/>
              </w:rPr>
              <w:t>2014р.</w:t>
            </w:r>
          </w:p>
        </w:tc>
        <w:tc>
          <w:tcPr>
            <w:tcW w:w="1094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Квітень</w:t>
            </w:r>
          </w:p>
        </w:tc>
        <w:tc>
          <w:tcPr>
            <w:tcW w:w="98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c>
          <w:tcPr>
            <w:tcW w:w="513" w:type="dxa"/>
          </w:tcPr>
          <w:p w:rsidR="00680106" w:rsidRPr="00230C58" w:rsidRDefault="00680106" w:rsidP="00230C58">
            <w:pPr>
              <w:jc w:val="center"/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2.</w:t>
            </w:r>
          </w:p>
        </w:tc>
        <w:tc>
          <w:tcPr>
            <w:tcW w:w="2714" w:type="dxa"/>
            <w:gridSpan w:val="4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Комунальний заклад Юхнівський навчально-виховний комплекс «загальноосвітня школа-дошкільний навчальний заклад»</w:t>
            </w:r>
            <w:r w:rsidRPr="00305F6F">
              <w:t xml:space="preserve"> </w:t>
            </w:r>
            <w:r w:rsidRPr="00230C58">
              <w:rPr>
                <w:bdr w:val="none" w:sz="0" w:space="0" w:color="auto" w:frame="1"/>
              </w:rPr>
              <w:t>Миронівської районної ради Київської області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2 березня</w:t>
            </w:r>
          </w:p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2010 р.</w:t>
            </w:r>
          </w:p>
        </w:tc>
        <w:tc>
          <w:tcPr>
            <w:tcW w:w="1094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80106" w:rsidRPr="00230C58" w:rsidRDefault="00680106" w:rsidP="00230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gridSpan w:val="4"/>
          </w:tcPr>
          <w:p w:rsidR="00680106" w:rsidRPr="00230C58" w:rsidRDefault="00680106" w:rsidP="00230C58">
            <w:pPr>
              <w:jc w:val="center"/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Лютий</w:t>
            </w:r>
          </w:p>
        </w:tc>
        <w:tc>
          <w:tcPr>
            <w:tcW w:w="1080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c>
          <w:tcPr>
            <w:tcW w:w="513" w:type="dxa"/>
          </w:tcPr>
          <w:p w:rsidR="00680106" w:rsidRPr="00230C58" w:rsidRDefault="00680106" w:rsidP="00230C58">
            <w:pPr>
              <w:jc w:val="center"/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3.</w:t>
            </w:r>
          </w:p>
        </w:tc>
        <w:tc>
          <w:tcPr>
            <w:tcW w:w="2714" w:type="dxa"/>
            <w:gridSpan w:val="4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Комунальний заклад Македонський навчально-виховний комплекс «загальноосвітня школа І-ІІ ступенів-дошкільний навчальний заклад»</w:t>
            </w:r>
            <w:r w:rsidRPr="00305F6F">
              <w:t xml:space="preserve"> </w:t>
            </w:r>
            <w:r w:rsidRPr="00230C58">
              <w:rPr>
                <w:bdr w:val="none" w:sz="0" w:space="0" w:color="auto" w:frame="1"/>
              </w:rPr>
              <w:t>Миронівської районної ради Київської області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jc w:val="both"/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21 грудня</w:t>
            </w:r>
          </w:p>
          <w:p w:rsidR="00680106" w:rsidRPr="00230C58" w:rsidRDefault="00680106" w:rsidP="00230C58">
            <w:pPr>
              <w:jc w:val="both"/>
              <w:rPr>
                <w:b/>
                <w:sz w:val="28"/>
                <w:szCs w:val="28"/>
              </w:rPr>
            </w:pPr>
            <w:r w:rsidRPr="00230C58">
              <w:rPr>
                <w:sz w:val="24"/>
                <w:szCs w:val="24"/>
              </w:rPr>
              <w:t>2010 р.</w:t>
            </w:r>
          </w:p>
        </w:tc>
        <w:tc>
          <w:tcPr>
            <w:tcW w:w="1094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gridSpan w:val="4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Листопад</w:t>
            </w:r>
          </w:p>
        </w:tc>
        <w:tc>
          <w:tcPr>
            <w:tcW w:w="1080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305F6F" w:rsidRDefault="00680106" w:rsidP="00230C58">
            <w:pPr>
              <w:ind w:left="-108"/>
              <w:jc w:val="center"/>
            </w:pPr>
          </w:p>
        </w:tc>
        <w:tc>
          <w:tcPr>
            <w:tcW w:w="98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c>
          <w:tcPr>
            <w:tcW w:w="513" w:type="dxa"/>
          </w:tcPr>
          <w:p w:rsidR="00680106" w:rsidRPr="00230C58" w:rsidRDefault="00680106" w:rsidP="00230C58">
            <w:pPr>
              <w:jc w:val="center"/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4.</w:t>
            </w:r>
          </w:p>
        </w:tc>
        <w:tc>
          <w:tcPr>
            <w:tcW w:w="2714" w:type="dxa"/>
            <w:gridSpan w:val="4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Комунальний заклад Вікторівський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 xml:space="preserve">навчально-виховний комплекс «загальноосвітня школа І-ІІ ступенів-дошкільний навчальний заклад» </w:t>
            </w:r>
            <w:r w:rsidRPr="00305F6F">
              <w:t xml:space="preserve"> </w:t>
            </w:r>
            <w:r w:rsidRPr="00230C58">
              <w:rPr>
                <w:bdr w:val="none" w:sz="0" w:space="0" w:color="auto" w:frame="1"/>
              </w:rPr>
              <w:t>Миронівської районної ради Київської області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jc w:val="both"/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4 липня</w:t>
            </w:r>
          </w:p>
          <w:p w:rsidR="00680106" w:rsidRPr="00230C58" w:rsidRDefault="00680106" w:rsidP="00230C58">
            <w:pPr>
              <w:jc w:val="both"/>
              <w:rPr>
                <w:b/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2013р.</w:t>
            </w:r>
          </w:p>
        </w:tc>
        <w:tc>
          <w:tcPr>
            <w:tcW w:w="1094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680106" w:rsidRPr="00230C58" w:rsidRDefault="00680106" w:rsidP="00230C5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Квітень</w:t>
            </w: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c>
          <w:tcPr>
            <w:tcW w:w="513" w:type="dxa"/>
          </w:tcPr>
          <w:p w:rsidR="00680106" w:rsidRPr="00230C58" w:rsidRDefault="00680106" w:rsidP="00230C58">
            <w:pPr>
              <w:jc w:val="center"/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5.</w:t>
            </w:r>
          </w:p>
        </w:tc>
        <w:tc>
          <w:tcPr>
            <w:tcW w:w="2714" w:type="dxa"/>
            <w:gridSpan w:val="4"/>
          </w:tcPr>
          <w:p w:rsidR="00680106" w:rsidRPr="00305F6F" w:rsidRDefault="00680106" w:rsidP="00230C58">
            <w:pPr>
              <w:pStyle w:val="rvps12"/>
              <w:spacing w:before="0" w:beforeAutospacing="0" w:after="0" w:afterAutospacing="0"/>
              <w:textAlignment w:val="baseline"/>
            </w:pPr>
            <w:r w:rsidRPr="00305F6F">
              <w:t>Комунальний заклад Грушівський навчально-виховний комплекс «Загальноосвітня школа І-ІІ ступенів – дошкільний навчальний заклад» Миронівської районної ради Київської області</w:t>
            </w:r>
          </w:p>
          <w:p w:rsidR="00680106" w:rsidRPr="00305F6F" w:rsidRDefault="00680106" w:rsidP="00230C58">
            <w:pPr>
              <w:pStyle w:val="rvps12"/>
              <w:spacing w:before="0" w:beforeAutospacing="0" w:after="0" w:afterAutospacing="0"/>
              <w:textAlignment w:val="baseline"/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22 травня  2012 р.</w:t>
            </w:r>
          </w:p>
        </w:tc>
        <w:tc>
          <w:tcPr>
            <w:tcW w:w="1094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Березень</w:t>
            </w:r>
          </w:p>
        </w:tc>
        <w:tc>
          <w:tcPr>
            <w:tcW w:w="1134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" w:type="dxa"/>
            <w:gridSpan w:val="3"/>
          </w:tcPr>
          <w:p w:rsidR="00680106" w:rsidRPr="00230C58" w:rsidRDefault="00680106" w:rsidP="00230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c>
          <w:tcPr>
            <w:tcW w:w="15551" w:type="dxa"/>
            <w:gridSpan w:val="29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ЗАГАЛЬНООСВІТНІ НАВЧАЛЬНІ ЗАКЛАДИ</w:t>
            </w:r>
          </w:p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c>
          <w:tcPr>
            <w:tcW w:w="534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693" w:type="dxa"/>
            <w:gridSpan w:val="3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/>
                <w:bdr w:val="none" w:sz="0" w:space="0" w:color="auto" w:frame="1"/>
              </w:rPr>
            </w:pPr>
            <w:r w:rsidRPr="00230C58">
              <w:rPr>
                <w:b/>
                <w:bdr w:val="none" w:sz="0" w:space="0" w:color="auto" w:frame="1"/>
              </w:rPr>
              <w:t>Назва  навчального закладу</w:t>
            </w:r>
          </w:p>
        </w:tc>
        <w:tc>
          <w:tcPr>
            <w:tcW w:w="1276" w:type="dxa"/>
          </w:tcPr>
          <w:p w:rsidR="00680106" w:rsidRPr="00230C58" w:rsidRDefault="00680106" w:rsidP="00230C58">
            <w:pPr>
              <w:rPr>
                <w:b/>
                <w:sz w:val="24"/>
                <w:szCs w:val="24"/>
              </w:rPr>
            </w:pPr>
            <w:r w:rsidRPr="00230C58">
              <w:rPr>
                <w:b/>
                <w:sz w:val="24"/>
                <w:szCs w:val="24"/>
              </w:rPr>
              <w:t>Дата останньої атестації закладу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095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173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046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080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969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1291" w:type="dxa"/>
            <w:gridSpan w:val="2"/>
          </w:tcPr>
          <w:p w:rsidR="00680106" w:rsidRPr="00230C58" w:rsidRDefault="00680106" w:rsidP="00230C58">
            <w:pPr>
              <w:rPr>
                <w:b/>
                <w:sz w:val="24"/>
                <w:szCs w:val="24"/>
              </w:rPr>
            </w:pPr>
            <w:r w:rsidRPr="00230C58">
              <w:rPr>
                <w:b/>
                <w:sz w:val="24"/>
                <w:szCs w:val="24"/>
              </w:rPr>
              <w:t>Відмітка про ознайом</w:t>
            </w:r>
          </w:p>
          <w:p w:rsidR="00680106" w:rsidRPr="00230C58" w:rsidRDefault="00680106" w:rsidP="00230C58">
            <w:pPr>
              <w:rPr>
                <w:b/>
                <w:sz w:val="24"/>
                <w:szCs w:val="24"/>
              </w:rPr>
            </w:pPr>
            <w:r w:rsidRPr="00230C58">
              <w:rPr>
                <w:b/>
                <w:sz w:val="24"/>
                <w:szCs w:val="24"/>
              </w:rPr>
              <w:t>лення</w:t>
            </w:r>
          </w:p>
        </w:tc>
      </w:tr>
      <w:tr w:rsidR="00680106" w:rsidRPr="00305F6F" w:rsidTr="00230C58">
        <w:tc>
          <w:tcPr>
            <w:tcW w:w="534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1.</w:t>
            </w:r>
          </w:p>
        </w:tc>
        <w:tc>
          <w:tcPr>
            <w:tcW w:w="2693" w:type="dxa"/>
            <w:gridSpan w:val="3"/>
          </w:tcPr>
          <w:p w:rsidR="00680106" w:rsidRPr="00230C58" w:rsidRDefault="00680106" w:rsidP="00230C58">
            <w:pPr>
              <w:pStyle w:val="rvps12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Комунальний заклад Миронівська загальноосвітня школа І-ІІІ ступенів №1 Миронівської районної ради Київської області (Миронівська ЗОШ І-ІІІ ступенів №1)</w:t>
            </w:r>
          </w:p>
          <w:p w:rsidR="00680106" w:rsidRPr="00230C58" w:rsidRDefault="00680106" w:rsidP="00230C58">
            <w:pPr>
              <w:pStyle w:val="rvps12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 xml:space="preserve">14 квітня </w:t>
            </w:r>
          </w:p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2015 р.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</w:tcPr>
          <w:p w:rsidR="00680106" w:rsidRPr="00230C58" w:rsidRDefault="00680106" w:rsidP="00230C58">
            <w:pPr>
              <w:jc w:val="center"/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Березень</w:t>
            </w:r>
          </w:p>
        </w:tc>
        <w:tc>
          <w:tcPr>
            <w:tcW w:w="1291" w:type="dxa"/>
            <w:gridSpan w:val="2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</w:tr>
      <w:tr w:rsidR="00680106" w:rsidRPr="00305F6F" w:rsidTr="00230C58">
        <w:tc>
          <w:tcPr>
            <w:tcW w:w="534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2.</w:t>
            </w:r>
          </w:p>
        </w:tc>
        <w:tc>
          <w:tcPr>
            <w:tcW w:w="2693" w:type="dxa"/>
            <w:gridSpan w:val="3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Комунальний заклад Миронівська загальноосвітня школа І-ІІІ ступенів №3 Миронівської районної ради Київської області</w:t>
            </w:r>
            <w:r w:rsidRPr="00230C58">
              <w:rPr>
                <w:sz w:val="22"/>
                <w:szCs w:val="22"/>
                <w:bdr w:val="none" w:sz="0" w:space="0" w:color="auto" w:frame="1"/>
              </w:rPr>
              <w:br/>
              <w:t>(Миронівська ЗОШ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І-ІІІ ступенів №3)</w:t>
            </w:r>
            <w:r w:rsidRPr="00230C58">
              <w:rPr>
                <w:sz w:val="22"/>
                <w:szCs w:val="22"/>
                <w:bdr w:val="none" w:sz="0" w:space="0" w:color="auto" w:frame="1"/>
              </w:rPr>
              <w:br/>
            </w:r>
          </w:p>
        </w:tc>
        <w:tc>
          <w:tcPr>
            <w:tcW w:w="1276" w:type="dxa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31 листо-</w:t>
            </w:r>
          </w:p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пада</w:t>
            </w:r>
          </w:p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2014 р.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5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680106" w:rsidRPr="00230C58" w:rsidRDefault="00680106" w:rsidP="00230C58">
            <w:pPr>
              <w:rPr>
                <w:b/>
                <w:sz w:val="28"/>
                <w:szCs w:val="28"/>
              </w:rPr>
            </w:pPr>
            <w:r w:rsidRPr="00230C58">
              <w:rPr>
                <w:sz w:val="24"/>
                <w:szCs w:val="24"/>
              </w:rPr>
              <w:t>Жовтень</w:t>
            </w:r>
          </w:p>
        </w:tc>
        <w:tc>
          <w:tcPr>
            <w:tcW w:w="1291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c>
          <w:tcPr>
            <w:tcW w:w="534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3.</w:t>
            </w:r>
          </w:p>
        </w:tc>
        <w:tc>
          <w:tcPr>
            <w:tcW w:w="2693" w:type="dxa"/>
            <w:gridSpan w:val="3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Комунальний заклад Зеленьківська загальноосвітня школа І-ІІІ ступенів Миронівської районної ради Київської області</w:t>
            </w:r>
            <w:r w:rsidRPr="00230C58">
              <w:rPr>
                <w:sz w:val="22"/>
                <w:szCs w:val="22"/>
                <w:bdr w:val="none" w:sz="0" w:space="0" w:color="auto" w:frame="1"/>
              </w:rPr>
              <w:br/>
              <w:t xml:space="preserve"> (Зеленьківська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ЗОШ І-ІІІ ступенів)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29 квітня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2008р.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gridSpan w:val="2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Бере</w:t>
            </w:r>
          </w:p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зень</w:t>
            </w:r>
          </w:p>
        </w:tc>
        <w:tc>
          <w:tcPr>
            <w:tcW w:w="1173" w:type="dxa"/>
            <w:gridSpan w:val="4"/>
          </w:tcPr>
          <w:p w:rsidR="00680106" w:rsidRPr="00230C58" w:rsidRDefault="00680106" w:rsidP="00230C5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c>
          <w:tcPr>
            <w:tcW w:w="534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4.</w:t>
            </w:r>
          </w:p>
        </w:tc>
        <w:tc>
          <w:tcPr>
            <w:tcW w:w="2693" w:type="dxa"/>
            <w:gridSpan w:val="3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Комунальний заклад Карапишівська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загальноосвітня школа І-ІІІ ступенів Миронівської районної ради Київської області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(Карапишівська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ЗОШ І-ІІІ ступенів)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4 червня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2011 р.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680106" w:rsidRPr="00230C58" w:rsidRDefault="00680106" w:rsidP="00230C58">
            <w:pPr>
              <w:jc w:val="center"/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Квітень</w:t>
            </w:r>
          </w:p>
        </w:tc>
        <w:tc>
          <w:tcPr>
            <w:tcW w:w="1134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c>
          <w:tcPr>
            <w:tcW w:w="534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5.</w:t>
            </w:r>
          </w:p>
        </w:tc>
        <w:tc>
          <w:tcPr>
            <w:tcW w:w="2693" w:type="dxa"/>
            <w:gridSpan w:val="3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Комунальний заклад</w:t>
            </w:r>
            <w:r w:rsidRPr="00230C58">
              <w:rPr>
                <w:sz w:val="22"/>
                <w:szCs w:val="22"/>
              </w:rPr>
              <w:t xml:space="preserve"> Козинська загальноосвітня школа І-ІІІ ступенів</w:t>
            </w:r>
            <w:r w:rsidRPr="00230C58">
              <w:rPr>
                <w:sz w:val="22"/>
                <w:szCs w:val="22"/>
                <w:bdr w:val="none" w:sz="0" w:space="0" w:color="auto" w:frame="1"/>
              </w:rPr>
              <w:t xml:space="preserve"> Миронівської районної ради Київської області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</w:rPr>
              <w:t>(Козинська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</w:rPr>
              <w:t>ЗОШ І-ІІІ ступенів)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</w:rPr>
              <w:t>28 березня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</w:rPr>
              <w:t>2012р.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Лютий</w:t>
            </w:r>
          </w:p>
        </w:tc>
        <w:tc>
          <w:tcPr>
            <w:tcW w:w="1134" w:type="dxa"/>
          </w:tcPr>
          <w:p w:rsidR="00680106" w:rsidRPr="00230C58" w:rsidRDefault="00680106" w:rsidP="00230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c>
          <w:tcPr>
            <w:tcW w:w="534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6.</w:t>
            </w:r>
          </w:p>
        </w:tc>
        <w:tc>
          <w:tcPr>
            <w:tcW w:w="2693" w:type="dxa"/>
            <w:gridSpan w:val="3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Комунальний заклад Маслівська загальноосвітня школа І-ІІІ ступенів Миронівської районної ради Київської області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</w:rPr>
              <w:t>(Маслівська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</w:rPr>
              <w:t>ЗОШ І-ІІІ ступенів)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19 квітня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2008р.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gridSpan w:val="2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Лютий</w:t>
            </w:r>
          </w:p>
        </w:tc>
        <w:tc>
          <w:tcPr>
            <w:tcW w:w="1173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0106" w:rsidRPr="00305F6F" w:rsidRDefault="00680106" w:rsidP="00230C58">
            <w:pPr>
              <w:ind w:left="-108"/>
              <w:jc w:val="center"/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c>
          <w:tcPr>
            <w:tcW w:w="534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7.</w:t>
            </w:r>
          </w:p>
        </w:tc>
        <w:tc>
          <w:tcPr>
            <w:tcW w:w="2693" w:type="dxa"/>
            <w:gridSpan w:val="3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Комунальний заклад Піївська загальноосвітня школа І-ІІІ ступенів Миронівської районної ради Київської області</w:t>
            </w:r>
            <w:r w:rsidRPr="00230C58">
              <w:rPr>
                <w:sz w:val="22"/>
                <w:szCs w:val="22"/>
                <w:bdr w:val="none" w:sz="0" w:space="0" w:color="auto" w:frame="1"/>
              </w:rPr>
              <w:br/>
              <w:t>(</w:t>
            </w:r>
            <w:r w:rsidRPr="00230C58">
              <w:rPr>
                <w:sz w:val="22"/>
                <w:szCs w:val="22"/>
              </w:rPr>
              <w:t>Піївська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</w:rPr>
              <w:t>ЗОШ І-ІІІ  ступенів)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</w:rPr>
              <w:t>21 грудня   2010 р.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gridSpan w:val="2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Жов</w:t>
            </w:r>
          </w:p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тень</w:t>
            </w: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c>
          <w:tcPr>
            <w:tcW w:w="534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8.</w:t>
            </w:r>
          </w:p>
        </w:tc>
        <w:tc>
          <w:tcPr>
            <w:tcW w:w="2693" w:type="dxa"/>
            <w:gridSpan w:val="3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Комунальний заклад</w:t>
            </w:r>
            <w:r w:rsidRPr="00230C58">
              <w:rPr>
                <w:sz w:val="22"/>
                <w:szCs w:val="22"/>
              </w:rPr>
              <w:t xml:space="preserve"> Потіцька загальноосвітня школа І-ІІІ ступенів</w:t>
            </w:r>
            <w:r w:rsidRPr="00230C58">
              <w:rPr>
                <w:sz w:val="22"/>
                <w:szCs w:val="22"/>
                <w:bdr w:val="none" w:sz="0" w:space="0" w:color="auto" w:frame="1"/>
              </w:rPr>
              <w:t xml:space="preserve"> Миронівської районної ради Київської області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</w:rPr>
              <w:t>Опорна школа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</w:rPr>
              <w:t>(Потіцька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</w:rPr>
              <w:t>ЗОШ І-ІІІ ступенів):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</w:rPr>
              <w:t>4 червня 2011р.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jc w:val="center"/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Квітень</w:t>
            </w:r>
          </w:p>
        </w:tc>
        <w:tc>
          <w:tcPr>
            <w:tcW w:w="1080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rPr>
          <w:trHeight w:val="2095"/>
        </w:trPr>
        <w:tc>
          <w:tcPr>
            <w:tcW w:w="534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8.1.</w:t>
            </w:r>
          </w:p>
        </w:tc>
        <w:tc>
          <w:tcPr>
            <w:tcW w:w="2693" w:type="dxa"/>
            <w:gridSpan w:val="3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Тулинська філія навчально-виховний комплекс «загальноосвітня школа І ступеня – дошкільний навчальний заклад» Потіцької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30C58">
              <w:rPr>
                <w:sz w:val="22"/>
                <w:szCs w:val="22"/>
              </w:rPr>
              <w:t>загальноосвітньої школи І-ІІІ ступенів</w:t>
            </w:r>
            <w:r w:rsidRPr="00305F6F">
              <w:t xml:space="preserve"> </w:t>
            </w:r>
            <w:r w:rsidRPr="00230C58">
              <w:rPr>
                <w:sz w:val="22"/>
                <w:szCs w:val="22"/>
              </w:rPr>
              <w:t>Миронівської районної ради Київської області</w:t>
            </w:r>
          </w:p>
        </w:tc>
        <w:tc>
          <w:tcPr>
            <w:tcW w:w="1276" w:type="dxa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17 жовтня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2005р.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Квітень</w:t>
            </w:r>
          </w:p>
        </w:tc>
        <w:tc>
          <w:tcPr>
            <w:tcW w:w="1080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c>
          <w:tcPr>
            <w:tcW w:w="534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8.2.</w:t>
            </w:r>
          </w:p>
        </w:tc>
        <w:tc>
          <w:tcPr>
            <w:tcW w:w="2693" w:type="dxa"/>
            <w:gridSpan w:val="3"/>
          </w:tcPr>
          <w:p w:rsidR="00680106" w:rsidRPr="00305F6F" w:rsidRDefault="00680106" w:rsidP="00230C58">
            <w:pPr>
              <w:pStyle w:val="rvps12"/>
              <w:spacing w:before="0" w:beforeAutospacing="0" w:after="0" w:afterAutospacing="0"/>
              <w:textAlignment w:val="baseline"/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Кип'ячківська філія</w:t>
            </w:r>
            <w:r w:rsidRPr="00305F6F">
              <w:t xml:space="preserve"> загальноосвітня школа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305F6F">
              <w:t xml:space="preserve">І-ІІ ступенів </w:t>
            </w:r>
            <w:r w:rsidRPr="00230C58">
              <w:rPr>
                <w:sz w:val="22"/>
                <w:szCs w:val="22"/>
                <w:bdr w:val="none" w:sz="0" w:space="0" w:color="auto" w:frame="1"/>
              </w:rPr>
              <w:t>Потіцької</w:t>
            </w:r>
            <w:r w:rsidRPr="00305F6F">
              <w:t xml:space="preserve"> </w:t>
            </w:r>
            <w:r w:rsidRPr="00230C58">
              <w:rPr>
                <w:sz w:val="22"/>
                <w:szCs w:val="22"/>
                <w:bdr w:val="none" w:sz="0" w:space="0" w:color="auto" w:frame="1"/>
              </w:rPr>
              <w:t>загальноосвітньої школи І-ІІІ ступенів</w:t>
            </w:r>
            <w:r w:rsidRPr="00305F6F">
              <w:t xml:space="preserve"> </w:t>
            </w:r>
            <w:r w:rsidRPr="00230C58">
              <w:rPr>
                <w:sz w:val="22"/>
                <w:szCs w:val="22"/>
                <w:bdr w:val="none" w:sz="0" w:space="0" w:color="auto" w:frame="1"/>
              </w:rPr>
              <w:t>Миронівської районної ради Київської області</w:t>
            </w:r>
          </w:p>
        </w:tc>
        <w:tc>
          <w:tcPr>
            <w:tcW w:w="1276" w:type="dxa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6 лютого</w:t>
            </w:r>
          </w:p>
          <w:p w:rsidR="00680106" w:rsidRPr="00230C58" w:rsidRDefault="00680106" w:rsidP="00230C58">
            <w:pPr>
              <w:rPr>
                <w:b/>
                <w:sz w:val="28"/>
                <w:szCs w:val="28"/>
              </w:rPr>
            </w:pPr>
            <w:r w:rsidRPr="00230C58">
              <w:rPr>
                <w:sz w:val="24"/>
                <w:szCs w:val="24"/>
              </w:rPr>
              <w:t>2009р.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Квітень</w:t>
            </w:r>
          </w:p>
        </w:tc>
        <w:tc>
          <w:tcPr>
            <w:tcW w:w="1080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rPr>
          <w:trHeight w:val="411"/>
        </w:trPr>
        <w:tc>
          <w:tcPr>
            <w:tcW w:w="534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9.</w:t>
            </w:r>
          </w:p>
        </w:tc>
        <w:tc>
          <w:tcPr>
            <w:tcW w:w="2693" w:type="dxa"/>
            <w:gridSpan w:val="3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Комунальний заклад Пустовітська  загальноосвітня школа І-ІІІ  ступенів Миронівської районної ради Київської області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(Пустовітська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ЗОШ І-ІІІ ступенів)</w:t>
            </w:r>
          </w:p>
        </w:tc>
        <w:tc>
          <w:tcPr>
            <w:tcW w:w="1276" w:type="dxa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6 травня</w:t>
            </w:r>
          </w:p>
          <w:p w:rsidR="00680106" w:rsidRPr="00230C58" w:rsidRDefault="00680106" w:rsidP="00230C58">
            <w:pPr>
              <w:rPr>
                <w:b/>
                <w:sz w:val="28"/>
                <w:szCs w:val="28"/>
              </w:rPr>
            </w:pPr>
            <w:r w:rsidRPr="00230C58">
              <w:rPr>
                <w:sz w:val="24"/>
                <w:szCs w:val="24"/>
              </w:rPr>
              <w:t>2014 р.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680106" w:rsidRPr="00230C58" w:rsidRDefault="00680106" w:rsidP="00230C5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sz w:val="24"/>
                <w:szCs w:val="24"/>
              </w:rPr>
              <w:t>Березень</w:t>
            </w:r>
          </w:p>
        </w:tc>
        <w:tc>
          <w:tcPr>
            <w:tcW w:w="969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rPr>
          <w:trHeight w:val="1863"/>
        </w:trPr>
        <w:tc>
          <w:tcPr>
            <w:tcW w:w="534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10.</w:t>
            </w:r>
          </w:p>
        </w:tc>
        <w:tc>
          <w:tcPr>
            <w:tcW w:w="2693" w:type="dxa"/>
            <w:gridSpan w:val="3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 xml:space="preserve">Комунальний заклад 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Росавська загальноосвітня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школа І-Ш ступенів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 xml:space="preserve">Миронівської районної ради 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Київської області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(Росавська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ЗОШ І-Ш ступенів)</w:t>
            </w:r>
          </w:p>
        </w:tc>
        <w:tc>
          <w:tcPr>
            <w:tcW w:w="1276" w:type="dxa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15 лютого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  <w:lang w:val="en-US"/>
              </w:rPr>
              <w:t>201</w:t>
            </w:r>
            <w:r w:rsidRPr="00230C58">
              <w:rPr>
                <w:sz w:val="22"/>
                <w:szCs w:val="22"/>
                <w:bdr w:val="none" w:sz="0" w:space="0" w:color="auto" w:frame="1"/>
              </w:rPr>
              <w:t>1 р.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</w:tcPr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4"/>
          </w:tcPr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46" w:type="dxa"/>
            <w:gridSpan w:val="2"/>
          </w:tcPr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  <w:r w:rsidRPr="00230C58">
              <w:rPr>
                <w:sz w:val="22"/>
                <w:szCs w:val="22"/>
                <w:lang w:eastAsia="uk-UA"/>
              </w:rPr>
              <w:t>Січень</w:t>
            </w: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</w:tcPr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</w:tcPr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</w:p>
          <w:p w:rsidR="00680106" w:rsidRPr="00230C58" w:rsidRDefault="00680106" w:rsidP="00230C58">
            <w:pPr>
              <w:pStyle w:val="rvps12"/>
              <w:rPr>
                <w:b/>
              </w:rPr>
            </w:pPr>
          </w:p>
        </w:tc>
      </w:tr>
      <w:tr w:rsidR="00680106" w:rsidRPr="00305F6F" w:rsidTr="00230C58">
        <w:tc>
          <w:tcPr>
            <w:tcW w:w="534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11.</w:t>
            </w:r>
          </w:p>
        </w:tc>
        <w:tc>
          <w:tcPr>
            <w:tcW w:w="2693" w:type="dxa"/>
            <w:gridSpan w:val="3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lang w:val="ru-RU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Комунальний заклад</w:t>
            </w:r>
            <w:r w:rsidRPr="00230C58">
              <w:rPr>
                <w:sz w:val="22"/>
                <w:szCs w:val="22"/>
              </w:rPr>
              <w:t xml:space="preserve"> Центральненська загальноосвітня школа І – ІІІ ступенів</w:t>
            </w:r>
            <w:r w:rsidRPr="00230C58">
              <w:rPr>
                <w:sz w:val="22"/>
                <w:szCs w:val="22"/>
                <w:bdr w:val="none" w:sz="0" w:space="0" w:color="auto" w:frame="1"/>
              </w:rPr>
              <w:t xml:space="preserve"> Миронівської районної ради Київської області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</w:rPr>
              <w:t>(Центральненська ЗОШ І-ІІІ ступенів)</w:t>
            </w:r>
          </w:p>
        </w:tc>
        <w:tc>
          <w:tcPr>
            <w:tcW w:w="1276" w:type="dxa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</w:rPr>
              <w:t>9 квітня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</w:rPr>
              <w:t>2010 р.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gridSpan w:val="2"/>
          </w:tcPr>
          <w:p w:rsidR="00680106" w:rsidRPr="00230C58" w:rsidRDefault="00680106" w:rsidP="00230C58">
            <w:pPr>
              <w:jc w:val="center"/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Бере</w:t>
            </w:r>
          </w:p>
          <w:p w:rsidR="00680106" w:rsidRPr="00230C58" w:rsidRDefault="00680106" w:rsidP="00230C58">
            <w:pPr>
              <w:jc w:val="center"/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зень</w:t>
            </w: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680106" w:rsidRPr="00230C58" w:rsidRDefault="00680106" w:rsidP="00230C58">
            <w:pPr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c>
          <w:tcPr>
            <w:tcW w:w="534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12.</w:t>
            </w:r>
          </w:p>
        </w:tc>
        <w:tc>
          <w:tcPr>
            <w:tcW w:w="2693" w:type="dxa"/>
            <w:gridSpan w:val="3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Комунальний заклад</w:t>
            </w:r>
            <w:r w:rsidRPr="00230C58">
              <w:rPr>
                <w:sz w:val="22"/>
                <w:szCs w:val="22"/>
              </w:rPr>
              <w:t xml:space="preserve"> Шандрівська загальноосвітня школа І-ІІІ ступенів</w:t>
            </w:r>
            <w:r w:rsidRPr="00230C58">
              <w:rPr>
                <w:sz w:val="22"/>
                <w:szCs w:val="22"/>
                <w:bdr w:val="none" w:sz="0" w:space="0" w:color="auto" w:frame="1"/>
              </w:rPr>
              <w:t xml:space="preserve"> Миронівської районної ради Київської області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</w:rPr>
              <w:t>(Шандрівська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</w:rPr>
              <w:t>ЗОШ І-ІІІ ступенів)</w:t>
            </w:r>
          </w:p>
        </w:tc>
        <w:tc>
          <w:tcPr>
            <w:tcW w:w="1276" w:type="dxa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14 грудня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2009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gridSpan w:val="2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4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Листо-</w:t>
            </w:r>
          </w:p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пад</w:t>
            </w:r>
          </w:p>
        </w:tc>
        <w:tc>
          <w:tcPr>
            <w:tcW w:w="1046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680106" w:rsidRPr="00230C58" w:rsidRDefault="00680106" w:rsidP="00230C58">
            <w:pPr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680106" w:rsidRPr="00305F6F" w:rsidTr="00230C58">
        <w:tc>
          <w:tcPr>
            <w:tcW w:w="534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13.</w:t>
            </w:r>
          </w:p>
        </w:tc>
        <w:tc>
          <w:tcPr>
            <w:tcW w:w="2693" w:type="dxa"/>
            <w:gridSpan w:val="3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Комунальний заклад</w:t>
            </w:r>
            <w:r w:rsidRPr="00230C58">
              <w:rPr>
                <w:sz w:val="22"/>
                <w:szCs w:val="22"/>
                <w:bdr w:val="none" w:sz="0" w:space="0" w:color="auto" w:frame="1"/>
              </w:rPr>
              <w:br/>
            </w:r>
            <w:r w:rsidRPr="00230C58">
              <w:rPr>
                <w:sz w:val="22"/>
                <w:szCs w:val="22"/>
              </w:rPr>
              <w:t>Владиславська загальноосвітня школа І-ІІ ступенів</w:t>
            </w:r>
            <w:r w:rsidRPr="00230C58">
              <w:rPr>
                <w:sz w:val="22"/>
                <w:szCs w:val="22"/>
                <w:bdr w:val="none" w:sz="0" w:space="0" w:color="auto" w:frame="1"/>
              </w:rPr>
              <w:t xml:space="preserve"> Миронівської районної ради Київської області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</w:rPr>
              <w:t>(Владиславська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</w:rPr>
              <w:t>ЗОШ І-ІІ ступенів)</w:t>
            </w:r>
          </w:p>
        </w:tc>
        <w:tc>
          <w:tcPr>
            <w:tcW w:w="1276" w:type="dxa"/>
          </w:tcPr>
          <w:p w:rsidR="00680106" w:rsidRPr="00230C58" w:rsidRDefault="00680106" w:rsidP="00230C58">
            <w:pPr>
              <w:ind w:left="-108"/>
              <w:jc w:val="center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</w:rPr>
              <w:t>29 березня</w:t>
            </w:r>
          </w:p>
          <w:p w:rsidR="00680106" w:rsidRPr="00230C58" w:rsidRDefault="00680106" w:rsidP="00230C58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230C58">
              <w:rPr>
                <w:sz w:val="22"/>
                <w:szCs w:val="22"/>
              </w:rPr>
              <w:t>2013 р.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680106" w:rsidRPr="00230C58" w:rsidRDefault="00680106" w:rsidP="00230C58">
            <w:pPr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Лютий</w:t>
            </w: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c>
          <w:tcPr>
            <w:tcW w:w="534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14.</w:t>
            </w:r>
          </w:p>
        </w:tc>
        <w:tc>
          <w:tcPr>
            <w:tcW w:w="2693" w:type="dxa"/>
            <w:gridSpan w:val="3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 xml:space="preserve">Комунальний заклад Ємчиська загальноосвітня школа </w:t>
            </w:r>
            <w:r w:rsidRPr="00230C58">
              <w:rPr>
                <w:sz w:val="22"/>
                <w:szCs w:val="22"/>
                <w:bdr w:val="none" w:sz="0" w:space="0" w:color="auto" w:frame="1"/>
                <w:lang w:val="en-US"/>
              </w:rPr>
              <w:t>I</w:t>
            </w:r>
            <w:r w:rsidRPr="00230C58">
              <w:rPr>
                <w:sz w:val="22"/>
                <w:szCs w:val="22"/>
                <w:bdr w:val="none" w:sz="0" w:space="0" w:color="auto" w:frame="1"/>
              </w:rPr>
              <w:t>-</w:t>
            </w:r>
            <w:r w:rsidRPr="00230C58">
              <w:rPr>
                <w:sz w:val="22"/>
                <w:szCs w:val="22"/>
                <w:bdr w:val="none" w:sz="0" w:space="0" w:color="auto" w:frame="1"/>
                <w:lang w:val="en-US"/>
              </w:rPr>
              <w:t>II</w:t>
            </w:r>
            <w:r w:rsidRPr="00230C58">
              <w:rPr>
                <w:sz w:val="22"/>
                <w:szCs w:val="22"/>
                <w:bdr w:val="none" w:sz="0" w:space="0" w:color="auto" w:frame="1"/>
              </w:rPr>
              <w:t xml:space="preserve"> ступенів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ім. К.Панікарського Миронівської районної ради Київської області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(Ємчиська ЗОШ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І-ІІ ступенів)</w:t>
            </w:r>
          </w:p>
        </w:tc>
        <w:tc>
          <w:tcPr>
            <w:tcW w:w="1276" w:type="dxa"/>
          </w:tcPr>
          <w:p w:rsidR="00680106" w:rsidRPr="00230C58" w:rsidRDefault="00680106" w:rsidP="00230C58">
            <w:pPr>
              <w:ind w:left="-108"/>
              <w:jc w:val="center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</w:rPr>
              <w:t>14 квітня</w:t>
            </w:r>
          </w:p>
          <w:p w:rsidR="00680106" w:rsidRPr="00230C58" w:rsidRDefault="00680106" w:rsidP="00230C58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230C58">
              <w:rPr>
                <w:sz w:val="22"/>
                <w:szCs w:val="22"/>
              </w:rPr>
              <w:t>2011 р.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gridSpan w:val="2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Березень</w:t>
            </w:r>
          </w:p>
        </w:tc>
        <w:tc>
          <w:tcPr>
            <w:tcW w:w="1080" w:type="dxa"/>
            <w:gridSpan w:val="2"/>
          </w:tcPr>
          <w:p w:rsidR="00680106" w:rsidRPr="00230C58" w:rsidRDefault="00680106" w:rsidP="00230C58">
            <w:pPr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c>
          <w:tcPr>
            <w:tcW w:w="534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>15.</w:t>
            </w:r>
          </w:p>
        </w:tc>
        <w:tc>
          <w:tcPr>
            <w:tcW w:w="2693" w:type="dxa"/>
            <w:gridSpan w:val="3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 xml:space="preserve">Комунальний заклад Яхнівська загальноосвітня школа </w:t>
            </w:r>
            <w:r w:rsidRPr="00230C58">
              <w:rPr>
                <w:sz w:val="22"/>
                <w:szCs w:val="22"/>
                <w:bdr w:val="none" w:sz="0" w:space="0" w:color="auto" w:frame="1"/>
                <w:lang w:val="en-US"/>
              </w:rPr>
              <w:t>I</w:t>
            </w:r>
            <w:r w:rsidRPr="00230C58">
              <w:rPr>
                <w:sz w:val="22"/>
                <w:szCs w:val="22"/>
                <w:bdr w:val="none" w:sz="0" w:space="0" w:color="auto" w:frame="1"/>
              </w:rPr>
              <w:t>-</w:t>
            </w:r>
            <w:r w:rsidRPr="00230C58">
              <w:rPr>
                <w:sz w:val="22"/>
                <w:szCs w:val="22"/>
                <w:bdr w:val="none" w:sz="0" w:space="0" w:color="auto" w:frame="1"/>
                <w:lang w:val="en-US"/>
              </w:rPr>
              <w:t>II</w:t>
            </w:r>
            <w:r w:rsidRPr="00230C58">
              <w:rPr>
                <w:sz w:val="22"/>
                <w:szCs w:val="22"/>
                <w:bdr w:val="none" w:sz="0" w:space="0" w:color="auto" w:frame="1"/>
              </w:rPr>
              <w:t xml:space="preserve"> ступенів Миронівської районної ради Київської області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</w:rPr>
              <w:t>(Яхнівська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30C58">
              <w:rPr>
                <w:sz w:val="22"/>
                <w:szCs w:val="22"/>
              </w:rPr>
              <w:t>ЗОШ І-ІІ ступенів)</w:t>
            </w:r>
          </w:p>
        </w:tc>
        <w:tc>
          <w:tcPr>
            <w:tcW w:w="1276" w:type="dxa"/>
          </w:tcPr>
          <w:p w:rsidR="00680106" w:rsidRPr="00230C58" w:rsidRDefault="00680106" w:rsidP="00230C58">
            <w:pPr>
              <w:ind w:left="-108"/>
              <w:jc w:val="center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</w:rPr>
              <w:t>2 червня</w:t>
            </w:r>
          </w:p>
          <w:p w:rsidR="00680106" w:rsidRPr="00230C58" w:rsidRDefault="00680106" w:rsidP="00230C58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230C58">
              <w:rPr>
                <w:sz w:val="22"/>
                <w:szCs w:val="22"/>
              </w:rPr>
              <w:t>2009 р.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  <w:gridSpan w:val="4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Квітень</w:t>
            </w:r>
          </w:p>
        </w:tc>
        <w:tc>
          <w:tcPr>
            <w:tcW w:w="1046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680106" w:rsidRPr="00230C58" w:rsidRDefault="00680106" w:rsidP="00230C58">
            <w:pPr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c>
          <w:tcPr>
            <w:tcW w:w="15551" w:type="dxa"/>
            <w:gridSpan w:val="29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ПОЗАШКІЛЬНІ НАВЧАЛЬНІ ЗАКЛАДИ</w:t>
            </w:r>
          </w:p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c>
          <w:tcPr>
            <w:tcW w:w="534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/>
                <w:bdr w:val="none" w:sz="0" w:space="0" w:color="auto" w:frame="1"/>
              </w:rPr>
            </w:pPr>
            <w:r w:rsidRPr="00230C58">
              <w:rPr>
                <w:b/>
                <w:bdr w:val="none" w:sz="0" w:space="0" w:color="auto" w:frame="1"/>
              </w:rPr>
              <w:t>Назва  навчального закладу</w:t>
            </w:r>
          </w:p>
        </w:tc>
        <w:tc>
          <w:tcPr>
            <w:tcW w:w="1418" w:type="dxa"/>
            <w:gridSpan w:val="2"/>
          </w:tcPr>
          <w:p w:rsidR="00680106" w:rsidRPr="00230C58" w:rsidRDefault="00680106" w:rsidP="00230C58">
            <w:pPr>
              <w:rPr>
                <w:b/>
                <w:sz w:val="24"/>
                <w:szCs w:val="24"/>
              </w:rPr>
            </w:pPr>
            <w:r w:rsidRPr="00230C58">
              <w:rPr>
                <w:b/>
                <w:sz w:val="24"/>
                <w:szCs w:val="24"/>
              </w:rPr>
              <w:t>Дата останньої атестації закладу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276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075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886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  <w:r w:rsidRPr="00230C58"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1291" w:type="dxa"/>
            <w:gridSpan w:val="2"/>
          </w:tcPr>
          <w:p w:rsidR="00680106" w:rsidRPr="00230C58" w:rsidRDefault="00680106" w:rsidP="00230C58">
            <w:pPr>
              <w:rPr>
                <w:b/>
                <w:sz w:val="24"/>
                <w:szCs w:val="24"/>
              </w:rPr>
            </w:pPr>
            <w:r w:rsidRPr="00230C58">
              <w:rPr>
                <w:b/>
                <w:sz w:val="24"/>
                <w:szCs w:val="24"/>
              </w:rPr>
              <w:t>Відмітка про ознайом</w:t>
            </w:r>
          </w:p>
          <w:p w:rsidR="00680106" w:rsidRPr="00230C58" w:rsidRDefault="00680106" w:rsidP="00230C58">
            <w:pPr>
              <w:rPr>
                <w:b/>
                <w:sz w:val="24"/>
                <w:szCs w:val="24"/>
              </w:rPr>
            </w:pPr>
            <w:r w:rsidRPr="00230C58">
              <w:rPr>
                <w:b/>
                <w:sz w:val="24"/>
                <w:szCs w:val="24"/>
              </w:rPr>
              <w:t>лення</w:t>
            </w:r>
          </w:p>
        </w:tc>
      </w:tr>
      <w:tr w:rsidR="00680106" w:rsidRPr="00305F6F" w:rsidTr="00230C58">
        <w:tc>
          <w:tcPr>
            <w:tcW w:w="534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30C58">
              <w:rPr>
                <w:sz w:val="20"/>
                <w:szCs w:val="20"/>
                <w:bdr w:val="none" w:sz="0" w:space="0" w:color="auto" w:frame="1"/>
              </w:rPr>
              <w:t>1</w:t>
            </w:r>
            <w:r w:rsidRPr="00230C58">
              <w:rPr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2551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Комунальний заклад Миронівська   дитячо – юнацька спортивна школа Миронівської районної ради Київської області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(Миронівська ДЮСШ)</w:t>
            </w:r>
          </w:p>
        </w:tc>
        <w:tc>
          <w:tcPr>
            <w:tcW w:w="1418" w:type="dxa"/>
            <w:gridSpan w:val="2"/>
          </w:tcPr>
          <w:p w:rsidR="00680106" w:rsidRPr="00230C58" w:rsidRDefault="00680106" w:rsidP="00230C58">
            <w:pPr>
              <w:ind w:left="-108"/>
              <w:jc w:val="center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</w:rPr>
              <w:t>7 березня</w:t>
            </w:r>
          </w:p>
          <w:p w:rsidR="00680106" w:rsidRPr="00230C58" w:rsidRDefault="00680106" w:rsidP="00230C58">
            <w:pPr>
              <w:ind w:left="-108"/>
              <w:jc w:val="center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0106" w:rsidRPr="00230C58" w:rsidRDefault="00680106" w:rsidP="00230C58">
            <w:pPr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gridSpan w:val="3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Лютий</w:t>
            </w:r>
          </w:p>
        </w:tc>
        <w:tc>
          <w:tcPr>
            <w:tcW w:w="886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c>
          <w:tcPr>
            <w:tcW w:w="534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230C58">
              <w:rPr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51" w:type="dxa"/>
            <w:gridSpan w:val="2"/>
          </w:tcPr>
          <w:p w:rsidR="00680106" w:rsidRPr="00305F6F" w:rsidRDefault="00680106" w:rsidP="00230C58">
            <w:pPr>
              <w:pStyle w:val="rvps12"/>
              <w:spacing w:before="0" w:beforeAutospacing="0" w:after="0" w:afterAutospacing="0"/>
              <w:textAlignment w:val="baseline"/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 xml:space="preserve">Комунальний заклад </w:t>
            </w:r>
            <w:r w:rsidRPr="00305F6F">
              <w:t>Миронівський міжшкільний навчально-виробничий комбінат Миронівської районної ради Київської області</w:t>
            </w:r>
          </w:p>
          <w:p w:rsidR="00680106" w:rsidRPr="00305F6F" w:rsidRDefault="00680106" w:rsidP="00230C58">
            <w:pPr>
              <w:pStyle w:val="rvps12"/>
              <w:spacing w:before="0" w:beforeAutospacing="0" w:after="0" w:afterAutospacing="0"/>
              <w:textAlignment w:val="baseline"/>
            </w:pPr>
            <w:r w:rsidRPr="00305F6F">
              <w:t>(Миронівський МНВК)</w:t>
            </w:r>
          </w:p>
        </w:tc>
        <w:tc>
          <w:tcPr>
            <w:tcW w:w="1418" w:type="dxa"/>
            <w:gridSpan w:val="2"/>
          </w:tcPr>
          <w:p w:rsidR="00680106" w:rsidRPr="00230C58" w:rsidRDefault="00680106" w:rsidP="00230C58">
            <w:pPr>
              <w:ind w:left="-108"/>
              <w:jc w:val="center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0106" w:rsidRPr="00230C58" w:rsidRDefault="00680106" w:rsidP="00230C58">
            <w:pPr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106" w:rsidRPr="00305F6F" w:rsidTr="00230C58">
        <w:tc>
          <w:tcPr>
            <w:tcW w:w="534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230C58">
              <w:rPr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51" w:type="dxa"/>
            <w:gridSpan w:val="2"/>
          </w:tcPr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sz w:val="22"/>
                <w:szCs w:val="22"/>
                <w:bdr w:val="none" w:sz="0" w:space="0" w:color="auto" w:frame="1"/>
              </w:rPr>
              <w:t>Комунальний заклад Миронівської районної ради Київської області «</w:t>
            </w:r>
            <w:r w:rsidRPr="00230C58">
              <w:rPr>
                <w:bdr w:val="none" w:sz="0" w:space="0" w:color="auto" w:frame="1"/>
              </w:rPr>
              <w:t>Миронівський</w:t>
            </w:r>
          </w:p>
          <w:p w:rsidR="00680106" w:rsidRPr="00230C58" w:rsidRDefault="00680106" w:rsidP="00230C58">
            <w:pPr>
              <w:pStyle w:val="rvps12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30C58">
              <w:rPr>
                <w:bdr w:val="none" w:sz="0" w:space="0" w:color="auto" w:frame="1"/>
              </w:rPr>
              <w:t xml:space="preserve">районний центр дитячої та юнацької творчості» </w:t>
            </w:r>
          </w:p>
          <w:p w:rsidR="00680106" w:rsidRPr="00305F6F" w:rsidRDefault="00680106" w:rsidP="00230C58">
            <w:pPr>
              <w:pStyle w:val="rvps12"/>
              <w:spacing w:before="0" w:beforeAutospacing="0" w:after="0" w:afterAutospacing="0"/>
              <w:textAlignment w:val="baseline"/>
            </w:pPr>
            <w:r w:rsidRPr="00230C58">
              <w:rPr>
                <w:bdr w:val="none" w:sz="0" w:space="0" w:color="auto" w:frame="1"/>
              </w:rPr>
              <w:t>(Миронівський  ЦДЮТ)</w:t>
            </w:r>
          </w:p>
        </w:tc>
        <w:tc>
          <w:tcPr>
            <w:tcW w:w="1418" w:type="dxa"/>
            <w:gridSpan w:val="2"/>
          </w:tcPr>
          <w:p w:rsidR="00680106" w:rsidRPr="00230C58" w:rsidRDefault="00680106" w:rsidP="00230C58">
            <w:pPr>
              <w:ind w:left="-108"/>
              <w:jc w:val="center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</w:rPr>
              <w:t xml:space="preserve">4 червня </w:t>
            </w:r>
          </w:p>
          <w:p w:rsidR="00680106" w:rsidRPr="00230C58" w:rsidRDefault="00680106" w:rsidP="00230C58">
            <w:pPr>
              <w:ind w:left="-108"/>
              <w:jc w:val="center"/>
              <w:rPr>
                <w:sz w:val="22"/>
                <w:szCs w:val="22"/>
              </w:rPr>
            </w:pPr>
            <w:r w:rsidRPr="00230C58">
              <w:rPr>
                <w:sz w:val="22"/>
                <w:szCs w:val="22"/>
              </w:rPr>
              <w:t>2011р.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680106" w:rsidRPr="00230C58" w:rsidRDefault="00680106" w:rsidP="00230C58">
            <w:pPr>
              <w:rPr>
                <w:sz w:val="24"/>
                <w:szCs w:val="24"/>
              </w:rPr>
            </w:pPr>
            <w:r w:rsidRPr="00230C58">
              <w:rPr>
                <w:sz w:val="24"/>
                <w:szCs w:val="24"/>
              </w:rPr>
              <w:t>Травень</w:t>
            </w:r>
          </w:p>
        </w:tc>
        <w:tc>
          <w:tcPr>
            <w:tcW w:w="992" w:type="dxa"/>
          </w:tcPr>
          <w:p w:rsidR="00680106" w:rsidRPr="00230C58" w:rsidRDefault="00680106" w:rsidP="00230C58">
            <w:pPr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gridSpan w:val="3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680106" w:rsidRPr="00230C58" w:rsidRDefault="00680106" w:rsidP="00230C5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0106" w:rsidRPr="00305F6F" w:rsidRDefault="00680106" w:rsidP="00A45FAC">
      <w:pPr>
        <w:tabs>
          <w:tab w:val="left" w:pos="4417"/>
        </w:tabs>
        <w:rPr>
          <w:b/>
          <w:sz w:val="28"/>
          <w:szCs w:val="28"/>
        </w:rPr>
      </w:pPr>
      <w:r w:rsidRPr="00305F6F">
        <w:rPr>
          <w:b/>
          <w:sz w:val="28"/>
          <w:szCs w:val="28"/>
        </w:rPr>
        <w:tab/>
      </w:r>
    </w:p>
    <w:p w:rsidR="00680106" w:rsidRPr="00305F6F" w:rsidRDefault="00680106" w:rsidP="00A45FAC">
      <w:pPr>
        <w:tabs>
          <w:tab w:val="left" w:pos="4417"/>
        </w:tabs>
        <w:rPr>
          <w:b/>
          <w:sz w:val="28"/>
          <w:szCs w:val="28"/>
        </w:rPr>
      </w:pPr>
    </w:p>
    <w:p w:rsidR="00680106" w:rsidRPr="00305F6F" w:rsidRDefault="00680106" w:rsidP="001F7712">
      <w:pPr>
        <w:rPr>
          <w:b/>
          <w:sz w:val="28"/>
          <w:szCs w:val="28"/>
        </w:rPr>
      </w:pPr>
    </w:p>
    <w:p w:rsidR="00680106" w:rsidRPr="00305F6F" w:rsidRDefault="00680106" w:rsidP="0066759E">
      <w:pPr>
        <w:jc w:val="center"/>
        <w:rPr>
          <w:b/>
          <w:bCs/>
          <w:sz w:val="28"/>
          <w:szCs w:val="28"/>
        </w:rPr>
      </w:pPr>
    </w:p>
    <w:p w:rsidR="00680106" w:rsidRPr="00305F6F" w:rsidRDefault="00680106"/>
    <w:sectPr w:rsidR="00680106" w:rsidRPr="00305F6F" w:rsidSect="00FC02A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59E"/>
    <w:rsid w:val="0000554B"/>
    <w:rsid w:val="00005CBE"/>
    <w:rsid w:val="0000603E"/>
    <w:rsid w:val="00007D29"/>
    <w:rsid w:val="00013D7A"/>
    <w:rsid w:val="00014FD0"/>
    <w:rsid w:val="0002063E"/>
    <w:rsid w:val="00026B12"/>
    <w:rsid w:val="000311D3"/>
    <w:rsid w:val="00032A17"/>
    <w:rsid w:val="00033963"/>
    <w:rsid w:val="00033EBD"/>
    <w:rsid w:val="00035365"/>
    <w:rsid w:val="0004010D"/>
    <w:rsid w:val="000401F4"/>
    <w:rsid w:val="00043F17"/>
    <w:rsid w:val="0004413E"/>
    <w:rsid w:val="0004480E"/>
    <w:rsid w:val="00052525"/>
    <w:rsid w:val="0005334D"/>
    <w:rsid w:val="000548F6"/>
    <w:rsid w:val="00054CBC"/>
    <w:rsid w:val="0005666F"/>
    <w:rsid w:val="00062979"/>
    <w:rsid w:val="00064C84"/>
    <w:rsid w:val="00064D8B"/>
    <w:rsid w:val="00065E8B"/>
    <w:rsid w:val="00066C4F"/>
    <w:rsid w:val="00070854"/>
    <w:rsid w:val="00072769"/>
    <w:rsid w:val="00077E2B"/>
    <w:rsid w:val="000840EE"/>
    <w:rsid w:val="0008585F"/>
    <w:rsid w:val="00087249"/>
    <w:rsid w:val="00087D48"/>
    <w:rsid w:val="00096AFA"/>
    <w:rsid w:val="000A271A"/>
    <w:rsid w:val="000A3002"/>
    <w:rsid w:val="000A5322"/>
    <w:rsid w:val="000A5ABC"/>
    <w:rsid w:val="000A6A2D"/>
    <w:rsid w:val="000A7714"/>
    <w:rsid w:val="000B43EC"/>
    <w:rsid w:val="000B54CF"/>
    <w:rsid w:val="000B7D55"/>
    <w:rsid w:val="000C14E6"/>
    <w:rsid w:val="000C1568"/>
    <w:rsid w:val="000C3F3B"/>
    <w:rsid w:val="000D0394"/>
    <w:rsid w:val="000D2D68"/>
    <w:rsid w:val="000D48D0"/>
    <w:rsid w:val="000F2AFA"/>
    <w:rsid w:val="000F5548"/>
    <w:rsid w:val="00101B4C"/>
    <w:rsid w:val="00102EBC"/>
    <w:rsid w:val="00107866"/>
    <w:rsid w:val="00111378"/>
    <w:rsid w:val="001117C1"/>
    <w:rsid w:val="00115040"/>
    <w:rsid w:val="001176BE"/>
    <w:rsid w:val="00121A72"/>
    <w:rsid w:val="00135510"/>
    <w:rsid w:val="00135611"/>
    <w:rsid w:val="001365C6"/>
    <w:rsid w:val="00136D2C"/>
    <w:rsid w:val="001415FB"/>
    <w:rsid w:val="00143A10"/>
    <w:rsid w:val="00146AF0"/>
    <w:rsid w:val="001501D2"/>
    <w:rsid w:val="00153960"/>
    <w:rsid w:val="001566AD"/>
    <w:rsid w:val="001630D9"/>
    <w:rsid w:val="00174D3E"/>
    <w:rsid w:val="00176953"/>
    <w:rsid w:val="00180230"/>
    <w:rsid w:val="00187A36"/>
    <w:rsid w:val="00192D46"/>
    <w:rsid w:val="00194CEE"/>
    <w:rsid w:val="001A2BA4"/>
    <w:rsid w:val="001A4BDC"/>
    <w:rsid w:val="001B0D2E"/>
    <w:rsid w:val="001B277B"/>
    <w:rsid w:val="001F5924"/>
    <w:rsid w:val="001F7712"/>
    <w:rsid w:val="00203AED"/>
    <w:rsid w:val="00204A3B"/>
    <w:rsid w:val="0021011E"/>
    <w:rsid w:val="00211863"/>
    <w:rsid w:val="002123EE"/>
    <w:rsid w:val="00214BCE"/>
    <w:rsid w:val="00215848"/>
    <w:rsid w:val="00217475"/>
    <w:rsid w:val="00230C58"/>
    <w:rsid w:val="002347FA"/>
    <w:rsid w:val="002405AB"/>
    <w:rsid w:val="00241106"/>
    <w:rsid w:val="00242252"/>
    <w:rsid w:val="00243FE8"/>
    <w:rsid w:val="00244026"/>
    <w:rsid w:val="002540EF"/>
    <w:rsid w:val="00261EC9"/>
    <w:rsid w:val="0026273A"/>
    <w:rsid w:val="002674CA"/>
    <w:rsid w:val="002710CB"/>
    <w:rsid w:val="00272A44"/>
    <w:rsid w:val="00276957"/>
    <w:rsid w:val="00276A76"/>
    <w:rsid w:val="0028095B"/>
    <w:rsid w:val="00284E62"/>
    <w:rsid w:val="00285C62"/>
    <w:rsid w:val="00292833"/>
    <w:rsid w:val="00294EBD"/>
    <w:rsid w:val="0029721B"/>
    <w:rsid w:val="002A3044"/>
    <w:rsid w:val="002A554E"/>
    <w:rsid w:val="002B0CBB"/>
    <w:rsid w:val="002B41A1"/>
    <w:rsid w:val="002B488F"/>
    <w:rsid w:val="002B508C"/>
    <w:rsid w:val="002C31F8"/>
    <w:rsid w:val="002D3676"/>
    <w:rsid w:val="002D6CF5"/>
    <w:rsid w:val="002D783C"/>
    <w:rsid w:val="002E631C"/>
    <w:rsid w:val="002E6686"/>
    <w:rsid w:val="002F158F"/>
    <w:rsid w:val="00302807"/>
    <w:rsid w:val="00304A6D"/>
    <w:rsid w:val="00304DD3"/>
    <w:rsid w:val="00305F6F"/>
    <w:rsid w:val="0030671B"/>
    <w:rsid w:val="00310024"/>
    <w:rsid w:val="00317B16"/>
    <w:rsid w:val="0032028C"/>
    <w:rsid w:val="00326463"/>
    <w:rsid w:val="00326963"/>
    <w:rsid w:val="00327883"/>
    <w:rsid w:val="00327D27"/>
    <w:rsid w:val="003322F5"/>
    <w:rsid w:val="003364C5"/>
    <w:rsid w:val="003406C9"/>
    <w:rsid w:val="0035018C"/>
    <w:rsid w:val="00352947"/>
    <w:rsid w:val="003634A7"/>
    <w:rsid w:val="00364184"/>
    <w:rsid w:val="0036542C"/>
    <w:rsid w:val="00374AF0"/>
    <w:rsid w:val="00375CCC"/>
    <w:rsid w:val="003766ED"/>
    <w:rsid w:val="00377C25"/>
    <w:rsid w:val="0038114C"/>
    <w:rsid w:val="00382F55"/>
    <w:rsid w:val="00387A0E"/>
    <w:rsid w:val="00392896"/>
    <w:rsid w:val="003A0D36"/>
    <w:rsid w:val="003A1574"/>
    <w:rsid w:val="003A431C"/>
    <w:rsid w:val="003A43C8"/>
    <w:rsid w:val="003A4CB1"/>
    <w:rsid w:val="003A539D"/>
    <w:rsid w:val="003A6045"/>
    <w:rsid w:val="003A6519"/>
    <w:rsid w:val="003B14B7"/>
    <w:rsid w:val="003B1A17"/>
    <w:rsid w:val="003C4637"/>
    <w:rsid w:val="003C5614"/>
    <w:rsid w:val="003D14C8"/>
    <w:rsid w:val="003D1933"/>
    <w:rsid w:val="003D3553"/>
    <w:rsid w:val="003D393E"/>
    <w:rsid w:val="003E277E"/>
    <w:rsid w:val="003E40ED"/>
    <w:rsid w:val="003E6829"/>
    <w:rsid w:val="003F4A03"/>
    <w:rsid w:val="003F5ABB"/>
    <w:rsid w:val="00414CEE"/>
    <w:rsid w:val="00415E85"/>
    <w:rsid w:val="00417612"/>
    <w:rsid w:val="004226BB"/>
    <w:rsid w:val="004259EC"/>
    <w:rsid w:val="0042602D"/>
    <w:rsid w:val="00426F2A"/>
    <w:rsid w:val="004340A4"/>
    <w:rsid w:val="00434E2B"/>
    <w:rsid w:val="00447DCF"/>
    <w:rsid w:val="00454DC4"/>
    <w:rsid w:val="00455186"/>
    <w:rsid w:val="00463F45"/>
    <w:rsid w:val="00467DDA"/>
    <w:rsid w:val="0047097D"/>
    <w:rsid w:val="004758E3"/>
    <w:rsid w:val="0047618D"/>
    <w:rsid w:val="00476A0D"/>
    <w:rsid w:val="00477C88"/>
    <w:rsid w:val="00492575"/>
    <w:rsid w:val="00493E49"/>
    <w:rsid w:val="00495500"/>
    <w:rsid w:val="00496EC7"/>
    <w:rsid w:val="004A077C"/>
    <w:rsid w:val="004A0993"/>
    <w:rsid w:val="004A148F"/>
    <w:rsid w:val="004B1B2B"/>
    <w:rsid w:val="004B3220"/>
    <w:rsid w:val="004B5730"/>
    <w:rsid w:val="004C50CE"/>
    <w:rsid w:val="004C55E7"/>
    <w:rsid w:val="004C639E"/>
    <w:rsid w:val="004C7B15"/>
    <w:rsid w:val="004D53FE"/>
    <w:rsid w:val="004D73F0"/>
    <w:rsid w:val="004E0E38"/>
    <w:rsid w:val="004E2526"/>
    <w:rsid w:val="004E2A60"/>
    <w:rsid w:val="004E4ABA"/>
    <w:rsid w:val="004E4BC5"/>
    <w:rsid w:val="004E53A0"/>
    <w:rsid w:val="004F0605"/>
    <w:rsid w:val="004F59D1"/>
    <w:rsid w:val="004F6A9B"/>
    <w:rsid w:val="0050053E"/>
    <w:rsid w:val="005044C2"/>
    <w:rsid w:val="00512AB3"/>
    <w:rsid w:val="005140FC"/>
    <w:rsid w:val="0051499B"/>
    <w:rsid w:val="00514A4C"/>
    <w:rsid w:val="005176B7"/>
    <w:rsid w:val="00520706"/>
    <w:rsid w:val="00521E1A"/>
    <w:rsid w:val="00522B6F"/>
    <w:rsid w:val="00527DA6"/>
    <w:rsid w:val="005373AA"/>
    <w:rsid w:val="005402D3"/>
    <w:rsid w:val="00552E44"/>
    <w:rsid w:val="00553911"/>
    <w:rsid w:val="00555E87"/>
    <w:rsid w:val="0056035F"/>
    <w:rsid w:val="00565526"/>
    <w:rsid w:val="00572D11"/>
    <w:rsid w:val="00573429"/>
    <w:rsid w:val="00584982"/>
    <w:rsid w:val="00585BA1"/>
    <w:rsid w:val="00592768"/>
    <w:rsid w:val="00595448"/>
    <w:rsid w:val="005979FB"/>
    <w:rsid w:val="005A39F1"/>
    <w:rsid w:val="005A7AEF"/>
    <w:rsid w:val="005B2EED"/>
    <w:rsid w:val="005B4AEB"/>
    <w:rsid w:val="005C0AFE"/>
    <w:rsid w:val="005C1BCD"/>
    <w:rsid w:val="005C505B"/>
    <w:rsid w:val="005C62CC"/>
    <w:rsid w:val="005D345A"/>
    <w:rsid w:val="005D3C45"/>
    <w:rsid w:val="005E2DEB"/>
    <w:rsid w:val="005F2B46"/>
    <w:rsid w:val="006008A7"/>
    <w:rsid w:val="006173FF"/>
    <w:rsid w:val="006207CE"/>
    <w:rsid w:val="00630145"/>
    <w:rsid w:val="00633040"/>
    <w:rsid w:val="00640E45"/>
    <w:rsid w:val="0064147D"/>
    <w:rsid w:val="006430CA"/>
    <w:rsid w:val="00644BCC"/>
    <w:rsid w:val="006460B4"/>
    <w:rsid w:val="00646D66"/>
    <w:rsid w:val="00647D7B"/>
    <w:rsid w:val="006570A3"/>
    <w:rsid w:val="006615AD"/>
    <w:rsid w:val="0066251C"/>
    <w:rsid w:val="00663458"/>
    <w:rsid w:val="006639CE"/>
    <w:rsid w:val="00665324"/>
    <w:rsid w:val="0066759E"/>
    <w:rsid w:val="00672772"/>
    <w:rsid w:val="00673EDD"/>
    <w:rsid w:val="006770A6"/>
    <w:rsid w:val="00680106"/>
    <w:rsid w:val="00683A30"/>
    <w:rsid w:val="006913C9"/>
    <w:rsid w:val="006918EB"/>
    <w:rsid w:val="00697CD9"/>
    <w:rsid w:val="006A10C5"/>
    <w:rsid w:val="006A24EA"/>
    <w:rsid w:val="006B0677"/>
    <w:rsid w:val="006B6B4A"/>
    <w:rsid w:val="006B6E42"/>
    <w:rsid w:val="006C2954"/>
    <w:rsid w:val="006C6176"/>
    <w:rsid w:val="006D0D18"/>
    <w:rsid w:val="006D4583"/>
    <w:rsid w:val="006E0464"/>
    <w:rsid w:val="006E2DD0"/>
    <w:rsid w:val="006E4E92"/>
    <w:rsid w:val="006E5ED4"/>
    <w:rsid w:val="006F2F62"/>
    <w:rsid w:val="006F546D"/>
    <w:rsid w:val="00702F02"/>
    <w:rsid w:val="0070734F"/>
    <w:rsid w:val="007179AE"/>
    <w:rsid w:val="00724603"/>
    <w:rsid w:val="007251E9"/>
    <w:rsid w:val="00725F47"/>
    <w:rsid w:val="007303CB"/>
    <w:rsid w:val="00731CBF"/>
    <w:rsid w:val="00733E0D"/>
    <w:rsid w:val="00740590"/>
    <w:rsid w:val="00740FF1"/>
    <w:rsid w:val="007441E4"/>
    <w:rsid w:val="00750BAF"/>
    <w:rsid w:val="007577FA"/>
    <w:rsid w:val="00757F1A"/>
    <w:rsid w:val="00761324"/>
    <w:rsid w:val="0076212C"/>
    <w:rsid w:val="00763EA1"/>
    <w:rsid w:val="00770F38"/>
    <w:rsid w:val="0077228D"/>
    <w:rsid w:val="0077419C"/>
    <w:rsid w:val="0078431D"/>
    <w:rsid w:val="00790EA5"/>
    <w:rsid w:val="00794EF3"/>
    <w:rsid w:val="00795C84"/>
    <w:rsid w:val="007A19B1"/>
    <w:rsid w:val="007A7B5A"/>
    <w:rsid w:val="007C0826"/>
    <w:rsid w:val="007C3CA3"/>
    <w:rsid w:val="007D03CB"/>
    <w:rsid w:val="007D0DA5"/>
    <w:rsid w:val="007D248A"/>
    <w:rsid w:val="007D5296"/>
    <w:rsid w:val="007D5D19"/>
    <w:rsid w:val="007F3A51"/>
    <w:rsid w:val="007F4B3D"/>
    <w:rsid w:val="007F6907"/>
    <w:rsid w:val="00801885"/>
    <w:rsid w:val="0080283E"/>
    <w:rsid w:val="0080300F"/>
    <w:rsid w:val="00803728"/>
    <w:rsid w:val="00803C7E"/>
    <w:rsid w:val="00807CF8"/>
    <w:rsid w:val="00807D9E"/>
    <w:rsid w:val="008203EF"/>
    <w:rsid w:val="00821870"/>
    <w:rsid w:val="008233B4"/>
    <w:rsid w:val="008305E0"/>
    <w:rsid w:val="00831D84"/>
    <w:rsid w:val="00832A63"/>
    <w:rsid w:val="00833178"/>
    <w:rsid w:val="00834B48"/>
    <w:rsid w:val="00834BA8"/>
    <w:rsid w:val="00846C7F"/>
    <w:rsid w:val="00847729"/>
    <w:rsid w:val="008507AC"/>
    <w:rsid w:val="0085373E"/>
    <w:rsid w:val="00853CE1"/>
    <w:rsid w:val="00854750"/>
    <w:rsid w:val="008573A6"/>
    <w:rsid w:val="00866B94"/>
    <w:rsid w:val="00872B00"/>
    <w:rsid w:val="00874289"/>
    <w:rsid w:val="00874F68"/>
    <w:rsid w:val="00880594"/>
    <w:rsid w:val="008855EC"/>
    <w:rsid w:val="0088698F"/>
    <w:rsid w:val="00891B54"/>
    <w:rsid w:val="008947B2"/>
    <w:rsid w:val="008A47DE"/>
    <w:rsid w:val="008A6853"/>
    <w:rsid w:val="008B1825"/>
    <w:rsid w:val="008B187B"/>
    <w:rsid w:val="008B72D3"/>
    <w:rsid w:val="008C0D69"/>
    <w:rsid w:val="008C5B87"/>
    <w:rsid w:val="008D1806"/>
    <w:rsid w:val="008D6186"/>
    <w:rsid w:val="008D65BC"/>
    <w:rsid w:val="008E1061"/>
    <w:rsid w:val="008E3385"/>
    <w:rsid w:val="008F12C5"/>
    <w:rsid w:val="008F1C6F"/>
    <w:rsid w:val="008F2C08"/>
    <w:rsid w:val="008F382F"/>
    <w:rsid w:val="008F4009"/>
    <w:rsid w:val="008F5A80"/>
    <w:rsid w:val="008F66DC"/>
    <w:rsid w:val="008F7AED"/>
    <w:rsid w:val="009102C5"/>
    <w:rsid w:val="0091299E"/>
    <w:rsid w:val="00914712"/>
    <w:rsid w:val="00917822"/>
    <w:rsid w:val="00921D30"/>
    <w:rsid w:val="00923CA0"/>
    <w:rsid w:val="00930C28"/>
    <w:rsid w:val="00937803"/>
    <w:rsid w:val="0094346E"/>
    <w:rsid w:val="009536EE"/>
    <w:rsid w:val="00956AD1"/>
    <w:rsid w:val="00963942"/>
    <w:rsid w:val="00964A70"/>
    <w:rsid w:val="00966B7A"/>
    <w:rsid w:val="009728CB"/>
    <w:rsid w:val="0097338E"/>
    <w:rsid w:val="00984245"/>
    <w:rsid w:val="00986955"/>
    <w:rsid w:val="00993A2A"/>
    <w:rsid w:val="00993F9A"/>
    <w:rsid w:val="009952E0"/>
    <w:rsid w:val="009968A1"/>
    <w:rsid w:val="009A0B60"/>
    <w:rsid w:val="009A5A25"/>
    <w:rsid w:val="009A73EA"/>
    <w:rsid w:val="009A7660"/>
    <w:rsid w:val="009B2C10"/>
    <w:rsid w:val="009C3577"/>
    <w:rsid w:val="009C51B8"/>
    <w:rsid w:val="009C54C3"/>
    <w:rsid w:val="009D071C"/>
    <w:rsid w:val="009E1E3F"/>
    <w:rsid w:val="009E1F22"/>
    <w:rsid w:val="009F1973"/>
    <w:rsid w:val="00A01241"/>
    <w:rsid w:val="00A015D8"/>
    <w:rsid w:val="00A041FC"/>
    <w:rsid w:val="00A100BC"/>
    <w:rsid w:val="00A1525E"/>
    <w:rsid w:val="00A200D0"/>
    <w:rsid w:val="00A211C8"/>
    <w:rsid w:val="00A23F2B"/>
    <w:rsid w:val="00A268AC"/>
    <w:rsid w:val="00A27B4E"/>
    <w:rsid w:val="00A325B6"/>
    <w:rsid w:val="00A372A2"/>
    <w:rsid w:val="00A4091D"/>
    <w:rsid w:val="00A40B62"/>
    <w:rsid w:val="00A40DD3"/>
    <w:rsid w:val="00A41911"/>
    <w:rsid w:val="00A4192D"/>
    <w:rsid w:val="00A41CE3"/>
    <w:rsid w:val="00A455DA"/>
    <w:rsid w:val="00A45FAC"/>
    <w:rsid w:val="00A47550"/>
    <w:rsid w:val="00A50298"/>
    <w:rsid w:val="00A56FD0"/>
    <w:rsid w:val="00A62207"/>
    <w:rsid w:val="00A6276C"/>
    <w:rsid w:val="00A738C9"/>
    <w:rsid w:val="00A753C3"/>
    <w:rsid w:val="00A80CF1"/>
    <w:rsid w:val="00A83E3E"/>
    <w:rsid w:val="00A84466"/>
    <w:rsid w:val="00A854D4"/>
    <w:rsid w:val="00A87602"/>
    <w:rsid w:val="00A90D8C"/>
    <w:rsid w:val="00A94DD3"/>
    <w:rsid w:val="00A96651"/>
    <w:rsid w:val="00AA08F2"/>
    <w:rsid w:val="00AA1DCE"/>
    <w:rsid w:val="00AA301A"/>
    <w:rsid w:val="00AA7C5D"/>
    <w:rsid w:val="00AB032F"/>
    <w:rsid w:val="00AB1236"/>
    <w:rsid w:val="00AB1C75"/>
    <w:rsid w:val="00AB5D56"/>
    <w:rsid w:val="00AB7D1C"/>
    <w:rsid w:val="00AC1F77"/>
    <w:rsid w:val="00AC3A9D"/>
    <w:rsid w:val="00AC4B6A"/>
    <w:rsid w:val="00AD005A"/>
    <w:rsid w:val="00AE2FDF"/>
    <w:rsid w:val="00AE33FD"/>
    <w:rsid w:val="00AE6641"/>
    <w:rsid w:val="00AE6FC4"/>
    <w:rsid w:val="00AF1994"/>
    <w:rsid w:val="00AF65A6"/>
    <w:rsid w:val="00B01DF3"/>
    <w:rsid w:val="00B0361A"/>
    <w:rsid w:val="00B07B23"/>
    <w:rsid w:val="00B2010E"/>
    <w:rsid w:val="00B21059"/>
    <w:rsid w:val="00B21ED6"/>
    <w:rsid w:val="00B2230F"/>
    <w:rsid w:val="00B22B76"/>
    <w:rsid w:val="00B22CAA"/>
    <w:rsid w:val="00B2405F"/>
    <w:rsid w:val="00B24223"/>
    <w:rsid w:val="00B261A1"/>
    <w:rsid w:val="00B30820"/>
    <w:rsid w:val="00B30E22"/>
    <w:rsid w:val="00B34620"/>
    <w:rsid w:val="00B34C61"/>
    <w:rsid w:val="00B35BDA"/>
    <w:rsid w:val="00B46529"/>
    <w:rsid w:val="00B6144C"/>
    <w:rsid w:val="00B622E1"/>
    <w:rsid w:val="00B62AA6"/>
    <w:rsid w:val="00B6506F"/>
    <w:rsid w:val="00B66BFA"/>
    <w:rsid w:val="00B73F79"/>
    <w:rsid w:val="00B75C6D"/>
    <w:rsid w:val="00B7755A"/>
    <w:rsid w:val="00B86201"/>
    <w:rsid w:val="00B86F8C"/>
    <w:rsid w:val="00BA098A"/>
    <w:rsid w:val="00BA6743"/>
    <w:rsid w:val="00BB5414"/>
    <w:rsid w:val="00BC5E6F"/>
    <w:rsid w:val="00BD0604"/>
    <w:rsid w:val="00BD4262"/>
    <w:rsid w:val="00BD6FFA"/>
    <w:rsid w:val="00BE1C8D"/>
    <w:rsid w:val="00BE45D3"/>
    <w:rsid w:val="00BE78C4"/>
    <w:rsid w:val="00BF5DD1"/>
    <w:rsid w:val="00BF6513"/>
    <w:rsid w:val="00C0284B"/>
    <w:rsid w:val="00C06ABF"/>
    <w:rsid w:val="00C138C7"/>
    <w:rsid w:val="00C15ED5"/>
    <w:rsid w:val="00C17B8E"/>
    <w:rsid w:val="00C215D5"/>
    <w:rsid w:val="00C236A5"/>
    <w:rsid w:val="00C326C6"/>
    <w:rsid w:val="00C37D4D"/>
    <w:rsid w:val="00C40CB6"/>
    <w:rsid w:val="00C442E8"/>
    <w:rsid w:val="00C46A4F"/>
    <w:rsid w:val="00C46C56"/>
    <w:rsid w:val="00C50A9A"/>
    <w:rsid w:val="00C5227D"/>
    <w:rsid w:val="00C5280A"/>
    <w:rsid w:val="00C55E4D"/>
    <w:rsid w:val="00C56655"/>
    <w:rsid w:val="00C62DA4"/>
    <w:rsid w:val="00C63939"/>
    <w:rsid w:val="00C63F0B"/>
    <w:rsid w:val="00C647C6"/>
    <w:rsid w:val="00C64EFC"/>
    <w:rsid w:val="00C67653"/>
    <w:rsid w:val="00C707AB"/>
    <w:rsid w:val="00C75F36"/>
    <w:rsid w:val="00C75F56"/>
    <w:rsid w:val="00C76403"/>
    <w:rsid w:val="00C95EA0"/>
    <w:rsid w:val="00C97B4B"/>
    <w:rsid w:val="00CB03D2"/>
    <w:rsid w:val="00CB3E50"/>
    <w:rsid w:val="00CC2B2E"/>
    <w:rsid w:val="00CC4722"/>
    <w:rsid w:val="00CC4FE6"/>
    <w:rsid w:val="00CC7B7E"/>
    <w:rsid w:val="00CD05B6"/>
    <w:rsid w:val="00CD28FC"/>
    <w:rsid w:val="00CD414A"/>
    <w:rsid w:val="00CE15B6"/>
    <w:rsid w:val="00CE233C"/>
    <w:rsid w:val="00CE29CA"/>
    <w:rsid w:val="00CE4057"/>
    <w:rsid w:val="00CE6A1A"/>
    <w:rsid w:val="00CF55AB"/>
    <w:rsid w:val="00CF5693"/>
    <w:rsid w:val="00D02222"/>
    <w:rsid w:val="00D04916"/>
    <w:rsid w:val="00D0791F"/>
    <w:rsid w:val="00D07D44"/>
    <w:rsid w:val="00D12225"/>
    <w:rsid w:val="00D16566"/>
    <w:rsid w:val="00D16CC9"/>
    <w:rsid w:val="00D16EEA"/>
    <w:rsid w:val="00D2295E"/>
    <w:rsid w:val="00D241D5"/>
    <w:rsid w:val="00D30A71"/>
    <w:rsid w:val="00D3243B"/>
    <w:rsid w:val="00D35CEB"/>
    <w:rsid w:val="00D429CC"/>
    <w:rsid w:val="00D42A59"/>
    <w:rsid w:val="00D525BB"/>
    <w:rsid w:val="00D563A0"/>
    <w:rsid w:val="00D62084"/>
    <w:rsid w:val="00D6413B"/>
    <w:rsid w:val="00D64F72"/>
    <w:rsid w:val="00D67187"/>
    <w:rsid w:val="00D72B1E"/>
    <w:rsid w:val="00D735E3"/>
    <w:rsid w:val="00D74B6E"/>
    <w:rsid w:val="00D82F3C"/>
    <w:rsid w:val="00D83060"/>
    <w:rsid w:val="00D839F9"/>
    <w:rsid w:val="00D90A88"/>
    <w:rsid w:val="00D953E8"/>
    <w:rsid w:val="00DA1DD0"/>
    <w:rsid w:val="00DA38E9"/>
    <w:rsid w:val="00DA5F8A"/>
    <w:rsid w:val="00DB039D"/>
    <w:rsid w:val="00DB1737"/>
    <w:rsid w:val="00DB25DE"/>
    <w:rsid w:val="00DB26EA"/>
    <w:rsid w:val="00DC0785"/>
    <w:rsid w:val="00DC0B38"/>
    <w:rsid w:val="00DC3F0C"/>
    <w:rsid w:val="00DD0140"/>
    <w:rsid w:val="00DD332A"/>
    <w:rsid w:val="00DD411D"/>
    <w:rsid w:val="00DD7587"/>
    <w:rsid w:val="00DE1421"/>
    <w:rsid w:val="00DE15B5"/>
    <w:rsid w:val="00DE30D1"/>
    <w:rsid w:val="00DE3101"/>
    <w:rsid w:val="00DE47A7"/>
    <w:rsid w:val="00DF1FF8"/>
    <w:rsid w:val="00DF2175"/>
    <w:rsid w:val="00DF7747"/>
    <w:rsid w:val="00E02245"/>
    <w:rsid w:val="00E06AC4"/>
    <w:rsid w:val="00E1014A"/>
    <w:rsid w:val="00E10D50"/>
    <w:rsid w:val="00E132E7"/>
    <w:rsid w:val="00E164ED"/>
    <w:rsid w:val="00E208FD"/>
    <w:rsid w:val="00E20B65"/>
    <w:rsid w:val="00E254CA"/>
    <w:rsid w:val="00E32B6B"/>
    <w:rsid w:val="00E32E5D"/>
    <w:rsid w:val="00E53106"/>
    <w:rsid w:val="00E55883"/>
    <w:rsid w:val="00E60EF3"/>
    <w:rsid w:val="00E6113E"/>
    <w:rsid w:val="00E61EDF"/>
    <w:rsid w:val="00E639D4"/>
    <w:rsid w:val="00E64F04"/>
    <w:rsid w:val="00E65D22"/>
    <w:rsid w:val="00E66014"/>
    <w:rsid w:val="00E73AA5"/>
    <w:rsid w:val="00E751BE"/>
    <w:rsid w:val="00E81526"/>
    <w:rsid w:val="00E815D9"/>
    <w:rsid w:val="00E82B2A"/>
    <w:rsid w:val="00E919B6"/>
    <w:rsid w:val="00E951E3"/>
    <w:rsid w:val="00EA03A2"/>
    <w:rsid w:val="00EA5508"/>
    <w:rsid w:val="00EA5D05"/>
    <w:rsid w:val="00EB3AED"/>
    <w:rsid w:val="00EB3D28"/>
    <w:rsid w:val="00EB58FD"/>
    <w:rsid w:val="00EB7B6D"/>
    <w:rsid w:val="00EC028D"/>
    <w:rsid w:val="00EC42F9"/>
    <w:rsid w:val="00ED16A9"/>
    <w:rsid w:val="00ED34CB"/>
    <w:rsid w:val="00EE1CB8"/>
    <w:rsid w:val="00EE217E"/>
    <w:rsid w:val="00EE2FA2"/>
    <w:rsid w:val="00EE77B0"/>
    <w:rsid w:val="00EF1114"/>
    <w:rsid w:val="00EF4F36"/>
    <w:rsid w:val="00EF5934"/>
    <w:rsid w:val="00EF5F40"/>
    <w:rsid w:val="00EF6802"/>
    <w:rsid w:val="00EF719B"/>
    <w:rsid w:val="00F0043A"/>
    <w:rsid w:val="00F031AF"/>
    <w:rsid w:val="00F053B5"/>
    <w:rsid w:val="00F07E1C"/>
    <w:rsid w:val="00F1315E"/>
    <w:rsid w:val="00F22314"/>
    <w:rsid w:val="00F232A2"/>
    <w:rsid w:val="00F23F8A"/>
    <w:rsid w:val="00F247F5"/>
    <w:rsid w:val="00F25EA6"/>
    <w:rsid w:val="00F26765"/>
    <w:rsid w:val="00F26E47"/>
    <w:rsid w:val="00F26E93"/>
    <w:rsid w:val="00F32937"/>
    <w:rsid w:val="00F33605"/>
    <w:rsid w:val="00F43DD2"/>
    <w:rsid w:val="00F504B5"/>
    <w:rsid w:val="00F525E7"/>
    <w:rsid w:val="00F552A4"/>
    <w:rsid w:val="00F577F6"/>
    <w:rsid w:val="00F66DA8"/>
    <w:rsid w:val="00F72D35"/>
    <w:rsid w:val="00F73B59"/>
    <w:rsid w:val="00F7723E"/>
    <w:rsid w:val="00F77ADE"/>
    <w:rsid w:val="00F81665"/>
    <w:rsid w:val="00F83529"/>
    <w:rsid w:val="00F85C8F"/>
    <w:rsid w:val="00F9318E"/>
    <w:rsid w:val="00F940A2"/>
    <w:rsid w:val="00FA4D9B"/>
    <w:rsid w:val="00FB5F9E"/>
    <w:rsid w:val="00FB71F3"/>
    <w:rsid w:val="00FB7BDA"/>
    <w:rsid w:val="00FC02A0"/>
    <w:rsid w:val="00FC37E8"/>
    <w:rsid w:val="00FC44D8"/>
    <w:rsid w:val="00FC59E5"/>
    <w:rsid w:val="00FC7C70"/>
    <w:rsid w:val="00FD67A6"/>
    <w:rsid w:val="00FE0756"/>
    <w:rsid w:val="00FE178D"/>
    <w:rsid w:val="00FE333D"/>
    <w:rsid w:val="00FF2823"/>
    <w:rsid w:val="00FF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9E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759E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uiPriority w:val="99"/>
    <w:rsid w:val="0066759E"/>
    <w:rPr>
      <w:rFonts w:ascii="Times New Roman" w:hAnsi="Times New Roman"/>
      <w:sz w:val="14"/>
    </w:rPr>
  </w:style>
  <w:style w:type="paragraph" w:customStyle="1" w:styleId="Style14">
    <w:name w:val="Style14"/>
    <w:basedOn w:val="Normal"/>
    <w:uiPriority w:val="99"/>
    <w:rsid w:val="0066759E"/>
    <w:pPr>
      <w:suppressAutoHyphens/>
      <w:autoSpaceDE/>
      <w:autoSpaceDN/>
      <w:adjustRightInd/>
      <w:spacing w:line="168" w:lineRule="exact"/>
      <w:ind w:firstLine="709"/>
      <w:jc w:val="both"/>
    </w:pPr>
    <w:rPr>
      <w:sz w:val="28"/>
      <w:szCs w:val="24"/>
      <w:lang w:eastAsia="ar-SA"/>
    </w:rPr>
  </w:style>
  <w:style w:type="paragraph" w:customStyle="1" w:styleId="rvps12">
    <w:name w:val="rvps12"/>
    <w:basedOn w:val="Normal"/>
    <w:uiPriority w:val="99"/>
    <w:rsid w:val="00CE233C"/>
    <w:pPr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</TotalTime>
  <Pages>11</Pages>
  <Words>4803</Words>
  <Characters>2739</Characters>
  <Application>Microsoft Office Outlook</Application>
  <DocSecurity>0</DocSecurity>
  <Lines>0</Lines>
  <Paragraphs>0</Paragraphs>
  <ScaleCrop>false</ScaleCrop>
  <Company>VOKRDA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rmk</cp:lastModifiedBy>
  <cp:revision>118</cp:revision>
  <dcterms:created xsi:type="dcterms:W3CDTF">2017-04-26T08:51:00Z</dcterms:created>
  <dcterms:modified xsi:type="dcterms:W3CDTF">2017-04-27T08:22:00Z</dcterms:modified>
</cp:coreProperties>
</file>