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77" w:rsidRDefault="008A3177" w:rsidP="008A3177">
      <w:pPr>
        <w:jc w:val="center"/>
        <w:rPr>
          <w:sz w:val="25"/>
        </w:rPr>
      </w:pPr>
      <w:r>
        <w:rPr>
          <w:b/>
          <w:szCs w:val="24"/>
          <w:u w:val="single"/>
        </w:rPr>
        <w:t xml:space="preserve"> </w:t>
      </w:r>
      <w:r w:rsidRPr="008A3177">
        <w:rPr>
          <w:rFonts w:ascii="Calibri" w:eastAsia="Calibri" w:hAnsi="Calibri"/>
          <w:sz w:val="22"/>
          <w:szCs w:val="22"/>
          <w:lang w:val="uk-UA" w:eastAsia="en-US"/>
        </w:rPr>
        <w:object w:dxaOrig="67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7.8pt" o:ole="" o:preferrelative="f" filled="t">
            <v:fill color2="black"/>
            <v:imagedata r:id="rId6" o:title=""/>
            <o:lock v:ext="edit" aspectratio="f"/>
          </v:shape>
          <o:OLEObject Type="Embed" ProgID="PBrush" ShapeID="_x0000_i1025" DrawAspect="Content" ObjectID="_1472643604" r:id="rId7"/>
        </w:object>
      </w:r>
    </w:p>
    <w:p w:rsidR="008A3177" w:rsidRDefault="008A3177" w:rsidP="008A3177">
      <w:pPr>
        <w:jc w:val="center"/>
        <w:rPr>
          <w:sz w:val="16"/>
          <w:szCs w:val="16"/>
        </w:rPr>
      </w:pPr>
    </w:p>
    <w:p w:rsidR="008A3177" w:rsidRPr="003C7B30" w:rsidRDefault="008A3177" w:rsidP="008A3177">
      <w:pPr>
        <w:jc w:val="center"/>
        <w:rPr>
          <w:b/>
          <w:sz w:val="36"/>
          <w:szCs w:val="36"/>
        </w:rPr>
      </w:pPr>
      <w:r w:rsidRPr="003C7B30">
        <w:rPr>
          <w:b/>
          <w:sz w:val="36"/>
          <w:szCs w:val="36"/>
        </w:rPr>
        <w:t>МІНІСТЕРСТВО  ОСВІТИ  І  НАУКИ  УКРАЇНИ</w:t>
      </w:r>
    </w:p>
    <w:p w:rsidR="008A3177" w:rsidRPr="007248BF" w:rsidRDefault="008A3177" w:rsidP="008A3177">
      <w:pPr>
        <w:jc w:val="center"/>
        <w:rPr>
          <w:b/>
          <w:sz w:val="32"/>
          <w:szCs w:val="32"/>
        </w:rPr>
      </w:pPr>
      <w:r w:rsidRPr="007248BF">
        <w:rPr>
          <w:b/>
          <w:sz w:val="32"/>
          <w:szCs w:val="32"/>
        </w:rPr>
        <w:t xml:space="preserve">Департамент </w:t>
      </w:r>
      <w:proofErr w:type="spellStart"/>
      <w:r w:rsidRPr="007248BF">
        <w:rPr>
          <w:b/>
          <w:sz w:val="32"/>
          <w:szCs w:val="32"/>
        </w:rPr>
        <w:t>загальної</w:t>
      </w:r>
      <w:proofErr w:type="spellEnd"/>
      <w:r w:rsidRPr="007248BF">
        <w:rPr>
          <w:b/>
          <w:sz w:val="32"/>
          <w:szCs w:val="32"/>
        </w:rPr>
        <w:t xml:space="preserve"> </w:t>
      </w:r>
      <w:proofErr w:type="spellStart"/>
      <w:r w:rsidRPr="007248BF">
        <w:rPr>
          <w:b/>
          <w:sz w:val="32"/>
          <w:szCs w:val="32"/>
        </w:rPr>
        <w:t>середньої</w:t>
      </w:r>
      <w:proofErr w:type="spellEnd"/>
      <w:r w:rsidRPr="007248BF">
        <w:rPr>
          <w:b/>
          <w:sz w:val="32"/>
          <w:szCs w:val="32"/>
        </w:rPr>
        <w:t xml:space="preserve"> та </w:t>
      </w:r>
      <w:proofErr w:type="spellStart"/>
      <w:r w:rsidRPr="007248BF">
        <w:rPr>
          <w:b/>
          <w:sz w:val="32"/>
          <w:szCs w:val="32"/>
        </w:rPr>
        <w:t>дошкільної</w:t>
      </w:r>
      <w:proofErr w:type="spellEnd"/>
      <w:r w:rsidRPr="007248BF">
        <w:rPr>
          <w:b/>
          <w:sz w:val="32"/>
          <w:szCs w:val="32"/>
        </w:rPr>
        <w:t xml:space="preserve"> </w:t>
      </w:r>
      <w:proofErr w:type="spellStart"/>
      <w:r w:rsidRPr="007248BF">
        <w:rPr>
          <w:b/>
          <w:sz w:val="32"/>
          <w:szCs w:val="32"/>
        </w:rPr>
        <w:t>освіти</w:t>
      </w:r>
      <w:proofErr w:type="spellEnd"/>
    </w:p>
    <w:p w:rsidR="008A3177" w:rsidRPr="003C7B30" w:rsidRDefault="008A3177" w:rsidP="008A3177">
      <w:pPr>
        <w:jc w:val="center"/>
        <w:rPr>
          <w:sz w:val="22"/>
          <w:szCs w:val="22"/>
        </w:rPr>
      </w:pPr>
      <w:r w:rsidRPr="003C7B30">
        <w:t xml:space="preserve">пр. Перемоги, </w:t>
      </w:r>
      <w:smartTag w:uri="urn:schemas-microsoft-com:office:smarttags" w:element="metricconverter">
        <w:smartTagPr>
          <w:attr w:name="ProductID" w:val="10, м"/>
        </w:smartTagPr>
        <w:r w:rsidRPr="003C7B30">
          <w:t>10, м</w:t>
        </w:r>
      </w:smartTag>
      <w:r w:rsidRPr="003C7B30">
        <w:t xml:space="preserve">. </w:t>
      </w:r>
      <w:proofErr w:type="spellStart"/>
      <w:r w:rsidRPr="003C7B30">
        <w:t>Київ</w:t>
      </w:r>
      <w:proofErr w:type="spellEnd"/>
      <w:r w:rsidRPr="003C7B30">
        <w:t xml:space="preserve">, 01135, тел./факс (044) 481-47-69 </w:t>
      </w:r>
    </w:p>
    <w:p w:rsidR="008A3177" w:rsidRPr="003C7B30" w:rsidRDefault="008A3177" w:rsidP="008A3177">
      <w:pPr>
        <w:jc w:val="center"/>
        <w:rPr>
          <w:sz w:val="4"/>
          <w:szCs w:val="4"/>
        </w:rPr>
      </w:pPr>
    </w:p>
    <w:p w:rsidR="008A3177" w:rsidRPr="003C7B30" w:rsidRDefault="00582752" w:rsidP="008A3177">
      <w:pPr>
        <w:jc w:val="center"/>
        <w:rPr>
          <w:b/>
          <w:noProof/>
          <w:color w:val="000000"/>
          <w:sz w:val="22"/>
          <w:szCs w:val="28"/>
        </w:rPr>
      </w:pPr>
      <w:r w:rsidRPr="00582752">
        <w:rPr>
          <w:noProof/>
        </w:rPr>
        <w:pict>
          <v:line id="Пряма сполучна лінія 2" o:spid="_x0000_s1038" style="position:absolute;left:0;text-align:left;z-index:251657728;visibility:visible" from="0,9.2pt" to="481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" strokecolor="blue" strokeweight="3pt"/>
        </w:pict>
      </w:r>
      <w:r w:rsidRPr="00582752">
        <w:rPr>
          <w:noProof/>
        </w:rPr>
        <w:pict>
          <v:line id="Пряма сполучна лінія 1" o:spid="_x0000_s1037" style="position:absolute;left:0;text-align:left;z-index:251658752;visibility:visible" from="0,.2pt" to="481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" strokecolor="yellow" strokeweight="3pt"/>
        </w:pict>
      </w:r>
    </w:p>
    <w:p w:rsidR="008A3177" w:rsidRPr="003C7B30" w:rsidRDefault="008A3177" w:rsidP="008A3177">
      <w:pPr>
        <w:rPr>
          <w:szCs w:val="22"/>
        </w:rPr>
      </w:pPr>
    </w:p>
    <w:p w:rsidR="008A3177" w:rsidRPr="003C7B30" w:rsidRDefault="00E77BB6" w:rsidP="00E77BB6"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18.09. 2014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2/2-14-1530-14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670"/>
      </w:tblGrid>
      <w:tr w:rsidR="00487626" w:rsidRPr="00A66817">
        <w:trPr>
          <w:cantSplit/>
          <w:trHeight w:val="659"/>
        </w:trPr>
        <w:tc>
          <w:tcPr>
            <w:tcW w:w="4748" w:type="dxa"/>
          </w:tcPr>
          <w:p w:rsidR="00487626" w:rsidRPr="008A3177" w:rsidRDefault="008A3177" w:rsidP="0031103D">
            <w:pPr>
              <w:tabs>
                <w:tab w:val="left" w:pos="851"/>
                <w:tab w:val="left" w:pos="993"/>
              </w:tabs>
              <w:ind w:left="142"/>
              <w:rPr>
                <w:sz w:val="28"/>
                <w:szCs w:val="28"/>
                <w:lang w:val="uk-UA"/>
              </w:rPr>
            </w:pPr>
            <w:r w:rsidRPr="003C7B30">
              <w:rPr>
                <w:sz w:val="28"/>
                <w:szCs w:val="28"/>
              </w:rPr>
              <w:t xml:space="preserve">На №____________ </w:t>
            </w:r>
            <w:proofErr w:type="spellStart"/>
            <w:r w:rsidRPr="003C7B30">
              <w:rPr>
                <w:sz w:val="28"/>
                <w:szCs w:val="28"/>
              </w:rPr>
              <w:t>від</w:t>
            </w:r>
            <w:proofErr w:type="spellEnd"/>
            <w:r w:rsidRPr="003C7B30">
              <w:rPr>
                <w:sz w:val="28"/>
                <w:szCs w:val="28"/>
              </w:rPr>
              <w:t xml:space="preserve"> __</w:t>
            </w:r>
            <w:r>
              <w:rPr>
                <w:sz w:val="28"/>
                <w:szCs w:val="28"/>
                <w:lang w:val="uk-UA"/>
              </w:rPr>
              <w:t xml:space="preserve">             </w:t>
            </w:r>
          </w:p>
          <w:p w:rsidR="00754254" w:rsidRPr="0031103D" w:rsidRDefault="00754254" w:rsidP="0031103D">
            <w:pPr>
              <w:tabs>
                <w:tab w:val="left" w:pos="851"/>
                <w:tab w:val="left" w:pos="993"/>
              </w:tabs>
              <w:ind w:left="142"/>
              <w:rPr>
                <w:sz w:val="28"/>
                <w:szCs w:val="28"/>
                <w:lang w:val="uk-UA"/>
              </w:rPr>
            </w:pPr>
          </w:p>
          <w:p w:rsidR="00754254" w:rsidRPr="0031103D" w:rsidRDefault="00754254" w:rsidP="0031103D">
            <w:pPr>
              <w:tabs>
                <w:tab w:val="left" w:pos="851"/>
                <w:tab w:val="left" w:pos="993"/>
              </w:tabs>
              <w:ind w:left="142"/>
              <w:rPr>
                <w:sz w:val="28"/>
                <w:szCs w:val="28"/>
                <w:lang w:val="uk-UA"/>
              </w:rPr>
            </w:pPr>
          </w:p>
          <w:p w:rsidR="00754254" w:rsidRPr="0031103D" w:rsidRDefault="00754254" w:rsidP="0031103D">
            <w:pPr>
              <w:tabs>
                <w:tab w:val="left" w:pos="851"/>
                <w:tab w:val="left" w:pos="993"/>
              </w:tabs>
              <w:ind w:left="142"/>
              <w:rPr>
                <w:sz w:val="28"/>
                <w:szCs w:val="28"/>
                <w:lang w:val="uk-UA"/>
              </w:rPr>
            </w:pPr>
          </w:p>
          <w:p w:rsidR="00487626" w:rsidRPr="0031103D" w:rsidRDefault="00487626" w:rsidP="0031103D">
            <w:pPr>
              <w:tabs>
                <w:tab w:val="left" w:pos="851"/>
                <w:tab w:val="left" w:pos="993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1103D" w:rsidRDefault="0031103D" w:rsidP="0031103D">
            <w:pPr>
              <w:tabs>
                <w:tab w:val="left" w:pos="851"/>
                <w:tab w:val="left" w:pos="993"/>
              </w:tabs>
              <w:ind w:left="142"/>
              <w:rPr>
                <w:sz w:val="28"/>
                <w:szCs w:val="28"/>
                <w:lang w:val="uk-UA"/>
              </w:rPr>
            </w:pPr>
          </w:p>
          <w:p w:rsidR="008A3177" w:rsidRDefault="008A3177" w:rsidP="0031103D">
            <w:pPr>
              <w:tabs>
                <w:tab w:val="left" w:pos="851"/>
                <w:tab w:val="left" w:pos="993"/>
              </w:tabs>
              <w:ind w:left="142"/>
              <w:rPr>
                <w:sz w:val="28"/>
                <w:szCs w:val="28"/>
                <w:lang w:val="uk-UA"/>
              </w:rPr>
            </w:pPr>
          </w:p>
          <w:p w:rsidR="00487626" w:rsidRPr="0031103D" w:rsidRDefault="0012362F" w:rsidP="0031103D">
            <w:pPr>
              <w:tabs>
                <w:tab w:val="left" w:pos="851"/>
                <w:tab w:val="left" w:pos="993"/>
              </w:tabs>
              <w:ind w:left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Департаменти (</w:t>
            </w:r>
            <w:r w:rsidR="00487626" w:rsidRPr="0031103D">
              <w:rPr>
                <w:sz w:val="28"/>
                <w:szCs w:val="28"/>
                <w:lang w:val="uk-UA"/>
              </w:rPr>
              <w:t xml:space="preserve"> управління</w:t>
            </w:r>
            <w:r w:rsidR="005911D6">
              <w:rPr>
                <w:sz w:val="28"/>
                <w:szCs w:val="28"/>
                <w:lang w:val="uk-UA"/>
              </w:rPr>
              <w:t>)</w:t>
            </w:r>
            <w:r w:rsidR="00487626" w:rsidRPr="0031103D">
              <w:rPr>
                <w:sz w:val="28"/>
                <w:szCs w:val="28"/>
                <w:lang w:val="uk-UA"/>
              </w:rPr>
              <w:t xml:space="preserve"> освіти і науки</w:t>
            </w:r>
            <w:r w:rsidR="00720B30" w:rsidRPr="0031103D">
              <w:rPr>
                <w:sz w:val="28"/>
                <w:szCs w:val="28"/>
                <w:lang w:val="uk-UA"/>
              </w:rPr>
              <w:t xml:space="preserve"> </w:t>
            </w:r>
            <w:r w:rsidR="00487626" w:rsidRPr="0031103D">
              <w:rPr>
                <w:sz w:val="28"/>
                <w:szCs w:val="28"/>
                <w:lang w:val="uk-UA"/>
              </w:rPr>
              <w:t xml:space="preserve">обласних, Київської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87626" w:rsidRPr="0031103D">
              <w:rPr>
                <w:sz w:val="28"/>
                <w:szCs w:val="28"/>
                <w:lang w:val="uk-UA"/>
              </w:rPr>
              <w:t xml:space="preserve"> міськ</w:t>
            </w:r>
            <w:r w:rsidR="008A3177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87626" w:rsidRPr="0031103D">
              <w:rPr>
                <w:sz w:val="28"/>
                <w:szCs w:val="28"/>
                <w:lang w:val="uk-UA"/>
              </w:rPr>
              <w:t xml:space="preserve"> державних адміністрацій</w:t>
            </w:r>
            <w:r w:rsidR="00E77BB6">
              <w:rPr>
                <w:sz w:val="28"/>
                <w:szCs w:val="28"/>
                <w:lang w:val="uk-UA"/>
              </w:rPr>
              <w:t>,</w:t>
            </w:r>
          </w:p>
          <w:p w:rsidR="005911D6" w:rsidRDefault="00487626" w:rsidP="0031103D">
            <w:pPr>
              <w:tabs>
                <w:tab w:val="left" w:pos="851"/>
                <w:tab w:val="left" w:pos="993"/>
              </w:tabs>
              <w:ind w:left="142"/>
              <w:rPr>
                <w:sz w:val="28"/>
                <w:szCs w:val="28"/>
                <w:lang w:val="uk-UA"/>
              </w:rPr>
            </w:pPr>
            <w:r w:rsidRPr="0031103D">
              <w:rPr>
                <w:sz w:val="28"/>
                <w:szCs w:val="28"/>
                <w:lang w:val="uk-UA"/>
              </w:rPr>
              <w:t>Інститути післядипломної педагогічної освіти</w:t>
            </w:r>
            <w:r w:rsidR="005911D6">
              <w:rPr>
                <w:sz w:val="28"/>
                <w:szCs w:val="28"/>
                <w:lang w:val="uk-UA"/>
              </w:rPr>
              <w:t xml:space="preserve">, </w:t>
            </w:r>
          </w:p>
          <w:p w:rsidR="00487626" w:rsidRPr="0031103D" w:rsidRDefault="005911D6" w:rsidP="0031103D">
            <w:pPr>
              <w:tabs>
                <w:tab w:val="left" w:pos="851"/>
                <w:tab w:val="left" w:pos="993"/>
              </w:tabs>
              <w:ind w:left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487626" w:rsidRPr="0031103D">
              <w:rPr>
                <w:sz w:val="28"/>
                <w:szCs w:val="28"/>
                <w:lang w:val="uk-UA"/>
              </w:rPr>
              <w:t xml:space="preserve">агальноосвітні навчальні заклади </w:t>
            </w:r>
          </w:p>
        </w:tc>
      </w:tr>
    </w:tbl>
    <w:p w:rsidR="001B1841" w:rsidRPr="0031103D" w:rsidRDefault="001B1841" w:rsidP="0031103D">
      <w:pPr>
        <w:tabs>
          <w:tab w:val="left" w:pos="851"/>
          <w:tab w:val="left" w:pos="993"/>
          <w:tab w:val="left" w:pos="3969"/>
        </w:tabs>
        <w:ind w:left="142"/>
        <w:jc w:val="both"/>
        <w:rPr>
          <w:sz w:val="28"/>
          <w:szCs w:val="28"/>
          <w:lang w:val="uk-UA"/>
        </w:rPr>
      </w:pPr>
    </w:p>
    <w:p w:rsidR="005911D6" w:rsidRDefault="0070076A" w:rsidP="0031103D">
      <w:pPr>
        <w:tabs>
          <w:tab w:val="left" w:pos="851"/>
          <w:tab w:val="left" w:pos="993"/>
          <w:tab w:val="left" w:pos="3969"/>
        </w:tabs>
        <w:ind w:left="142"/>
        <w:jc w:val="both"/>
        <w:rPr>
          <w:sz w:val="28"/>
          <w:szCs w:val="28"/>
          <w:lang w:val="uk-UA"/>
        </w:rPr>
      </w:pPr>
      <w:r w:rsidRPr="0031103D">
        <w:rPr>
          <w:sz w:val="28"/>
          <w:szCs w:val="28"/>
          <w:lang w:val="uk-UA"/>
        </w:rPr>
        <w:t>П</w:t>
      </w:r>
      <w:r w:rsidR="00414326" w:rsidRPr="0031103D">
        <w:rPr>
          <w:sz w:val="28"/>
          <w:szCs w:val="28"/>
          <w:lang w:val="uk-UA"/>
        </w:rPr>
        <w:t xml:space="preserve">ро </w:t>
      </w:r>
      <w:r w:rsidR="00FE149C" w:rsidRPr="0031103D">
        <w:rPr>
          <w:sz w:val="28"/>
          <w:szCs w:val="28"/>
          <w:lang w:val="uk-UA"/>
        </w:rPr>
        <w:t>підсумки</w:t>
      </w:r>
      <w:r w:rsidRPr="0031103D">
        <w:rPr>
          <w:sz w:val="28"/>
          <w:szCs w:val="28"/>
          <w:lang w:val="uk-UA"/>
        </w:rPr>
        <w:t xml:space="preserve"> </w:t>
      </w:r>
      <w:r w:rsidR="00604992">
        <w:rPr>
          <w:sz w:val="28"/>
          <w:szCs w:val="28"/>
          <w:lang w:val="uk-UA"/>
        </w:rPr>
        <w:t>треть</w:t>
      </w:r>
      <w:r w:rsidR="005911D6">
        <w:rPr>
          <w:sz w:val="28"/>
          <w:szCs w:val="28"/>
          <w:lang w:val="uk-UA"/>
        </w:rPr>
        <w:t>ого та проведення</w:t>
      </w:r>
    </w:p>
    <w:p w:rsidR="001B1841" w:rsidRPr="0031103D" w:rsidRDefault="00604992" w:rsidP="0031103D">
      <w:pPr>
        <w:tabs>
          <w:tab w:val="left" w:pos="851"/>
          <w:tab w:val="left" w:pos="993"/>
          <w:tab w:val="left" w:pos="3969"/>
        </w:tabs>
        <w:ind w:left="142"/>
        <w:jc w:val="both"/>
        <w:rPr>
          <w:rStyle w:val="FontStyle2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четвертого</w:t>
      </w:r>
      <w:r w:rsidR="005911D6">
        <w:rPr>
          <w:sz w:val="28"/>
          <w:szCs w:val="28"/>
          <w:lang w:val="uk-UA"/>
        </w:rPr>
        <w:t xml:space="preserve"> </w:t>
      </w:r>
      <w:proofErr w:type="spellStart"/>
      <w:r w:rsidR="001B1841" w:rsidRPr="0031103D">
        <w:rPr>
          <w:rStyle w:val="FontStyle25"/>
          <w:sz w:val="28"/>
          <w:szCs w:val="28"/>
        </w:rPr>
        <w:t>Всеукраїнського</w:t>
      </w:r>
      <w:proofErr w:type="spellEnd"/>
      <w:r w:rsidR="001B1841" w:rsidRPr="0031103D">
        <w:rPr>
          <w:rStyle w:val="FontStyle25"/>
          <w:sz w:val="28"/>
          <w:szCs w:val="28"/>
        </w:rPr>
        <w:t xml:space="preserve"> </w:t>
      </w:r>
    </w:p>
    <w:p w:rsidR="001B1841" w:rsidRPr="0031103D" w:rsidRDefault="001B1841" w:rsidP="0031103D">
      <w:pPr>
        <w:tabs>
          <w:tab w:val="left" w:pos="851"/>
          <w:tab w:val="left" w:pos="993"/>
          <w:tab w:val="left" w:pos="3969"/>
        </w:tabs>
        <w:ind w:left="142"/>
        <w:jc w:val="both"/>
        <w:rPr>
          <w:rStyle w:val="FontStyle25"/>
          <w:sz w:val="28"/>
          <w:szCs w:val="28"/>
          <w:lang w:val="uk-UA"/>
        </w:rPr>
      </w:pPr>
      <w:proofErr w:type="spellStart"/>
      <w:r w:rsidRPr="0031103D">
        <w:rPr>
          <w:rStyle w:val="FontStyle25"/>
          <w:sz w:val="28"/>
          <w:szCs w:val="28"/>
        </w:rPr>
        <w:t>учнівського</w:t>
      </w:r>
      <w:proofErr w:type="spellEnd"/>
      <w:r w:rsidRPr="0031103D">
        <w:rPr>
          <w:rStyle w:val="FontStyle25"/>
          <w:sz w:val="28"/>
          <w:szCs w:val="28"/>
        </w:rPr>
        <w:t xml:space="preserve"> конкурсу </w:t>
      </w:r>
      <w:proofErr w:type="spellStart"/>
      <w:r w:rsidRPr="0031103D">
        <w:rPr>
          <w:rStyle w:val="FontStyle25"/>
          <w:sz w:val="28"/>
          <w:szCs w:val="28"/>
        </w:rPr>
        <w:t>юних</w:t>
      </w:r>
      <w:proofErr w:type="spellEnd"/>
      <w:r w:rsidRPr="0031103D">
        <w:rPr>
          <w:rStyle w:val="FontStyle25"/>
          <w:sz w:val="28"/>
          <w:szCs w:val="28"/>
        </w:rPr>
        <w:t xml:space="preserve"> </w:t>
      </w:r>
    </w:p>
    <w:p w:rsidR="007F4E67" w:rsidRPr="0031103D" w:rsidRDefault="001B1841" w:rsidP="0031103D">
      <w:pPr>
        <w:tabs>
          <w:tab w:val="left" w:pos="851"/>
          <w:tab w:val="left" w:pos="993"/>
          <w:tab w:val="left" w:pos="3969"/>
        </w:tabs>
        <w:ind w:left="142"/>
        <w:jc w:val="both"/>
        <w:rPr>
          <w:sz w:val="28"/>
          <w:szCs w:val="28"/>
          <w:lang w:val="uk-UA"/>
        </w:rPr>
      </w:pPr>
      <w:r w:rsidRPr="0031103D">
        <w:rPr>
          <w:rStyle w:val="FontStyle25"/>
          <w:sz w:val="28"/>
          <w:szCs w:val="28"/>
          <w:lang w:val="uk-UA"/>
        </w:rPr>
        <w:t>суспільствознавців  «Кришталева сова»</w:t>
      </w:r>
    </w:p>
    <w:p w:rsidR="008A3177" w:rsidRDefault="008A3177" w:rsidP="005911D6">
      <w:pPr>
        <w:pStyle w:val="Style4"/>
        <w:widowControl/>
        <w:spacing w:line="320" w:lineRule="exact"/>
        <w:ind w:left="216"/>
        <w:rPr>
          <w:sz w:val="28"/>
          <w:szCs w:val="28"/>
        </w:rPr>
      </w:pPr>
    </w:p>
    <w:p w:rsidR="008A3177" w:rsidRDefault="008A3177" w:rsidP="005911D6">
      <w:pPr>
        <w:pStyle w:val="Style4"/>
        <w:widowControl/>
        <w:spacing w:line="320" w:lineRule="exact"/>
        <w:ind w:left="216"/>
        <w:rPr>
          <w:sz w:val="28"/>
          <w:szCs w:val="28"/>
        </w:rPr>
      </w:pPr>
    </w:p>
    <w:p w:rsidR="00487626" w:rsidRPr="0031103D" w:rsidRDefault="00D463CC" w:rsidP="005911D6">
      <w:pPr>
        <w:pStyle w:val="Style4"/>
        <w:widowControl/>
        <w:spacing w:line="320" w:lineRule="exact"/>
        <w:ind w:left="216"/>
        <w:rPr>
          <w:sz w:val="28"/>
          <w:szCs w:val="28"/>
        </w:rPr>
      </w:pPr>
      <w:r w:rsidRPr="0031103D">
        <w:rPr>
          <w:sz w:val="28"/>
          <w:szCs w:val="28"/>
        </w:rPr>
        <w:t>На виконання наказу Міністер</w:t>
      </w:r>
      <w:r w:rsidR="00813303" w:rsidRPr="0031103D">
        <w:rPr>
          <w:sz w:val="28"/>
          <w:szCs w:val="28"/>
        </w:rPr>
        <w:t xml:space="preserve">ства освіти і </w:t>
      </w:r>
      <w:r w:rsidR="00432A26" w:rsidRPr="0031103D">
        <w:rPr>
          <w:sz w:val="28"/>
          <w:szCs w:val="28"/>
        </w:rPr>
        <w:t>науки</w:t>
      </w:r>
      <w:r w:rsidR="00813303" w:rsidRPr="0031103D">
        <w:rPr>
          <w:sz w:val="28"/>
          <w:szCs w:val="28"/>
        </w:rPr>
        <w:t>, молоді та спорту У</w:t>
      </w:r>
      <w:r w:rsidR="004618CD" w:rsidRPr="0031103D">
        <w:rPr>
          <w:sz w:val="28"/>
          <w:szCs w:val="28"/>
        </w:rPr>
        <w:t>к</w:t>
      </w:r>
      <w:r w:rsidR="00813303" w:rsidRPr="0031103D">
        <w:rPr>
          <w:sz w:val="28"/>
          <w:szCs w:val="28"/>
        </w:rPr>
        <w:t>раїни від</w:t>
      </w:r>
      <w:r w:rsidR="00F03E4F" w:rsidRPr="0031103D">
        <w:rPr>
          <w:sz w:val="28"/>
          <w:szCs w:val="28"/>
        </w:rPr>
        <w:t xml:space="preserve"> </w:t>
      </w:r>
      <w:r w:rsidR="001B1841" w:rsidRPr="0031103D">
        <w:rPr>
          <w:sz w:val="28"/>
          <w:szCs w:val="28"/>
        </w:rPr>
        <w:t>21.11.2012</w:t>
      </w:r>
      <w:r w:rsidR="00432A26" w:rsidRPr="0031103D">
        <w:rPr>
          <w:sz w:val="28"/>
          <w:szCs w:val="28"/>
        </w:rPr>
        <w:t xml:space="preserve"> № </w:t>
      </w:r>
      <w:r w:rsidR="001B1841" w:rsidRPr="0031103D">
        <w:rPr>
          <w:sz w:val="28"/>
          <w:szCs w:val="28"/>
        </w:rPr>
        <w:t>1304</w:t>
      </w:r>
      <w:r w:rsidR="00432A26" w:rsidRPr="0031103D">
        <w:rPr>
          <w:sz w:val="28"/>
          <w:szCs w:val="28"/>
        </w:rPr>
        <w:t xml:space="preserve"> «</w:t>
      </w:r>
      <w:r w:rsidR="00C9708E" w:rsidRPr="0031103D">
        <w:rPr>
          <w:rStyle w:val="FontStyle25"/>
          <w:sz w:val="28"/>
          <w:szCs w:val="28"/>
        </w:rPr>
        <w:t>На виконання пункту 2.1. Правил проведення Всеукраїнського учнівського конкурсу юних суспільствознавців «Кришталева сова», затверджених наказом Міністерства освіти і науки, молоді та спорту України від 11 жовтня 2012 року № 1092, зареєстрованих в Міністерстві юстиції України 30 жовтня 2012 року за № 1810/22122»</w:t>
      </w:r>
      <w:r w:rsidR="00763B79" w:rsidRPr="0031103D">
        <w:rPr>
          <w:sz w:val="28"/>
          <w:szCs w:val="28"/>
        </w:rPr>
        <w:t xml:space="preserve">, з метою </w:t>
      </w:r>
      <w:r w:rsidR="00C9708E" w:rsidRPr="0031103D">
        <w:rPr>
          <w:rStyle w:val="FontStyle25"/>
          <w:sz w:val="28"/>
          <w:szCs w:val="28"/>
        </w:rPr>
        <w:t xml:space="preserve">популяризації правових, філософських знань серед учнівської молоді, морально-духовного виховання школярів і формування у них демократичних цінностей, </w:t>
      </w:r>
      <w:r w:rsidR="005911D6">
        <w:rPr>
          <w:rStyle w:val="FontStyle25"/>
          <w:sz w:val="28"/>
          <w:szCs w:val="28"/>
        </w:rPr>
        <w:t xml:space="preserve">проведено </w:t>
      </w:r>
      <w:r w:rsidR="008A3177">
        <w:rPr>
          <w:rStyle w:val="FontStyle25"/>
          <w:sz w:val="28"/>
          <w:szCs w:val="28"/>
        </w:rPr>
        <w:t>треті</w:t>
      </w:r>
      <w:r w:rsidR="005911D6">
        <w:rPr>
          <w:rStyle w:val="FontStyle25"/>
          <w:sz w:val="28"/>
          <w:szCs w:val="28"/>
        </w:rPr>
        <w:t xml:space="preserve">й Всеукраїнський учнівський конкурс </w:t>
      </w:r>
      <w:r w:rsidR="00C9708E" w:rsidRPr="0031103D">
        <w:rPr>
          <w:rStyle w:val="FontStyle25"/>
          <w:sz w:val="28"/>
          <w:szCs w:val="28"/>
        </w:rPr>
        <w:t xml:space="preserve"> юних суспільствознавців «Кришталева сова»</w:t>
      </w:r>
      <w:r w:rsidR="00C9708E" w:rsidRPr="0031103D">
        <w:rPr>
          <w:sz w:val="28"/>
          <w:szCs w:val="28"/>
        </w:rPr>
        <w:t xml:space="preserve"> </w:t>
      </w:r>
      <w:r w:rsidR="00487626" w:rsidRPr="0031103D">
        <w:rPr>
          <w:sz w:val="28"/>
          <w:szCs w:val="28"/>
        </w:rPr>
        <w:t xml:space="preserve">для учнів </w:t>
      </w:r>
      <w:r w:rsidR="005911D6">
        <w:rPr>
          <w:sz w:val="28"/>
          <w:szCs w:val="28"/>
        </w:rPr>
        <w:t>3</w:t>
      </w:r>
      <w:r w:rsidR="00F368E1" w:rsidRPr="0031103D">
        <w:rPr>
          <w:sz w:val="28"/>
          <w:szCs w:val="28"/>
        </w:rPr>
        <w:t>–</w:t>
      </w:r>
      <w:r w:rsidR="00C9708E" w:rsidRPr="0031103D">
        <w:rPr>
          <w:sz w:val="28"/>
          <w:szCs w:val="28"/>
        </w:rPr>
        <w:t>11</w:t>
      </w:r>
      <w:r w:rsidR="00487626" w:rsidRPr="0031103D">
        <w:rPr>
          <w:sz w:val="28"/>
          <w:szCs w:val="28"/>
        </w:rPr>
        <w:t xml:space="preserve"> класів </w:t>
      </w:r>
      <w:r w:rsidR="006057C4">
        <w:rPr>
          <w:sz w:val="28"/>
          <w:szCs w:val="28"/>
        </w:rPr>
        <w:t xml:space="preserve">      </w:t>
      </w:r>
      <w:r w:rsidR="00487626" w:rsidRPr="0031103D">
        <w:rPr>
          <w:sz w:val="28"/>
          <w:szCs w:val="28"/>
        </w:rPr>
        <w:t>загаль</w:t>
      </w:r>
      <w:r w:rsidR="00BD1745" w:rsidRPr="0031103D">
        <w:rPr>
          <w:sz w:val="28"/>
          <w:szCs w:val="28"/>
        </w:rPr>
        <w:t>ноосвітніх навчальних закладів.</w:t>
      </w:r>
      <w:r w:rsidR="0092203C" w:rsidRPr="0031103D">
        <w:rPr>
          <w:sz w:val="28"/>
          <w:szCs w:val="28"/>
        </w:rPr>
        <w:t xml:space="preserve"> </w:t>
      </w:r>
      <w:r w:rsidR="00487626" w:rsidRPr="0031103D">
        <w:rPr>
          <w:sz w:val="28"/>
          <w:szCs w:val="28"/>
        </w:rPr>
        <w:t xml:space="preserve">У цьому конкурсі взяли участь </w:t>
      </w:r>
      <w:r w:rsidR="00604992">
        <w:rPr>
          <w:sz w:val="28"/>
          <w:szCs w:val="28"/>
        </w:rPr>
        <w:t>близько</w:t>
      </w:r>
      <w:r w:rsidR="0092203C" w:rsidRPr="0031103D">
        <w:rPr>
          <w:sz w:val="28"/>
          <w:szCs w:val="28"/>
        </w:rPr>
        <w:t xml:space="preserve"> </w:t>
      </w:r>
      <w:r w:rsidR="00604992">
        <w:rPr>
          <w:sz w:val="28"/>
          <w:szCs w:val="28"/>
        </w:rPr>
        <w:t>42</w:t>
      </w:r>
      <w:r w:rsidR="00813303" w:rsidRPr="0031103D">
        <w:rPr>
          <w:sz w:val="28"/>
          <w:szCs w:val="28"/>
        </w:rPr>
        <w:t> </w:t>
      </w:r>
      <w:r w:rsidR="0092203C" w:rsidRPr="0031103D">
        <w:rPr>
          <w:sz w:val="28"/>
          <w:szCs w:val="28"/>
        </w:rPr>
        <w:t xml:space="preserve">тис. </w:t>
      </w:r>
      <w:r w:rsidR="00BD1745" w:rsidRPr="0031103D">
        <w:rPr>
          <w:sz w:val="28"/>
          <w:szCs w:val="28"/>
        </w:rPr>
        <w:t>школярів.</w:t>
      </w:r>
    </w:p>
    <w:p w:rsidR="006D6E52" w:rsidRPr="0031103D" w:rsidRDefault="00D463CC" w:rsidP="0031103D">
      <w:pPr>
        <w:tabs>
          <w:tab w:val="left" w:pos="851"/>
          <w:tab w:val="left" w:pos="993"/>
        </w:tabs>
        <w:ind w:left="142" w:firstLine="709"/>
        <w:jc w:val="both"/>
        <w:rPr>
          <w:sz w:val="28"/>
          <w:szCs w:val="28"/>
          <w:lang w:val="uk-UA"/>
        </w:rPr>
      </w:pPr>
      <w:r w:rsidRPr="0031103D">
        <w:rPr>
          <w:sz w:val="28"/>
          <w:szCs w:val="28"/>
          <w:lang w:val="uk-UA"/>
        </w:rPr>
        <w:t>Н</w:t>
      </w:r>
      <w:r w:rsidR="00813303" w:rsidRPr="0031103D">
        <w:rPr>
          <w:sz w:val="28"/>
          <w:szCs w:val="28"/>
          <w:lang w:val="uk-UA"/>
        </w:rPr>
        <w:t>адсилаємо інформацію про</w:t>
      </w:r>
      <w:r w:rsidR="00487149" w:rsidRPr="0031103D">
        <w:rPr>
          <w:sz w:val="28"/>
          <w:szCs w:val="28"/>
          <w:lang w:val="uk-UA"/>
        </w:rPr>
        <w:t xml:space="preserve"> підсумки конкурсу</w:t>
      </w:r>
      <w:r w:rsidR="00D24F24" w:rsidRPr="0031103D">
        <w:rPr>
          <w:sz w:val="28"/>
          <w:szCs w:val="28"/>
          <w:lang w:val="uk-UA"/>
        </w:rPr>
        <w:t xml:space="preserve"> </w:t>
      </w:r>
      <w:r w:rsidR="00174981" w:rsidRPr="0031103D">
        <w:rPr>
          <w:rStyle w:val="FontStyle25"/>
          <w:sz w:val="28"/>
          <w:szCs w:val="28"/>
          <w:lang w:val="uk-UA"/>
        </w:rPr>
        <w:t>«Кришталева сова»</w:t>
      </w:r>
      <w:r w:rsidR="00604992">
        <w:rPr>
          <w:sz w:val="28"/>
          <w:szCs w:val="28"/>
          <w:lang w:val="uk-UA"/>
        </w:rPr>
        <w:t xml:space="preserve"> у 2013-2014</w:t>
      </w:r>
      <w:r w:rsidR="005C7548" w:rsidRPr="0031103D">
        <w:rPr>
          <w:sz w:val="28"/>
          <w:szCs w:val="28"/>
          <w:lang w:val="uk-UA"/>
        </w:rPr>
        <w:t> </w:t>
      </w:r>
      <w:r w:rsidR="002C2976" w:rsidRPr="0031103D">
        <w:rPr>
          <w:sz w:val="28"/>
          <w:szCs w:val="28"/>
          <w:lang w:val="uk-UA"/>
        </w:rPr>
        <w:t>н.</w:t>
      </w:r>
      <w:r w:rsidR="00517968" w:rsidRPr="0031103D">
        <w:rPr>
          <w:sz w:val="28"/>
          <w:szCs w:val="28"/>
          <w:lang w:val="uk-UA"/>
        </w:rPr>
        <w:t> </w:t>
      </w:r>
      <w:r w:rsidR="002C2976" w:rsidRPr="0031103D">
        <w:rPr>
          <w:sz w:val="28"/>
          <w:szCs w:val="28"/>
          <w:lang w:val="uk-UA"/>
        </w:rPr>
        <w:t>р</w:t>
      </w:r>
      <w:r w:rsidR="00A91C64" w:rsidRPr="0031103D">
        <w:rPr>
          <w:sz w:val="28"/>
          <w:szCs w:val="28"/>
          <w:lang w:val="uk-UA"/>
        </w:rPr>
        <w:t>.</w:t>
      </w:r>
      <w:r w:rsidR="006057C4">
        <w:rPr>
          <w:sz w:val="28"/>
          <w:szCs w:val="28"/>
          <w:lang w:val="uk-UA"/>
        </w:rPr>
        <w:t xml:space="preserve"> (додаток 1</w:t>
      </w:r>
      <w:r w:rsidR="00684B4D">
        <w:rPr>
          <w:sz w:val="28"/>
          <w:szCs w:val="28"/>
          <w:lang w:val="uk-UA"/>
        </w:rPr>
        <w:t>, 2</w:t>
      </w:r>
      <w:r w:rsidR="006057C4">
        <w:rPr>
          <w:sz w:val="28"/>
          <w:szCs w:val="28"/>
          <w:lang w:val="uk-UA"/>
        </w:rPr>
        <w:t>).</w:t>
      </w:r>
      <w:r w:rsidR="00813303" w:rsidRPr="0031103D">
        <w:rPr>
          <w:sz w:val="28"/>
          <w:szCs w:val="28"/>
          <w:lang w:val="uk-UA"/>
        </w:rPr>
        <w:t xml:space="preserve"> </w:t>
      </w:r>
      <w:r w:rsidRPr="0031103D">
        <w:rPr>
          <w:sz w:val="28"/>
          <w:szCs w:val="28"/>
          <w:lang w:val="uk-UA"/>
        </w:rPr>
        <w:t>Також інформуємо, що у</w:t>
      </w:r>
      <w:r w:rsidR="00487626" w:rsidRPr="0031103D">
        <w:rPr>
          <w:sz w:val="28"/>
          <w:szCs w:val="28"/>
          <w:lang w:val="uk-UA"/>
        </w:rPr>
        <w:t xml:space="preserve"> 20</w:t>
      </w:r>
      <w:r w:rsidR="00AA2F27" w:rsidRPr="0031103D">
        <w:rPr>
          <w:sz w:val="28"/>
          <w:szCs w:val="28"/>
          <w:lang w:val="uk-UA"/>
        </w:rPr>
        <w:t>1</w:t>
      </w:r>
      <w:r w:rsidR="00604992">
        <w:rPr>
          <w:sz w:val="28"/>
          <w:szCs w:val="28"/>
          <w:lang w:val="uk-UA"/>
        </w:rPr>
        <w:t>4</w:t>
      </w:r>
      <w:r w:rsidR="00F368E1" w:rsidRPr="0031103D">
        <w:rPr>
          <w:sz w:val="28"/>
          <w:szCs w:val="28"/>
          <w:lang w:val="uk-UA"/>
        </w:rPr>
        <w:t>–</w:t>
      </w:r>
      <w:r w:rsidR="00FA6177" w:rsidRPr="0031103D">
        <w:rPr>
          <w:sz w:val="28"/>
          <w:szCs w:val="28"/>
          <w:lang w:val="uk-UA"/>
        </w:rPr>
        <w:t>201</w:t>
      </w:r>
      <w:r w:rsidR="00604992">
        <w:rPr>
          <w:sz w:val="28"/>
          <w:szCs w:val="28"/>
          <w:lang w:val="uk-UA"/>
        </w:rPr>
        <w:t>5</w:t>
      </w:r>
      <w:r w:rsidR="00FA6177" w:rsidRPr="0031103D">
        <w:rPr>
          <w:sz w:val="28"/>
          <w:szCs w:val="28"/>
          <w:lang w:val="uk-UA"/>
        </w:rPr>
        <w:t xml:space="preserve"> н. р.</w:t>
      </w:r>
      <w:r w:rsidR="00487626" w:rsidRPr="0031103D">
        <w:rPr>
          <w:sz w:val="28"/>
          <w:szCs w:val="28"/>
          <w:lang w:val="uk-UA"/>
        </w:rPr>
        <w:t xml:space="preserve"> </w:t>
      </w:r>
      <w:r w:rsidR="00174981" w:rsidRPr="0031103D">
        <w:rPr>
          <w:rStyle w:val="FontStyle25"/>
          <w:sz w:val="28"/>
          <w:szCs w:val="28"/>
          <w:lang w:val="uk-UA"/>
        </w:rPr>
        <w:t>Всеукраїнський учнівський конкурс юних суспільствознавців «Кришталева сова»</w:t>
      </w:r>
      <w:r w:rsidR="00174981" w:rsidRPr="0031103D">
        <w:rPr>
          <w:sz w:val="28"/>
          <w:szCs w:val="28"/>
          <w:lang w:val="uk-UA"/>
        </w:rPr>
        <w:t xml:space="preserve"> </w:t>
      </w:r>
      <w:r w:rsidR="00487626" w:rsidRPr="0031103D">
        <w:rPr>
          <w:sz w:val="28"/>
          <w:szCs w:val="28"/>
          <w:lang w:val="uk-UA"/>
        </w:rPr>
        <w:t xml:space="preserve">відбудеться </w:t>
      </w:r>
      <w:r w:rsidR="006057C4">
        <w:rPr>
          <w:sz w:val="28"/>
          <w:szCs w:val="28"/>
          <w:lang w:val="uk-UA"/>
        </w:rPr>
        <w:t xml:space="preserve">            </w:t>
      </w:r>
      <w:r w:rsidR="00174981" w:rsidRPr="0031103D">
        <w:rPr>
          <w:sz w:val="28"/>
          <w:szCs w:val="28"/>
          <w:lang w:val="uk-UA"/>
        </w:rPr>
        <w:t>1</w:t>
      </w:r>
      <w:r w:rsidR="00023C0A">
        <w:rPr>
          <w:sz w:val="28"/>
          <w:szCs w:val="28"/>
          <w:lang w:val="uk-UA"/>
        </w:rPr>
        <w:t>4</w:t>
      </w:r>
      <w:r w:rsidR="00174981" w:rsidRPr="0031103D">
        <w:rPr>
          <w:sz w:val="28"/>
          <w:szCs w:val="28"/>
          <w:lang w:val="uk-UA"/>
        </w:rPr>
        <w:t xml:space="preserve"> березня</w:t>
      </w:r>
      <w:r w:rsidR="008A197D" w:rsidRPr="0031103D">
        <w:rPr>
          <w:sz w:val="28"/>
          <w:szCs w:val="28"/>
          <w:lang w:val="uk-UA"/>
        </w:rPr>
        <w:t xml:space="preserve"> 201</w:t>
      </w:r>
      <w:r w:rsidR="00023C0A">
        <w:rPr>
          <w:sz w:val="28"/>
          <w:szCs w:val="28"/>
          <w:lang w:val="uk-UA"/>
        </w:rPr>
        <w:t>5</w:t>
      </w:r>
      <w:r w:rsidR="008A197D" w:rsidRPr="0031103D">
        <w:rPr>
          <w:sz w:val="28"/>
          <w:szCs w:val="28"/>
          <w:lang w:val="uk-UA"/>
        </w:rPr>
        <w:t xml:space="preserve"> року</w:t>
      </w:r>
      <w:r w:rsidR="006D6E52" w:rsidRPr="0031103D">
        <w:rPr>
          <w:sz w:val="28"/>
          <w:szCs w:val="28"/>
          <w:lang w:val="uk-UA"/>
        </w:rPr>
        <w:t xml:space="preserve">. </w:t>
      </w:r>
    </w:p>
    <w:p w:rsidR="002770E0" w:rsidRPr="0031103D" w:rsidRDefault="00D463CC" w:rsidP="0031103D">
      <w:pPr>
        <w:tabs>
          <w:tab w:val="left" w:pos="851"/>
          <w:tab w:val="left" w:pos="993"/>
        </w:tabs>
        <w:ind w:left="142" w:firstLine="709"/>
        <w:jc w:val="both"/>
        <w:rPr>
          <w:sz w:val="28"/>
          <w:szCs w:val="28"/>
          <w:lang w:val="uk-UA"/>
        </w:rPr>
      </w:pPr>
      <w:r w:rsidRPr="0031103D">
        <w:rPr>
          <w:sz w:val="28"/>
          <w:szCs w:val="28"/>
          <w:lang w:val="uk-UA"/>
        </w:rPr>
        <w:t xml:space="preserve">Інформація </w:t>
      </w:r>
      <w:r w:rsidR="008A3177">
        <w:rPr>
          <w:sz w:val="28"/>
          <w:szCs w:val="28"/>
          <w:lang w:val="uk-UA"/>
        </w:rPr>
        <w:t xml:space="preserve">щодо </w:t>
      </w:r>
      <w:r w:rsidRPr="0031103D">
        <w:rPr>
          <w:sz w:val="28"/>
          <w:szCs w:val="28"/>
          <w:lang w:val="uk-UA"/>
        </w:rPr>
        <w:t>проведення конкурсу та м</w:t>
      </w:r>
      <w:r w:rsidR="00105C9F" w:rsidRPr="0031103D">
        <w:rPr>
          <w:sz w:val="28"/>
          <w:szCs w:val="28"/>
          <w:lang w:val="uk-UA"/>
        </w:rPr>
        <w:t xml:space="preserve">атеріали для підготовки </w:t>
      </w:r>
      <w:r w:rsidR="006057C4">
        <w:rPr>
          <w:sz w:val="28"/>
          <w:szCs w:val="28"/>
          <w:lang w:val="uk-UA"/>
        </w:rPr>
        <w:t xml:space="preserve">          </w:t>
      </w:r>
      <w:r w:rsidR="00245B8A">
        <w:rPr>
          <w:sz w:val="28"/>
          <w:szCs w:val="28"/>
          <w:lang w:val="uk-UA"/>
        </w:rPr>
        <w:t xml:space="preserve">будуть </w:t>
      </w:r>
      <w:r w:rsidR="00023C0A">
        <w:rPr>
          <w:sz w:val="28"/>
          <w:szCs w:val="28"/>
          <w:lang w:val="uk-UA"/>
        </w:rPr>
        <w:t>над</w:t>
      </w:r>
      <w:r w:rsidR="00245B8A">
        <w:rPr>
          <w:sz w:val="28"/>
          <w:szCs w:val="28"/>
          <w:lang w:val="uk-UA"/>
        </w:rPr>
        <w:t>і</w:t>
      </w:r>
      <w:r w:rsidR="00023C0A">
        <w:rPr>
          <w:sz w:val="28"/>
          <w:szCs w:val="28"/>
          <w:lang w:val="uk-UA"/>
        </w:rPr>
        <w:t>с</w:t>
      </w:r>
      <w:r w:rsidR="00245B8A">
        <w:rPr>
          <w:sz w:val="28"/>
          <w:szCs w:val="28"/>
          <w:lang w:val="uk-UA"/>
        </w:rPr>
        <w:t>л</w:t>
      </w:r>
      <w:r w:rsidR="00023C0A">
        <w:rPr>
          <w:sz w:val="28"/>
          <w:szCs w:val="28"/>
          <w:lang w:val="uk-UA"/>
        </w:rPr>
        <w:t>а</w:t>
      </w:r>
      <w:r w:rsidR="00245B8A">
        <w:rPr>
          <w:sz w:val="28"/>
          <w:szCs w:val="28"/>
          <w:lang w:val="uk-UA"/>
        </w:rPr>
        <w:t xml:space="preserve">ні  </w:t>
      </w:r>
      <w:r w:rsidR="00023C0A">
        <w:rPr>
          <w:sz w:val="28"/>
          <w:szCs w:val="28"/>
          <w:lang w:val="uk-UA"/>
        </w:rPr>
        <w:t xml:space="preserve"> ОІППО</w:t>
      </w:r>
      <w:r w:rsidR="00813303" w:rsidRPr="0031103D">
        <w:rPr>
          <w:sz w:val="28"/>
          <w:szCs w:val="28"/>
          <w:lang w:val="uk-UA"/>
        </w:rPr>
        <w:t xml:space="preserve">, а також </w:t>
      </w:r>
      <w:r w:rsidR="007173F2" w:rsidRPr="0031103D">
        <w:rPr>
          <w:sz w:val="28"/>
          <w:szCs w:val="28"/>
          <w:lang w:val="uk-UA"/>
        </w:rPr>
        <w:t>висвітлені</w:t>
      </w:r>
      <w:r w:rsidR="00BD1745" w:rsidRPr="0031103D">
        <w:rPr>
          <w:sz w:val="28"/>
          <w:szCs w:val="28"/>
          <w:lang w:val="uk-UA"/>
        </w:rPr>
        <w:t xml:space="preserve"> в мережі Інтернет на сайті</w:t>
      </w:r>
      <w:r w:rsidR="00023C0A">
        <w:rPr>
          <w:sz w:val="28"/>
          <w:szCs w:val="28"/>
          <w:lang w:val="uk-UA"/>
        </w:rPr>
        <w:t xml:space="preserve"> http://gromad-osvita.org.ua</w:t>
      </w:r>
    </w:p>
    <w:p w:rsidR="00487626" w:rsidRPr="0031103D" w:rsidRDefault="00487626" w:rsidP="004B435E">
      <w:pPr>
        <w:tabs>
          <w:tab w:val="left" w:pos="851"/>
          <w:tab w:val="left" w:pos="993"/>
        </w:tabs>
        <w:ind w:left="142"/>
        <w:jc w:val="both"/>
        <w:rPr>
          <w:sz w:val="28"/>
          <w:szCs w:val="28"/>
          <w:lang w:val="uk-UA"/>
        </w:rPr>
      </w:pPr>
      <w:r w:rsidRPr="00684B4D">
        <w:rPr>
          <w:sz w:val="28"/>
          <w:szCs w:val="28"/>
          <w:lang w:val="uk-UA"/>
        </w:rPr>
        <w:t>Додат</w:t>
      </w:r>
      <w:r w:rsidR="00FB4A28" w:rsidRPr="00684B4D">
        <w:rPr>
          <w:sz w:val="28"/>
          <w:szCs w:val="28"/>
          <w:lang w:val="uk-UA"/>
        </w:rPr>
        <w:t>ки</w:t>
      </w:r>
      <w:r w:rsidRPr="00684B4D">
        <w:rPr>
          <w:sz w:val="28"/>
          <w:szCs w:val="28"/>
          <w:lang w:val="uk-UA"/>
        </w:rPr>
        <w:t xml:space="preserve">: на </w:t>
      </w:r>
      <w:r w:rsidR="00684B4D" w:rsidRPr="00684B4D">
        <w:rPr>
          <w:sz w:val="28"/>
          <w:szCs w:val="28"/>
          <w:lang w:val="uk-UA"/>
        </w:rPr>
        <w:t>4</w:t>
      </w:r>
      <w:r w:rsidR="00720B30" w:rsidRPr="00684B4D">
        <w:rPr>
          <w:sz w:val="28"/>
          <w:szCs w:val="28"/>
          <w:lang w:val="uk-UA"/>
        </w:rPr>
        <w:t xml:space="preserve"> а</w:t>
      </w:r>
      <w:r w:rsidRPr="00684B4D">
        <w:rPr>
          <w:sz w:val="28"/>
          <w:szCs w:val="28"/>
          <w:lang w:val="uk-UA"/>
        </w:rPr>
        <w:t>р</w:t>
      </w:r>
      <w:r w:rsidR="00720B30" w:rsidRPr="00684B4D">
        <w:rPr>
          <w:sz w:val="28"/>
          <w:szCs w:val="28"/>
          <w:lang w:val="uk-UA"/>
        </w:rPr>
        <w:t>к</w:t>
      </w:r>
      <w:r w:rsidRPr="00684B4D">
        <w:rPr>
          <w:sz w:val="28"/>
          <w:szCs w:val="28"/>
          <w:lang w:val="uk-UA"/>
        </w:rPr>
        <w:t>.</w:t>
      </w:r>
      <w:r w:rsidRPr="0031103D">
        <w:rPr>
          <w:sz w:val="28"/>
          <w:szCs w:val="28"/>
          <w:lang w:val="uk-UA"/>
        </w:rPr>
        <w:t xml:space="preserve"> </w:t>
      </w:r>
    </w:p>
    <w:p w:rsidR="00720B30" w:rsidRPr="0031103D" w:rsidRDefault="00A224BA" w:rsidP="004B435E">
      <w:pPr>
        <w:tabs>
          <w:tab w:val="left" w:pos="851"/>
          <w:tab w:val="left" w:pos="993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157480</wp:posOffset>
            </wp:positionV>
            <wp:extent cx="1781175" cy="828675"/>
            <wp:effectExtent l="1905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76A" w:rsidRDefault="0070076A" w:rsidP="0031103D">
      <w:pPr>
        <w:tabs>
          <w:tab w:val="left" w:pos="851"/>
          <w:tab w:val="left" w:pos="993"/>
        </w:tabs>
        <w:ind w:left="142"/>
        <w:jc w:val="both"/>
        <w:rPr>
          <w:sz w:val="28"/>
          <w:szCs w:val="28"/>
          <w:lang w:val="uk-UA"/>
        </w:rPr>
      </w:pPr>
    </w:p>
    <w:p w:rsidR="008A3177" w:rsidRDefault="008A3177" w:rsidP="008A3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                                                           </w:t>
      </w:r>
      <w:r w:rsidR="00F91765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Ю. Г. Кононенко</w:t>
      </w:r>
    </w:p>
    <w:p w:rsidR="008A3177" w:rsidRDefault="008A3177" w:rsidP="008A3177">
      <w:pPr>
        <w:jc w:val="both"/>
        <w:rPr>
          <w:sz w:val="28"/>
          <w:szCs w:val="28"/>
        </w:rPr>
      </w:pPr>
    </w:p>
    <w:p w:rsidR="008A3177" w:rsidRDefault="008A3177" w:rsidP="0031103D">
      <w:pPr>
        <w:tabs>
          <w:tab w:val="left" w:pos="851"/>
          <w:tab w:val="left" w:pos="993"/>
        </w:tabs>
        <w:ind w:left="142"/>
        <w:jc w:val="both"/>
        <w:rPr>
          <w:sz w:val="28"/>
          <w:szCs w:val="28"/>
          <w:lang w:val="uk-UA"/>
        </w:rPr>
      </w:pPr>
    </w:p>
    <w:p w:rsidR="006057C4" w:rsidRPr="006057C4" w:rsidRDefault="00023C0A" w:rsidP="006057C4">
      <w:pPr>
        <w:tabs>
          <w:tab w:val="left" w:pos="851"/>
          <w:tab w:val="left" w:pos="993"/>
        </w:tabs>
        <w:ind w:left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Євтушенко Р. І.</w:t>
      </w:r>
      <w:r w:rsidR="006057C4" w:rsidRPr="006057C4">
        <w:rPr>
          <w:sz w:val="22"/>
          <w:szCs w:val="22"/>
          <w:lang w:val="uk-UA"/>
        </w:rPr>
        <w:t xml:space="preserve">, </w:t>
      </w:r>
      <w:r w:rsidR="008A3177">
        <w:rPr>
          <w:sz w:val="22"/>
          <w:szCs w:val="22"/>
          <w:lang w:val="uk-UA"/>
        </w:rPr>
        <w:t>481 47 60</w:t>
      </w:r>
    </w:p>
    <w:p w:rsidR="00023C0A" w:rsidRDefault="00023C0A" w:rsidP="0031103D">
      <w:pPr>
        <w:tabs>
          <w:tab w:val="left" w:pos="851"/>
          <w:tab w:val="left" w:pos="993"/>
        </w:tabs>
        <w:ind w:left="142"/>
        <w:jc w:val="right"/>
        <w:rPr>
          <w:sz w:val="28"/>
          <w:szCs w:val="28"/>
          <w:lang w:val="uk-UA"/>
        </w:rPr>
      </w:pPr>
    </w:p>
    <w:p w:rsidR="00DF0B90" w:rsidRDefault="00245B8A" w:rsidP="00DF0B90">
      <w:pPr>
        <w:tabs>
          <w:tab w:val="left" w:pos="851"/>
          <w:tab w:val="left" w:pos="993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F0B90">
        <w:rPr>
          <w:sz w:val="28"/>
          <w:szCs w:val="28"/>
          <w:lang w:val="uk-UA"/>
        </w:rPr>
        <w:t xml:space="preserve">                               </w:t>
      </w:r>
      <w:r w:rsidR="00A864DE">
        <w:rPr>
          <w:sz w:val="28"/>
          <w:szCs w:val="28"/>
          <w:lang w:val="uk-UA"/>
        </w:rPr>
        <w:tab/>
      </w:r>
      <w:r w:rsidR="00A864DE">
        <w:rPr>
          <w:sz w:val="28"/>
          <w:szCs w:val="28"/>
          <w:lang w:val="uk-UA"/>
        </w:rPr>
        <w:tab/>
        <w:t xml:space="preserve">     </w:t>
      </w:r>
      <w:r w:rsidR="00754254" w:rsidRPr="0031103D">
        <w:rPr>
          <w:sz w:val="28"/>
          <w:szCs w:val="28"/>
          <w:lang w:val="uk-UA"/>
        </w:rPr>
        <w:t>Додаток</w:t>
      </w:r>
      <w:r w:rsidR="002C0D05" w:rsidRPr="0031103D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               </w:t>
      </w:r>
    </w:p>
    <w:p w:rsidR="00DF0B90" w:rsidRDefault="00DF0B90" w:rsidP="00DF0B90">
      <w:pPr>
        <w:tabs>
          <w:tab w:val="left" w:pos="851"/>
          <w:tab w:val="left" w:pos="993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245B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</w:t>
      </w:r>
      <w:r w:rsidR="00A864DE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="00245B8A">
        <w:rPr>
          <w:sz w:val="28"/>
          <w:szCs w:val="28"/>
          <w:lang w:val="uk-UA"/>
        </w:rPr>
        <w:t xml:space="preserve">до листа </w:t>
      </w:r>
      <w:r>
        <w:rPr>
          <w:sz w:val="28"/>
          <w:szCs w:val="28"/>
          <w:lang w:val="uk-UA"/>
        </w:rPr>
        <w:t xml:space="preserve"> </w:t>
      </w:r>
      <w:r w:rsidR="00245B8A">
        <w:rPr>
          <w:sz w:val="28"/>
          <w:szCs w:val="28"/>
          <w:lang w:val="uk-UA"/>
        </w:rPr>
        <w:t xml:space="preserve">ДЗСДО </w:t>
      </w:r>
      <w:r w:rsidR="00754254" w:rsidRPr="0031103D">
        <w:rPr>
          <w:sz w:val="28"/>
          <w:szCs w:val="28"/>
          <w:lang w:val="uk-UA"/>
        </w:rPr>
        <w:t>М</w:t>
      </w:r>
      <w:r w:rsidR="0070076A" w:rsidRPr="0031103D">
        <w:rPr>
          <w:sz w:val="28"/>
          <w:szCs w:val="28"/>
          <w:lang w:val="uk-UA"/>
        </w:rPr>
        <w:t xml:space="preserve">ОН України </w:t>
      </w:r>
    </w:p>
    <w:p w:rsidR="00754254" w:rsidRPr="0031103D" w:rsidRDefault="00A864DE" w:rsidP="00A864DE">
      <w:pPr>
        <w:tabs>
          <w:tab w:val="left" w:pos="851"/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DF0B90">
        <w:rPr>
          <w:sz w:val="28"/>
          <w:szCs w:val="28"/>
          <w:lang w:val="uk-UA"/>
        </w:rPr>
        <w:t>в</w:t>
      </w:r>
      <w:proofErr w:type="spellStart"/>
      <w:r w:rsidR="00DF0B90">
        <w:rPr>
          <w:sz w:val="28"/>
          <w:szCs w:val="28"/>
        </w:rPr>
        <w:t>ід</w:t>
      </w:r>
      <w:proofErr w:type="spellEnd"/>
      <w:r w:rsidR="00DF0B90">
        <w:rPr>
          <w:sz w:val="28"/>
          <w:szCs w:val="28"/>
        </w:rPr>
        <w:t xml:space="preserve"> </w:t>
      </w:r>
      <w:r w:rsidR="00DF0B90">
        <w:rPr>
          <w:sz w:val="28"/>
          <w:szCs w:val="28"/>
          <w:lang w:val="uk-UA"/>
        </w:rPr>
        <w:t xml:space="preserve">18.09. 2014 </w:t>
      </w:r>
      <w:r w:rsidR="00DF0B90">
        <w:rPr>
          <w:sz w:val="28"/>
          <w:szCs w:val="28"/>
        </w:rPr>
        <w:t xml:space="preserve"> № </w:t>
      </w:r>
      <w:r w:rsidR="00DF0B90">
        <w:rPr>
          <w:sz w:val="28"/>
          <w:szCs w:val="28"/>
          <w:lang w:val="uk-UA"/>
        </w:rPr>
        <w:t>2/2-14-1530-14</w:t>
      </w:r>
    </w:p>
    <w:p w:rsidR="00183F99" w:rsidRPr="0031103D" w:rsidRDefault="00245B8A" w:rsidP="00245B8A">
      <w:pPr>
        <w:pStyle w:val="FR1"/>
        <w:tabs>
          <w:tab w:val="left" w:pos="851"/>
          <w:tab w:val="left" w:pos="993"/>
          <w:tab w:val="left" w:pos="7230"/>
        </w:tabs>
        <w:spacing w:before="0" w:line="240" w:lineRule="auto"/>
        <w:ind w:left="142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DF0B90">
        <w:rPr>
          <w:sz w:val="28"/>
          <w:szCs w:val="28"/>
        </w:rPr>
        <w:t xml:space="preserve"> </w:t>
      </w:r>
      <w:r w:rsidR="0070076A" w:rsidRPr="0031103D">
        <w:rPr>
          <w:color w:val="FFFFFF"/>
          <w:sz w:val="28"/>
          <w:szCs w:val="28"/>
        </w:rPr>
        <w:t xml:space="preserve"> </w:t>
      </w:r>
      <w:r w:rsidR="0070076A" w:rsidRPr="0031103D">
        <w:rPr>
          <w:sz w:val="28"/>
          <w:szCs w:val="28"/>
        </w:rPr>
        <w:t xml:space="preserve">                </w:t>
      </w:r>
    </w:p>
    <w:p w:rsidR="008C3A19" w:rsidRPr="0031103D" w:rsidRDefault="008C3A19" w:rsidP="0031103D">
      <w:pPr>
        <w:pStyle w:val="a4"/>
        <w:tabs>
          <w:tab w:val="left" w:pos="851"/>
          <w:tab w:val="left" w:pos="993"/>
        </w:tabs>
        <w:spacing w:before="0" w:after="0"/>
        <w:ind w:left="142"/>
        <w:rPr>
          <w:rFonts w:ascii="Times New Roman" w:hAnsi="Times New Roman"/>
          <w:sz w:val="28"/>
          <w:szCs w:val="28"/>
        </w:rPr>
      </w:pPr>
    </w:p>
    <w:p w:rsidR="00487626" w:rsidRPr="0031103D" w:rsidRDefault="007C261B" w:rsidP="00FC31E0">
      <w:pPr>
        <w:pStyle w:val="a4"/>
        <w:tabs>
          <w:tab w:val="left" w:pos="851"/>
          <w:tab w:val="left" w:pos="993"/>
        </w:tabs>
        <w:spacing w:before="0" w:after="0"/>
        <w:ind w:left="142"/>
        <w:rPr>
          <w:rFonts w:ascii="Times New Roman" w:hAnsi="Times New Roman"/>
          <w:sz w:val="28"/>
          <w:szCs w:val="28"/>
        </w:rPr>
      </w:pPr>
      <w:r w:rsidRPr="0031103D">
        <w:rPr>
          <w:rFonts w:ascii="Times New Roman" w:hAnsi="Times New Roman"/>
          <w:sz w:val="28"/>
          <w:szCs w:val="28"/>
        </w:rPr>
        <w:t xml:space="preserve">Підсумки </w:t>
      </w:r>
      <w:r w:rsidR="00487626" w:rsidRPr="0031103D">
        <w:rPr>
          <w:rFonts w:ascii="Times New Roman" w:hAnsi="Times New Roman"/>
          <w:sz w:val="28"/>
          <w:szCs w:val="28"/>
        </w:rPr>
        <w:t xml:space="preserve"> </w:t>
      </w:r>
      <w:r w:rsidR="005D5AEC" w:rsidRPr="0031103D">
        <w:rPr>
          <w:rFonts w:ascii="Times New Roman" w:hAnsi="Times New Roman"/>
          <w:sz w:val="28"/>
          <w:szCs w:val="28"/>
        </w:rPr>
        <w:t xml:space="preserve">конкурсу </w:t>
      </w:r>
      <w:proofErr w:type="spellStart"/>
      <w:r w:rsidR="007F4AAE" w:rsidRPr="0031103D">
        <w:rPr>
          <w:rFonts w:ascii="Times New Roman" w:hAnsi="Times New Roman"/>
          <w:sz w:val="28"/>
          <w:szCs w:val="28"/>
        </w:rPr>
        <w:t>„</w:t>
      </w:r>
      <w:r w:rsidR="0031103D" w:rsidRPr="0031103D">
        <w:rPr>
          <w:rFonts w:ascii="Times New Roman" w:hAnsi="Times New Roman"/>
          <w:sz w:val="28"/>
          <w:szCs w:val="28"/>
        </w:rPr>
        <w:t>Кришталева</w:t>
      </w:r>
      <w:proofErr w:type="spellEnd"/>
      <w:r w:rsidR="0031103D" w:rsidRPr="003110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103D" w:rsidRPr="0031103D">
        <w:rPr>
          <w:rFonts w:ascii="Times New Roman" w:hAnsi="Times New Roman"/>
          <w:sz w:val="28"/>
          <w:szCs w:val="28"/>
        </w:rPr>
        <w:t>сова</w:t>
      </w:r>
      <w:r w:rsidR="00485C58" w:rsidRPr="0031103D">
        <w:rPr>
          <w:rFonts w:ascii="Times New Roman" w:hAnsi="Times New Roman"/>
          <w:sz w:val="28"/>
          <w:szCs w:val="28"/>
        </w:rPr>
        <w:t>”</w:t>
      </w:r>
      <w:proofErr w:type="spellEnd"/>
      <w:r w:rsidR="009E64F7" w:rsidRPr="0031103D">
        <w:rPr>
          <w:rFonts w:ascii="Times New Roman" w:hAnsi="Times New Roman"/>
          <w:sz w:val="28"/>
          <w:szCs w:val="28"/>
        </w:rPr>
        <w:t xml:space="preserve"> </w:t>
      </w:r>
      <w:r w:rsidR="00485C58" w:rsidRPr="0031103D">
        <w:rPr>
          <w:rFonts w:ascii="Times New Roman" w:hAnsi="Times New Roman"/>
          <w:sz w:val="28"/>
          <w:szCs w:val="28"/>
        </w:rPr>
        <w:t>за</w:t>
      </w:r>
      <w:r w:rsidR="00F01B17">
        <w:rPr>
          <w:rFonts w:ascii="Times New Roman" w:hAnsi="Times New Roman"/>
          <w:sz w:val="28"/>
          <w:szCs w:val="28"/>
        </w:rPr>
        <w:t xml:space="preserve"> 2013-14</w:t>
      </w:r>
      <w:r w:rsidR="009E64F7" w:rsidRPr="0031103D">
        <w:rPr>
          <w:rFonts w:ascii="Times New Roman" w:hAnsi="Times New Roman"/>
          <w:sz w:val="28"/>
          <w:szCs w:val="28"/>
        </w:rPr>
        <w:t xml:space="preserve"> н. р. </w:t>
      </w:r>
    </w:p>
    <w:p w:rsidR="008D3324" w:rsidRPr="0031103D" w:rsidRDefault="004372C6" w:rsidP="00FC31E0">
      <w:pPr>
        <w:pStyle w:val="a4"/>
        <w:tabs>
          <w:tab w:val="left" w:pos="851"/>
          <w:tab w:val="left" w:pos="993"/>
        </w:tabs>
        <w:spacing w:before="0" w:after="0"/>
        <w:ind w:left="142"/>
        <w:rPr>
          <w:rFonts w:ascii="Times New Roman" w:hAnsi="Times New Roman"/>
          <w:sz w:val="28"/>
          <w:szCs w:val="28"/>
        </w:rPr>
      </w:pPr>
      <w:r w:rsidRPr="0031103D">
        <w:rPr>
          <w:rFonts w:ascii="Times New Roman" w:hAnsi="Times New Roman"/>
          <w:sz w:val="28"/>
          <w:szCs w:val="28"/>
        </w:rPr>
        <w:t xml:space="preserve">та </w:t>
      </w:r>
      <w:r w:rsidR="00206223" w:rsidRPr="0031103D">
        <w:rPr>
          <w:rFonts w:ascii="Times New Roman" w:hAnsi="Times New Roman"/>
          <w:sz w:val="28"/>
          <w:szCs w:val="28"/>
        </w:rPr>
        <w:t xml:space="preserve">інформація про </w:t>
      </w:r>
      <w:r w:rsidRPr="0031103D">
        <w:rPr>
          <w:rFonts w:ascii="Times New Roman" w:hAnsi="Times New Roman"/>
          <w:sz w:val="28"/>
          <w:szCs w:val="28"/>
        </w:rPr>
        <w:t xml:space="preserve">підготовку </w:t>
      </w:r>
      <w:r w:rsidR="00206223" w:rsidRPr="0031103D">
        <w:rPr>
          <w:rFonts w:ascii="Times New Roman" w:hAnsi="Times New Roman"/>
          <w:sz w:val="28"/>
          <w:szCs w:val="28"/>
        </w:rPr>
        <w:t>до</w:t>
      </w:r>
      <w:r w:rsidRPr="0031103D">
        <w:rPr>
          <w:rFonts w:ascii="Times New Roman" w:hAnsi="Times New Roman"/>
          <w:sz w:val="28"/>
          <w:szCs w:val="28"/>
        </w:rPr>
        <w:t xml:space="preserve"> </w:t>
      </w:r>
      <w:r w:rsidR="00487626" w:rsidRPr="0031103D">
        <w:rPr>
          <w:rFonts w:ascii="Times New Roman" w:hAnsi="Times New Roman"/>
          <w:sz w:val="28"/>
          <w:szCs w:val="28"/>
        </w:rPr>
        <w:t xml:space="preserve">конкурсу </w:t>
      </w:r>
      <w:r w:rsidR="00F01B17">
        <w:rPr>
          <w:rFonts w:ascii="Times New Roman" w:hAnsi="Times New Roman"/>
          <w:sz w:val="28"/>
          <w:szCs w:val="28"/>
        </w:rPr>
        <w:t>у 2014-2015</w:t>
      </w:r>
      <w:r w:rsidR="009E64F7" w:rsidRPr="0031103D">
        <w:rPr>
          <w:rFonts w:ascii="Times New Roman" w:hAnsi="Times New Roman"/>
          <w:sz w:val="28"/>
          <w:szCs w:val="28"/>
        </w:rPr>
        <w:t xml:space="preserve"> н. р.</w:t>
      </w:r>
    </w:p>
    <w:p w:rsidR="0031103D" w:rsidRPr="0031103D" w:rsidRDefault="00F01B17" w:rsidP="00FC31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1103D" w:rsidRPr="0031103D">
        <w:rPr>
          <w:sz w:val="28"/>
          <w:szCs w:val="28"/>
          <w:lang w:val="uk-UA"/>
        </w:rPr>
        <w:t>2 березня 201</w:t>
      </w:r>
      <w:r>
        <w:rPr>
          <w:sz w:val="28"/>
          <w:szCs w:val="28"/>
          <w:lang w:val="uk-UA"/>
        </w:rPr>
        <w:t>4</w:t>
      </w:r>
      <w:r w:rsidR="0031103D" w:rsidRPr="0031103D">
        <w:rPr>
          <w:sz w:val="28"/>
          <w:szCs w:val="28"/>
          <w:lang w:val="uk-UA"/>
        </w:rPr>
        <w:t xml:space="preserve"> р. в</w:t>
      </w:r>
      <w:r>
        <w:rPr>
          <w:sz w:val="28"/>
          <w:szCs w:val="28"/>
          <w:lang w:val="uk-UA"/>
        </w:rPr>
        <w:t>трет</w:t>
      </w:r>
      <w:r w:rsidR="0031103D" w:rsidRPr="0031103D">
        <w:rPr>
          <w:sz w:val="28"/>
          <w:szCs w:val="28"/>
          <w:lang w:val="uk-UA"/>
        </w:rPr>
        <w:t xml:space="preserve">е відбувся Всеукраїнський інтерактивний учнівський конкурс юних суспільствознавців «Кришталева сова» під керівництвом Міністерства освіти і науки України та Всеукраїнської Спілки викладачів суспільних дисциплін і громадянської освіти. Конкурс проводився для учнів 3-11 класів загальноосвітніх навчальних закладів України з курсів «Я і Україна» - 3-4 клас, «Громадянська </w:t>
      </w:r>
      <w:r w:rsidR="00243322">
        <w:rPr>
          <w:sz w:val="28"/>
          <w:szCs w:val="28"/>
          <w:lang w:val="uk-UA"/>
        </w:rPr>
        <w:t xml:space="preserve">    </w:t>
      </w:r>
      <w:r w:rsidR="0031103D" w:rsidRPr="0031103D">
        <w:rPr>
          <w:sz w:val="28"/>
          <w:szCs w:val="28"/>
          <w:lang w:val="uk-UA"/>
        </w:rPr>
        <w:t xml:space="preserve">освіта» («Людина і світ») – 11 клас , «Етика» </w:t>
      </w:r>
      <w:r w:rsidR="0031103D" w:rsidRPr="0031103D">
        <w:rPr>
          <w:sz w:val="28"/>
          <w:szCs w:val="28"/>
          <w:lang w:val="uk-UA"/>
        </w:rPr>
        <w:softHyphen/>
        <w:t xml:space="preserve"> 5</w:t>
      </w:r>
      <w:r w:rsidR="00243322">
        <w:rPr>
          <w:sz w:val="28"/>
          <w:szCs w:val="28"/>
          <w:lang w:val="uk-UA"/>
        </w:rPr>
        <w:t>-6 клас, «Християнська етика»</w:t>
      </w:r>
      <w:r w:rsidR="0031103D" w:rsidRPr="0031103D">
        <w:rPr>
          <w:sz w:val="28"/>
          <w:szCs w:val="28"/>
          <w:lang w:val="uk-UA"/>
        </w:rPr>
        <w:t>, «Художня культура» - 9 клас,</w:t>
      </w:r>
      <w:r>
        <w:rPr>
          <w:sz w:val="28"/>
          <w:szCs w:val="28"/>
          <w:lang w:val="uk-UA"/>
        </w:rPr>
        <w:t xml:space="preserve"> «Економіка» - 10 клас,</w:t>
      </w:r>
      <w:r w:rsidR="0031103D" w:rsidRPr="0031103D">
        <w:rPr>
          <w:sz w:val="28"/>
          <w:szCs w:val="28"/>
          <w:lang w:val="uk-UA"/>
        </w:rPr>
        <w:t xml:space="preserve"> «Правознавство» 9-11 клас. </w:t>
      </w:r>
    </w:p>
    <w:p w:rsidR="0031103D" w:rsidRDefault="00243322" w:rsidP="00FC31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31103D" w:rsidRPr="0031103D">
        <w:rPr>
          <w:sz w:val="28"/>
          <w:szCs w:val="28"/>
          <w:lang w:val="uk-UA"/>
        </w:rPr>
        <w:t xml:space="preserve"> загальному підсумку </w:t>
      </w:r>
      <w:r>
        <w:rPr>
          <w:sz w:val="28"/>
          <w:szCs w:val="28"/>
          <w:lang w:val="uk-UA"/>
        </w:rPr>
        <w:t>в</w:t>
      </w:r>
      <w:r w:rsidR="0031103D" w:rsidRPr="0031103D">
        <w:rPr>
          <w:sz w:val="28"/>
          <w:szCs w:val="28"/>
          <w:lang w:val="uk-UA"/>
        </w:rPr>
        <w:t xml:space="preserve"> конкурсі взяли участь </w:t>
      </w:r>
      <w:r w:rsidR="00F01B17">
        <w:rPr>
          <w:sz w:val="28"/>
          <w:szCs w:val="28"/>
          <w:lang w:val="uk-UA"/>
        </w:rPr>
        <w:t>41 993 учні з усіх областей України</w:t>
      </w:r>
      <w:r w:rsidR="0031103D" w:rsidRPr="0031103D">
        <w:rPr>
          <w:sz w:val="28"/>
          <w:szCs w:val="28"/>
          <w:lang w:val="uk-UA"/>
        </w:rPr>
        <w:t xml:space="preserve">. </w:t>
      </w:r>
    </w:p>
    <w:p w:rsidR="00A66817" w:rsidRPr="0031103D" w:rsidRDefault="00A66817" w:rsidP="00FC31E0">
      <w:pPr>
        <w:ind w:firstLine="709"/>
        <w:jc w:val="both"/>
        <w:rPr>
          <w:sz w:val="28"/>
          <w:szCs w:val="28"/>
          <w:lang w:val="uk-UA"/>
        </w:rPr>
      </w:pPr>
    </w:p>
    <w:p w:rsidR="0031103D" w:rsidRDefault="0031103D" w:rsidP="004E0AA2">
      <w:pPr>
        <w:spacing w:line="360" w:lineRule="auto"/>
        <w:ind w:firstLine="708"/>
        <w:rPr>
          <w:b/>
          <w:sz w:val="28"/>
          <w:szCs w:val="28"/>
          <w:lang w:val="uk-UA"/>
        </w:rPr>
      </w:pPr>
      <w:r w:rsidRPr="0031103D">
        <w:rPr>
          <w:b/>
          <w:sz w:val="28"/>
          <w:szCs w:val="28"/>
          <w:lang w:val="uk-UA"/>
        </w:rPr>
        <w:t>Кількісно учасники з областей розподіляються таким чином:</w:t>
      </w:r>
    </w:p>
    <w:tbl>
      <w:tblPr>
        <w:tblW w:w="9036" w:type="dxa"/>
        <w:jc w:val="center"/>
        <w:tblInd w:w="94" w:type="dxa"/>
        <w:tblLook w:val="04A0"/>
      </w:tblPr>
      <w:tblGrid>
        <w:gridCol w:w="2789"/>
        <w:gridCol w:w="1815"/>
        <w:gridCol w:w="2863"/>
        <w:gridCol w:w="1569"/>
      </w:tblGrid>
      <w:tr w:rsidR="00F01B17" w:rsidRPr="00F01B17" w:rsidTr="00656A1D">
        <w:trPr>
          <w:trHeight w:val="63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17" w:rsidRPr="00F01B17" w:rsidRDefault="00F01B17" w:rsidP="00F01B1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Область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B17" w:rsidRPr="00F01B17" w:rsidRDefault="00F01B17" w:rsidP="00F01B1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кількість учасників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Область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кількість учасників</w:t>
            </w:r>
          </w:p>
        </w:tc>
      </w:tr>
      <w:tr w:rsidR="00F01B17" w:rsidRPr="00F01B17" w:rsidTr="00656A1D">
        <w:trPr>
          <w:trHeight w:val="315"/>
          <w:jc w:val="center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АР Крим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Одеська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3094</w:t>
            </w:r>
          </w:p>
        </w:tc>
      </w:tr>
      <w:tr w:rsidR="00F01B17" w:rsidRPr="00F01B17" w:rsidTr="00656A1D">
        <w:trPr>
          <w:trHeight w:val="315"/>
          <w:jc w:val="center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Вінницька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690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Полтавська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1141</w:t>
            </w:r>
          </w:p>
        </w:tc>
      </w:tr>
      <w:tr w:rsidR="00F01B17" w:rsidRPr="00F01B17" w:rsidTr="00656A1D">
        <w:trPr>
          <w:trHeight w:val="315"/>
          <w:jc w:val="center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Волинська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Рівненська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207</w:t>
            </w:r>
          </w:p>
        </w:tc>
      </w:tr>
      <w:tr w:rsidR="00F01B17" w:rsidRPr="00F01B17" w:rsidTr="00656A1D">
        <w:trPr>
          <w:trHeight w:val="315"/>
          <w:jc w:val="center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Дніпропетровська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4767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Сумська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2913</w:t>
            </w:r>
          </w:p>
        </w:tc>
      </w:tr>
      <w:tr w:rsidR="00F01B17" w:rsidRPr="00F01B17" w:rsidTr="00656A1D">
        <w:trPr>
          <w:trHeight w:val="315"/>
          <w:jc w:val="center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Донецька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5849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Тернопільська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462</w:t>
            </w:r>
          </w:p>
        </w:tc>
      </w:tr>
      <w:tr w:rsidR="00F01B17" w:rsidRPr="00F01B17" w:rsidTr="00656A1D">
        <w:trPr>
          <w:trHeight w:val="315"/>
          <w:jc w:val="center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Житомирська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01B17">
              <w:rPr>
                <w:b/>
                <w:bCs/>
                <w:color w:val="000000"/>
                <w:sz w:val="28"/>
                <w:szCs w:val="28"/>
                <w:lang w:val="uk-UA"/>
              </w:rPr>
              <w:t>533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Харківська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8985</w:t>
            </w:r>
          </w:p>
        </w:tc>
      </w:tr>
      <w:tr w:rsidR="00F01B17" w:rsidRPr="00F01B17" w:rsidTr="00656A1D">
        <w:trPr>
          <w:trHeight w:val="315"/>
          <w:jc w:val="center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Закарпатська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608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Херсонська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1324</w:t>
            </w:r>
          </w:p>
        </w:tc>
      </w:tr>
      <w:tr w:rsidR="00F01B17" w:rsidRPr="00F01B17" w:rsidTr="00656A1D">
        <w:trPr>
          <w:trHeight w:val="315"/>
          <w:jc w:val="center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Запорізька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337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Хмельницька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1789</w:t>
            </w:r>
          </w:p>
        </w:tc>
      </w:tr>
      <w:tr w:rsidR="00F01B17" w:rsidRPr="00F01B17" w:rsidTr="00656A1D">
        <w:trPr>
          <w:trHeight w:val="315"/>
          <w:jc w:val="center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Івано-Франківська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Черкаська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720</w:t>
            </w:r>
          </w:p>
        </w:tc>
      </w:tr>
      <w:tr w:rsidR="00F01B17" w:rsidRPr="00F01B17" w:rsidTr="00656A1D">
        <w:trPr>
          <w:trHeight w:val="315"/>
          <w:jc w:val="center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Київська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486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Чернівецька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1348</w:t>
            </w:r>
          </w:p>
        </w:tc>
      </w:tr>
      <w:tr w:rsidR="00F01B17" w:rsidRPr="00F01B17" w:rsidTr="00656A1D">
        <w:trPr>
          <w:trHeight w:val="315"/>
          <w:jc w:val="center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Кіровоградська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313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Чернігівська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632</w:t>
            </w:r>
          </w:p>
        </w:tc>
      </w:tr>
      <w:tr w:rsidR="00F01B17" w:rsidRPr="00F01B17" w:rsidTr="00656A1D">
        <w:trPr>
          <w:trHeight w:val="315"/>
          <w:jc w:val="center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Луганська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1322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Місто Київ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F01B17" w:rsidRPr="00F01B17" w:rsidTr="00656A1D">
        <w:trPr>
          <w:trHeight w:val="315"/>
          <w:jc w:val="center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Львівська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Місто Севастополь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  <w:lang w:val="uk-UA"/>
              </w:rPr>
              <w:t>653</w:t>
            </w:r>
          </w:p>
        </w:tc>
      </w:tr>
      <w:tr w:rsidR="00F01B17" w:rsidRPr="00F01B17" w:rsidTr="00656A1D">
        <w:trPr>
          <w:trHeight w:val="315"/>
          <w:jc w:val="center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Миколаївська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17" w:rsidRPr="00F01B17" w:rsidRDefault="00F01B17" w:rsidP="00F01B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B17">
              <w:rPr>
                <w:b/>
                <w:bCs/>
                <w:color w:val="000000"/>
                <w:sz w:val="28"/>
                <w:szCs w:val="28"/>
              </w:rPr>
              <w:t>1978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B17" w:rsidRPr="00F01B17" w:rsidRDefault="00F01B17" w:rsidP="00F01B1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B17" w:rsidRPr="00F01B17" w:rsidRDefault="00F01B17" w:rsidP="00F01B1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01B1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41 993</w:t>
            </w:r>
          </w:p>
        </w:tc>
      </w:tr>
    </w:tbl>
    <w:p w:rsidR="00245B8A" w:rsidRDefault="00245B8A" w:rsidP="00656A1D">
      <w:pPr>
        <w:ind w:firstLine="720"/>
        <w:jc w:val="both"/>
        <w:rPr>
          <w:sz w:val="28"/>
          <w:szCs w:val="28"/>
          <w:lang w:val="uk-UA"/>
        </w:rPr>
      </w:pPr>
    </w:p>
    <w:p w:rsidR="00F01B17" w:rsidRDefault="00F01B17" w:rsidP="00656A1D">
      <w:pPr>
        <w:ind w:firstLine="720"/>
        <w:jc w:val="both"/>
        <w:rPr>
          <w:sz w:val="28"/>
          <w:szCs w:val="28"/>
          <w:lang w:val="uk-UA"/>
        </w:rPr>
      </w:pPr>
      <w:r w:rsidRPr="00F01B17">
        <w:rPr>
          <w:sz w:val="28"/>
          <w:szCs w:val="28"/>
          <w:lang w:val="uk-UA"/>
        </w:rPr>
        <w:t>Найактивн</w:t>
      </w:r>
      <w:r w:rsidR="008A3177">
        <w:rPr>
          <w:sz w:val="28"/>
          <w:szCs w:val="28"/>
          <w:lang w:val="uk-UA"/>
        </w:rPr>
        <w:t>ішу</w:t>
      </w:r>
      <w:r w:rsidRPr="00F01B17">
        <w:rPr>
          <w:sz w:val="28"/>
          <w:szCs w:val="28"/>
          <w:lang w:val="uk-UA"/>
        </w:rPr>
        <w:t xml:space="preserve"> участь, як і минулого та позаминулого років, у конкурсі взяли учні з Харківської області (близько 9 тисяч), далі йдуть Донецька, Дніпропетровська, Одеська, Сумська області. Також відзначилися високою кількістю учасників (більше 1000) Миколаївська, Хмельницька, Житомирська, Чернівецька, Херсонська, Луганська, Полтавська області. Всі інші області також продовжили брати участь у конкурсі та сприяли тому, що третій рік поспіль всі без виключення регіони України були залучені до конкурсу. </w:t>
      </w:r>
    </w:p>
    <w:p w:rsidR="00A66817" w:rsidRDefault="00A66817" w:rsidP="00A66817">
      <w:pPr>
        <w:tabs>
          <w:tab w:val="left" w:pos="17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66817" w:rsidRDefault="00A66817" w:rsidP="00A66817">
      <w:pPr>
        <w:tabs>
          <w:tab w:val="left" w:pos="1745"/>
        </w:tabs>
        <w:ind w:firstLine="720"/>
        <w:jc w:val="both"/>
        <w:rPr>
          <w:sz w:val="28"/>
          <w:szCs w:val="28"/>
          <w:lang w:val="uk-UA"/>
        </w:rPr>
      </w:pPr>
    </w:p>
    <w:p w:rsidR="00A66817" w:rsidRDefault="00A66817" w:rsidP="00A66817">
      <w:pPr>
        <w:tabs>
          <w:tab w:val="left" w:pos="1745"/>
        </w:tabs>
        <w:ind w:firstLine="720"/>
        <w:jc w:val="both"/>
        <w:rPr>
          <w:sz w:val="28"/>
          <w:szCs w:val="28"/>
          <w:lang w:val="uk-UA"/>
        </w:rPr>
      </w:pPr>
    </w:p>
    <w:p w:rsidR="00A66817" w:rsidRDefault="00A66817" w:rsidP="00A66817">
      <w:pPr>
        <w:tabs>
          <w:tab w:val="left" w:pos="1745"/>
        </w:tabs>
        <w:ind w:firstLine="720"/>
        <w:jc w:val="both"/>
        <w:rPr>
          <w:sz w:val="28"/>
          <w:szCs w:val="28"/>
          <w:lang w:val="uk-UA"/>
        </w:rPr>
      </w:pPr>
    </w:p>
    <w:p w:rsidR="00A66817" w:rsidRPr="00F01B17" w:rsidRDefault="00A66817" w:rsidP="00A66817">
      <w:pPr>
        <w:tabs>
          <w:tab w:val="left" w:pos="1745"/>
        </w:tabs>
        <w:ind w:firstLine="720"/>
        <w:jc w:val="both"/>
        <w:rPr>
          <w:sz w:val="28"/>
          <w:szCs w:val="28"/>
          <w:lang w:val="uk-UA"/>
        </w:rPr>
      </w:pPr>
    </w:p>
    <w:p w:rsidR="0031103D" w:rsidRPr="0031103D" w:rsidRDefault="0031103D" w:rsidP="00656A1D">
      <w:pPr>
        <w:ind w:firstLine="720"/>
        <w:jc w:val="both"/>
        <w:rPr>
          <w:b/>
          <w:sz w:val="28"/>
          <w:szCs w:val="28"/>
          <w:lang w:val="uk-UA"/>
        </w:rPr>
      </w:pPr>
      <w:r w:rsidRPr="0031103D">
        <w:rPr>
          <w:b/>
          <w:sz w:val="28"/>
          <w:szCs w:val="28"/>
          <w:lang w:val="uk-UA"/>
        </w:rPr>
        <w:lastRenderedPageBreak/>
        <w:t>Результати перевірки відповідей учнів є наступними:</w:t>
      </w:r>
    </w:p>
    <w:p w:rsidR="00F01B17" w:rsidRPr="00F01B17" w:rsidRDefault="00F01B17" w:rsidP="00656A1D">
      <w:pPr>
        <w:jc w:val="both"/>
        <w:rPr>
          <w:sz w:val="28"/>
          <w:szCs w:val="28"/>
          <w:lang w:val="uk-UA"/>
        </w:rPr>
      </w:pPr>
      <w:r w:rsidRPr="00F01B17">
        <w:rPr>
          <w:sz w:val="28"/>
          <w:szCs w:val="28"/>
          <w:lang w:val="uk-UA"/>
        </w:rPr>
        <w:t>І місце, яке оцінювалося у 90-100 балів зайняло – 11 218 учнів</w:t>
      </w:r>
    </w:p>
    <w:p w:rsidR="00F01B17" w:rsidRPr="00F01B17" w:rsidRDefault="00F01B17" w:rsidP="00656A1D">
      <w:pPr>
        <w:jc w:val="both"/>
        <w:rPr>
          <w:sz w:val="28"/>
          <w:szCs w:val="28"/>
          <w:lang w:val="uk-UA"/>
        </w:rPr>
      </w:pPr>
      <w:r w:rsidRPr="00F01B17">
        <w:rPr>
          <w:sz w:val="28"/>
          <w:szCs w:val="28"/>
          <w:lang w:val="uk-UA"/>
        </w:rPr>
        <w:t>ІІ місце, яке оцінювалося у 80-89 балів зайняло – 9 020 учнів</w:t>
      </w:r>
    </w:p>
    <w:p w:rsidR="00F01B17" w:rsidRPr="00F01B17" w:rsidRDefault="00F01B17" w:rsidP="00656A1D">
      <w:pPr>
        <w:jc w:val="both"/>
        <w:rPr>
          <w:sz w:val="28"/>
          <w:szCs w:val="28"/>
          <w:lang w:val="uk-UA"/>
        </w:rPr>
      </w:pPr>
      <w:r w:rsidRPr="00F01B17">
        <w:rPr>
          <w:sz w:val="28"/>
          <w:szCs w:val="28"/>
          <w:lang w:val="uk-UA"/>
        </w:rPr>
        <w:t>ІІІ місце, яке оцінювалося у 70-79 балів зайняло – 8 114 учнів</w:t>
      </w:r>
    </w:p>
    <w:p w:rsidR="00F01B17" w:rsidRPr="00F01B17" w:rsidRDefault="00F01B17" w:rsidP="00656A1D">
      <w:pPr>
        <w:jc w:val="both"/>
        <w:rPr>
          <w:sz w:val="28"/>
          <w:szCs w:val="28"/>
          <w:lang w:val="uk-UA"/>
        </w:rPr>
      </w:pPr>
      <w:r w:rsidRPr="00F01B17">
        <w:rPr>
          <w:sz w:val="28"/>
          <w:szCs w:val="28"/>
          <w:lang w:val="uk-UA"/>
        </w:rPr>
        <w:t>Переможці отримали дипломи І, ІІ і ІІІ ступенів, згідно набраних балів.</w:t>
      </w:r>
    </w:p>
    <w:p w:rsidR="00F01B17" w:rsidRPr="00F01B17" w:rsidRDefault="00F01B17" w:rsidP="00656A1D">
      <w:pPr>
        <w:jc w:val="both"/>
        <w:rPr>
          <w:sz w:val="28"/>
          <w:szCs w:val="28"/>
          <w:lang w:val="uk-UA"/>
        </w:rPr>
      </w:pPr>
      <w:r w:rsidRPr="00F01B17">
        <w:rPr>
          <w:sz w:val="28"/>
          <w:szCs w:val="28"/>
          <w:lang w:val="uk-UA"/>
        </w:rPr>
        <w:t xml:space="preserve">Решта 13 641 учень отримали сертифікат учасників конкурсу. </w:t>
      </w:r>
    </w:p>
    <w:p w:rsidR="00A66817" w:rsidRDefault="00A66817" w:rsidP="00FC31E0">
      <w:pPr>
        <w:ind w:firstLine="720"/>
        <w:rPr>
          <w:b/>
          <w:sz w:val="28"/>
          <w:szCs w:val="28"/>
          <w:lang w:val="uk-UA"/>
        </w:rPr>
      </w:pPr>
    </w:p>
    <w:p w:rsidR="0031103D" w:rsidRPr="0031103D" w:rsidRDefault="0031103D" w:rsidP="00FC31E0">
      <w:pPr>
        <w:ind w:firstLine="720"/>
        <w:rPr>
          <w:b/>
          <w:sz w:val="28"/>
          <w:szCs w:val="28"/>
          <w:lang w:val="uk-UA"/>
        </w:rPr>
      </w:pPr>
      <w:r w:rsidRPr="0031103D">
        <w:rPr>
          <w:b/>
          <w:sz w:val="28"/>
          <w:szCs w:val="28"/>
          <w:lang w:val="uk-UA"/>
        </w:rPr>
        <w:t xml:space="preserve">Кількість переможців, що отримали призові місця мають такий розподіл: </w:t>
      </w:r>
    </w:p>
    <w:tbl>
      <w:tblPr>
        <w:tblW w:w="8661" w:type="dxa"/>
        <w:jc w:val="center"/>
        <w:tblInd w:w="94" w:type="dxa"/>
        <w:tblLook w:val="04A0"/>
      </w:tblPr>
      <w:tblGrid>
        <w:gridCol w:w="3133"/>
        <w:gridCol w:w="1134"/>
        <w:gridCol w:w="1134"/>
        <w:gridCol w:w="1276"/>
        <w:gridCol w:w="1984"/>
      </w:tblGrid>
      <w:tr w:rsidR="00656A1D" w:rsidRPr="00656A1D" w:rsidTr="00656A1D">
        <w:trPr>
          <w:trHeight w:val="30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656A1D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656A1D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 місце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656A1D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 місце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656A1D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3 місце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656A1D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Сертифікати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 xml:space="preserve">АР </w:t>
            </w: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Крим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Вінницька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206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Волинська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Дніпропетровська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974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1770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Донецька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2074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Житомирська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571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Закарпатська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186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Запорізька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88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Івано-Франківська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Київська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125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Кіровоградська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Луганська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536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Львівська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144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Миколаївська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433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Місто</w:t>
            </w:r>
            <w:proofErr w:type="spellEnd"/>
            <w:r w:rsidRPr="00656A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Киї</w:t>
            </w:r>
            <w:proofErr w:type="gramStart"/>
            <w:r w:rsidRPr="00656A1D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Місто</w:t>
            </w:r>
            <w:proofErr w:type="spellEnd"/>
            <w:r w:rsidRPr="00656A1D">
              <w:rPr>
                <w:b/>
                <w:bCs/>
                <w:color w:val="000000"/>
                <w:sz w:val="28"/>
                <w:szCs w:val="28"/>
              </w:rPr>
              <w:t xml:space="preserve"> Севастополь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  <w:lang w:val="uk-UA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227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Одеська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Полтавська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368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56A1D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656A1D">
              <w:rPr>
                <w:b/>
                <w:bCs/>
                <w:color w:val="000000"/>
                <w:sz w:val="28"/>
                <w:szCs w:val="28"/>
              </w:rPr>
              <w:t>івненська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Сумська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579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986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Тернопільська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86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Харківська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2351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1671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3117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Херсонська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341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Хмельницька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489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Черкаська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158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Чернівецька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375</w:t>
            </w:r>
          </w:p>
        </w:tc>
      </w:tr>
      <w:tr w:rsidR="00656A1D" w:rsidRPr="00656A1D" w:rsidTr="00656A1D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1D" w:rsidRPr="00656A1D" w:rsidRDefault="00656A1D" w:rsidP="00656A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6A1D">
              <w:rPr>
                <w:b/>
                <w:bCs/>
                <w:color w:val="000000"/>
                <w:sz w:val="28"/>
                <w:szCs w:val="28"/>
              </w:rPr>
              <w:t>Чернігівська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1D" w:rsidRPr="00656A1D" w:rsidRDefault="00656A1D" w:rsidP="00656A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A1D">
              <w:rPr>
                <w:b/>
                <w:bCs/>
                <w:color w:val="000000"/>
                <w:sz w:val="28"/>
                <w:szCs w:val="28"/>
              </w:rPr>
              <w:t>140</w:t>
            </w:r>
          </w:p>
        </w:tc>
      </w:tr>
    </w:tbl>
    <w:p w:rsidR="0031103D" w:rsidRPr="0031103D" w:rsidRDefault="0031103D" w:rsidP="00901114">
      <w:pPr>
        <w:ind w:left="6" w:firstLine="402"/>
        <w:jc w:val="both"/>
        <w:rPr>
          <w:b/>
          <w:sz w:val="28"/>
          <w:szCs w:val="28"/>
          <w:lang w:val="uk-UA"/>
        </w:rPr>
      </w:pPr>
    </w:p>
    <w:p w:rsidR="0031103D" w:rsidRPr="0031103D" w:rsidRDefault="0031103D" w:rsidP="00901114">
      <w:pPr>
        <w:ind w:left="6" w:firstLine="402"/>
        <w:jc w:val="both"/>
        <w:rPr>
          <w:b/>
          <w:sz w:val="28"/>
          <w:szCs w:val="28"/>
          <w:lang w:val="uk-UA"/>
        </w:rPr>
      </w:pPr>
      <w:r w:rsidRPr="0031103D">
        <w:rPr>
          <w:b/>
          <w:sz w:val="28"/>
          <w:szCs w:val="28"/>
          <w:lang w:val="uk-UA"/>
        </w:rPr>
        <w:t>Участь у конкурсі учнів по класах розподіляється таким чином:</w:t>
      </w:r>
    </w:p>
    <w:p w:rsidR="00656A1D" w:rsidRPr="00656A1D" w:rsidRDefault="00656A1D" w:rsidP="00656A1D">
      <w:pPr>
        <w:ind w:left="6" w:firstLine="402"/>
        <w:jc w:val="both"/>
        <w:rPr>
          <w:sz w:val="28"/>
          <w:szCs w:val="28"/>
          <w:lang w:val="uk-UA"/>
        </w:rPr>
      </w:pPr>
      <w:r w:rsidRPr="00656A1D">
        <w:rPr>
          <w:sz w:val="28"/>
          <w:szCs w:val="28"/>
          <w:lang w:val="uk-UA"/>
        </w:rPr>
        <w:t>3 клас – «Я і Україна» – 6696 учасників</w:t>
      </w:r>
    </w:p>
    <w:p w:rsidR="00656A1D" w:rsidRPr="00656A1D" w:rsidRDefault="00656A1D" w:rsidP="00656A1D">
      <w:pPr>
        <w:ind w:left="6" w:firstLine="402"/>
        <w:jc w:val="both"/>
        <w:rPr>
          <w:sz w:val="28"/>
          <w:szCs w:val="28"/>
          <w:lang w:val="uk-UA"/>
        </w:rPr>
      </w:pPr>
      <w:r w:rsidRPr="00656A1D">
        <w:rPr>
          <w:sz w:val="28"/>
          <w:szCs w:val="28"/>
          <w:lang w:val="uk-UA"/>
        </w:rPr>
        <w:t>3 клас – «Християнська етика» – 301 учасник</w:t>
      </w:r>
    </w:p>
    <w:p w:rsidR="00656A1D" w:rsidRPr="00656A1D" w:rsidRDefault="00656A1D" w:rsidP="00656A1D">
      <w:pPr>
        <w:ind w:left="6" w:firstLine="402"/>
        <w:jc w:val="both"/>
        <w:rPr>
          <w:sz w:val="28"/>
          <w:szCs w:val="28"/>
          <w:lang w:val="uk-UA"/>
        </w:rPr>
      </w:pPr>
      <w:r w:rsidRPr="00656A1D">
        <w:rPr>
          <w:sz w:val="28"/>
          <w:szCs w:val="28"/>
          <w:lang w:val="uk-UA"/>
        </w:rPr>
        <w:t>4 клас – «Я і Україна» – 6679 учасників</w:t>
      </w:r>
    </w:p>
    <w:p w:rsidR="00656A1D" w:rsidRPr="00656A1D" w:rsidRDefault="00656A1D" w:rsidP="00656A1D">
      <w:pPr>
        <w:ind w:left="6" w:firstLine="402"/>
        <w:jc w:val="both"/>
        <w:rPr>
          <w:sz w:val="28"/>
          <w:szCs w:val="28"/>
          <w:lang w:val="uk-UA"/>
        </w:rPr>
      </w:pPr>
      <w:r w:rsidRPr="00656A1D">
        <w:rPr>
          <w:sz w:val="28"/>
          <w:szCs w:val="28"/>
          <w:lang w:val="uk-UA"/>
        </w:rPr>
        <w:t>4 клас – «Християнська етика» – 376 учасників</w:t>
      </w:r>
    </w:p>
    <w:p w:rsidR="00656A1D" w:rsidRPr="00656A1D" w:rsidRDefault="00656A1D" w:rsidP="00656A1D">
      <w:pPr>
        <w:ind w:left="6" w:firstLine="402"/>
        <w:jc w:val="both"/>
        <w:rPr>
          <w:sz w:val="28"/>
          <w:szCs w:val="28"/>
          <w:lang w:val="uk-UA"/>
        </w:rPr>
      </w:pPr>
      <w:r w:rsidRPr="00656A1D">
        <w:rPr>
          <w:sz w:val="28"/>
          <w:szCs w:val="28"/>
          <w:lang w:val="uk-UA"/>
        </w:rPr>
        <w:t>5 клас – «Етика» –2252 учасники</w:t>
      </w:r>
    </w:p>
    <w:p w:rsidR="00656A1D" w:rsidRPr="00656A1D" w:rsidRDefault="00656A1D" w:rsidP="00656A1D">
      <w:pPr>
        <w:ind w:left="6" w:firstLine="402"/>
        <w:jc w:val="both"/>
        <w:rPr>
          <w:sz w:val="28"/>
          <w:szCs w:val="28"/>
          <w:lang w:val="uk-UA"/>
        </w:rPr>
      </w:pPr>
      <w:r w:rsidRPr="00656A1D">
        <w:rPr>
          <w:sz w:val="28"/>
          <w:szCs w:val="28"/>
          <w:lang w:val="uk-UA"/>
        </w:rPr>
        <w:t>5 клас – «Християнська етика» – 419 учасників</w:t>
      </w:r>
    </w:p>
    <w:p w:rsidR="00656A1D" w:rsidRPr="00656A1D" w:rsidRDefault="00656A1D" w:rsidP="00656A1D">
      <w:pPr>
        <w:ind w:left="6" w:firstLine="402"/>
        <w:jc w:val="both"/>
        <w:rPr>
          <w:sz w:val="28"/>
          <w:szCs w:val="28"/>
          <w:lang w:val="uk-UA"/>
        </w:rPr>
      </w:pPr>
      <w:r w:rsidRPr="00656A1D">
        <w:rPr>
          <w:sz w:val="28"/>
          <w:szCs w:val="28"/>
          <w:lang w:val="uk-UA"/>
        </w:rPr>
        <w:t>6 клас – «Етика» – 5237 учасників</w:t>
      </w:r>
    </w:p>
    <w:p w:rsidR="00656A1D" w:rsidRPr="00656A1D" w:rsidRDefault="00656A1D" w:rsidP="00656A1D">
      <w:pPr>
        <w:ind w:left="6" w:firstLine="402"/>
        <w:jc w:val="both"/>
        <w:rPr>
          <w:sz w:val="28"/>
          <w:szCs w:val="28"/>
          <w:lang w:val="uk-UA"/>
        </w:rPr>
      </w:pPr>
      <w:r w:rsidRPr="00656A1D">
        <w:rPr>
          <w:sz w:val="28"/>
          <w:szCs w:val="28"/>
          <w:lang w:val="uk-UA"/>
        </w:rPr>
        <w:t>6 клас – «Християнська етика» – 402 учасники</w:t>
      </w:r>
    </w:p>
    <w:p w:rsidR="00656A1D" w:rsidRPr="00656A1D" w:rsidRDefault="00656A1D" w:rsidP="00656A1D">
      <w:pPr>
        <w:ind w:left="6" w:firstLine="402"/>
        <w:jc w:val="both"/>
        <w:rPr>
          <w:sz w:val="28"/>
          <w:szCs w:val="28"/>
          <w:lang w:val="uk-UA"/>
        </w:rPr>
      </w:pPr>
      <w:r w:rsidRPr="00656A1D">
        <w:rPr>
          <w:sz w:val="28"/>
          <w:szCs w:val="28"/>
          <w:lang w:val="uk-UA"/>
        </w:rPr>
        <w:t>7 клас – «Християнська етика» – 639 учасників</w:t>
      </w:r>
    </w:p>
    <w:p w:rsidR="00656A1D" w:rsidRPr="00656A1D" w:rsidRDefault="00656A1D" w:rsidP="00656A1D">
      <w:pPr>
        <w:ind w:left="6" w:firstLine="402"/>
        <w:jc w:val="both"/>
        <w:rPr>
          <w:sz w:val="28"/>
          <w:szCs w:val="28"/>
          <w:lang w:val="uk-UA"/>
        </w:rPr>
      </w:pPr>
      <w:r w:rsidRPr="00656A1D">
        <w:rPr>
          <w:sz w:val="28"/>
          <w:szCs w:val="28"/>
          <w:lang w:val="uk-UA"/>
        </w:rPr>
        <w:t>8 клас – «Християнська етика» – 719 учасників</w:t>
      </w:r>
    </w:p>
    <w:p w:rsidR="00656A1D" w:rsidRPr="00656A1D" w:rsidRDefault="00656A1D" w:rsidP="00656A1D">
      <w:pPr>
        <w:ind w:left="6" w:firstLine="402"/>
        <w:jc w:val="both"/>
        <w:rPr>
          <w:sz w:val="28"/>
          <w:szCs w:val="28"/>
          <w:lang w:val="uk-UA"/>
        </w:rPr>
      </w:pPr>
      <w:r w:rsidRPr="00656A1D">
        <w:rPr>
          <w:sz w:val="28"/>
          <w:szCs w:val="28"/>
          <w:lang w:val="uk-UA"/>
        </w:rPr>
        <w:lastRenderedPageBreak/>
        <w:t>9 клас – «Правознавство (практичний курс)» – 6785 учасників</w:t>
      </w:r>
    </w:p>
    <w:p w:rsidR="00656A1D" w:rsidRPr="00656A1D" w:rsidRDefault="00656A1D" w:rsidP="00656A1D">
      <w:pPr>
        <w:ind w:left="6" w:firstLine="402"/>
        <w:jc w:val="both"/>
        <w:rPr>
          <w:sz w:val="28"/>
          <w:szCs w:val="28"/>
          <w:lang w:val="uk-UA"/>
        </w:rPr>
      </w:pPr>
      <w:r w:rsidRPr="00656A1D">
        <w:rPr>
          <w:sz w:val="28"/>
          <w:szCs w:val="28"/>
          <w:lang w:val="uk-UA"/>
        </w:rPr>
        <w:t xml:space="preserve">9 клас – «Художня культура» – 1442 учасники </w:t>
      </w:r>
    </w:p>
    <w:p w:rsidR="00656A1D" w:rsidRPr="00656A1D" w:rsidRDefault="00656A1D" w:rsidP="00656A1D">
      <w:pPr>
        <w:ind w:left="6" w:firstLine="402"/>
        <w:jc w:val="both"/>
        <w:rPr>
          <w:sz w:val="28"/>
          <w:szCs w:val="28"/>
          <w:lang w:val="uk-UA"/>
        </w:rPr>
      </w:pPr>
      <w:r w:rsidRPr="00656A1D">
        <w:rPr>
          <w:sz w:val="28"/>
          <w:szCs w:val="28"/>
          <w:lang w:val="uk-UA"/>
        </w:rPr>
        <w:t>10 клас – «Основи правознавства» – 5840 учасників</w:t>
      </w:r>
    </w:p>
    <w:p w:rsidR="00656A1D" w:rsidRPr="00656A1D" w:rsidRDefault="00656A1D" w:rsidP="00656A1D">
      <w:pPr>
        <w:ind w:left="6" w:firstLine="402"/>
        <w:jc w:val="both"/>
        <w:rPr>
          <w:sz w:val="28"/>
          <w:szCs w:val="28"/>
          <w:lang w:val="uk-UA"/>
        </w:rPr>
      </w:pPr>
      <w:r w:rsidRPr="00656A1D">
        <w:rPr>
          <w:sz w:val="28"/>
          <w:szCs w:val="28"/>
          <w:lang w:val="uk-UA"/>
        </w:rPr>
        <w:t xml:space="preserve">10 клас </w:t>
      </w:r>
      <w:r w:rsidRPr="00656A1D">
        <w:rPr>
          <w:sz w:val="28"/>
          <w:szCs w:val="28"/>
          <w:lang w:val="uk-UA"/>
        </w:rPr>
        <w:softHyphen/>
      </w:r>
      <w:r w:rsidRPr="00656A1D">
        <w:rPr>
          <w:sz w:val="28"/>
          <w:szCs w:val="28"/>
          <w:lang w:val="uk-UA"/>
        </w:rPr>
        <w:softHyphen/>
        <w:t>– «Економіка» – 475 учасників</w:t>
      </w:r>
    </w:p>
    <w:p w:rsidR="00656A1D" w:rsidRPr="00656A1D" w:rsidRDefault="00656A1D" w:rsidP="00656A1D">
      <w:pPr>
        <w:ind w:left="6" w:firstLine="402"/>
        <w:jc w:val="both"/>
        <w:rPr>
          <w:sz w:val="28"/>
          <w:szCs w:val="28"/>
          <w:lang w:val="uk-UA"/>
        </w:rPr>
      </w:pPr>
      <w:r w:rsidRPr="00656A1D">
        <w:rPr>
          <w:sz w:val="28"/>
          <w:szCs w:val="28"/>
          <w:lang w:val="uk-UA"/>
        </w:rPr>
        <w:t>11 клас – «Основи правознавства»,  «Людина і світ» – 3731 учасник</w:t>
      </w:r>
    </w:p>
    <w:p w:rsidR="00A66817" w:rsidRDefault="00A66817" w:rsidP="00656A1D">
      <w:pPr>
        <w:ind w:firstLine="708"/>
        <w:jc w:val="both"/>
        <w:rPr>
          <w:sz w:val="28"/>
          <w:szCs w:val="28"/>
          <w:lang w:val="uk-UA"/>
        </w:rPr>
      </w:pPr>
    </w:p>
    <w:p w:rsidR="00656A1D" w:rsidRPr="00656A1D" w:rsidRDefault="00656A1D" w:rsidP="00656A1D">
      <w:pPr>
        <w:ind w:firstLine="708"/>
        <w:jc w:val="both"/>
        <w:rPr>
          <w:sz w:val="28"/>
          <w:szCs w:val="28"/>
          <w:lang w:val="uk-UA"/>
        </w:rPr>
      </w:pPr>
      <w:r w:rsidRPr="00656A1D">
        <w:rPr>
          <w:sz w:val="28"/>
          <w:szCs w:val="28"/>
          <w:lang w:val="uk-UA"/>
        </w:rPr>
        <w:t xml:space="preserve">Всеукраїнський інтерактивний учнівський конкурс юних суспільствознавців «Кришталева сова» 2014, що проводився втретє, не втратив своєї популярності серед учнів завдяки вашій плідній праці. Проведення конкурсу є складною і кропіткою роботою, що вимагає титанічних зусиль від вчителів, керівників навчальних закладів, педагогічних працівників управлінь і відділів освіти та методичних служб. Тому варто підкреслити, що педагогічні працівники докладають всіх зусиль і часу з метою задоволення інтересів і потреб учнівської молоді. </w:t>
      </w:r>
    </w:p>
    <w:p w:rsidR="00E03A49" w:rsidRPr="00DC296A" w:rsidRDefault="00E03A49" w:rsidP="00656A1D">
      <w:pPr>
        <w:ind w:left="6" w:firstLine="7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Інформуємо, що для участі у Всеукраїнському інтерактивному конкурсі  «Кришталева сова» необхідно подати заявку за поданим зразком (додаток 2). Заявки  на участь у Конкурсі можна надсилати на електронну адресу </w:t>
      </w:r>
      <w:proofErr w:type="spellStart"/>
      <w:r w:rsidRPr="00A73372">
        <w:rPr>
          <w:b/>
          <w:sz w:val="28"/>
          <w:szCs w:val="28"/>
          <w:u w:val="single"/>
          <w:lang w:val="en-US"/>
        </w:rPr>
        <w:t>kryshtalevasova</w:t>
      </w:r>
      <w:proofErr w:type="spellEnd"/>
      <w:r w:rsidRPr="00A73372">
        <w:rPr>
          <w:b/>
          <w:sz w:val="28"/>
          <w:szCs w:val="28"/>
          <w:u w:val="single"/>
        </w:rPr>
        <w:t>@</w:t>
      </w:r>
      <w:proofErr w:type="spellStart"/>
      <w:r w:rsidRPr="00A73372">
        <w:rPr>
          <w:b/>
          <w:sz w:val="28"/>
          <w:szCs w:val="28"/>
          <w:u w:val="single"/>
          <w:lang w:val="en-US"/>
        </w:rPr>
        <w:t>gmail</w:t>
      </w:r>
      <w:proofErr w:type="spellEnd"/>
      <w:r w:rsidRPr="00A73372">
        <w:rPr>
          <w:b/>
          <w:sz w:val="28"/>
          <w:szCs w:val="28"/>
          <w:u w:val="single"/>
        </w:rPr>
        <w:t>.</w:t>
      </w:r>
      <w:r w:rsidRPr="00A73372">
        <w:rPr>
          <w:b/>
          <w:sz w:val="28"/>
          <w:szCs w:val="28"/>
          <w:u w:val="single"/>
          <w:lang w:val="en-US"/>
        </w:rPr>
        <w:t>com</w:t>
      </w:r>
      <w:r w:rsidRPr="00A73372">
        <w:rPr>
          <w:b/>
          <w:sz w:val="28"/>
          <w:szCs w:val="28"/>
          <w:lang w:val="uk-UA"/>
        </w:rPr>
        <w:t xml:space="preserve"> </w:t>
      </w:r>
      <w:r w:rsidRPr="00A73372">
        <w:rPr>
          <w:sz w:val="28"/>
          <w:szCs w:val="28"/>
          <w:lang w:val="uk-UA"/>
        </w:rPr>
        <w:t xml:space="preserve">або поштою на адресу Оргкомітету: 03037,  м. Київ,  </w:t>
      </w:r>
      <w:r>
        <w:rPr>
          <w:sz w:val="28"/>
          <w:szCs w:val="28"/>
          <w:lang w:val="uk-UA"/>
        </w:rPr>
        <w:t xml:space="preserve">   </w:t>
      </w:r>
      <w:r w:rsidRPr="00A73372">
        <w:rPr>
          <w:sz w:val="28"/>
          <w:szCs w:val="28"/>
          <w:lang w:val="uk-UA"/>
        </w:rPr>
        <w:t xml:space="preserve">вул. Освіти, 6, кім. 48;   Всеукраїнська Спілка викладачів суспільних дисциплін і громадянської освіти. </w:t>
      </w:r>
      <w:r>
        <w:rPr>
          <w:sz w:val="28"/>
          <w:szCs w:val="28"/>
          <w:lang w:val="uk-UA"/>
        </w:rPr>
        <w:t>Більш детальну інформацію про умови участі у Конкурсі можна отримати на с</w:t>
      </w:r>
      <w:r w:rsidRPr="00A73372">
        <w:rPr>
          <w:sz w:val="28"/>
          <w:szCs w:val="28"/>
          <w:lang w:val="uk-UA"/>
        </w:rPr>
        <w:t xml:space="preserve">айт: </w:t>
      </w:r>
      <w:hyperlink r:id="rId9" w:history="1">
        <w:r w:rsidRPr="00DC296A">
          <w:rPr>
            <w:rStyle w:val="a8"/>
            <w:b/>
            <w:color w:val="auto"/>
            <w:sz w:val="28"/>
            <w:szCs w:val="28"/>
            <w:lang w:val="uk-UA"/>
          </w:rPr>
          <w:t>http://gromad-osvita.org.ua</w:t>
        </w:r>
      </w:hyperlink>
    </w:p>
    <w:p w:rsidR="00E03A49" w:rsidRPr="00A73372" w:rsidRDefault="00E03A49" w:rsidP="00656A1D">
      <w:pPr>
        <w:ind w:left="6" w:firstLine="402"/>
        <w:jc w:val="both"/>
        <w:rPr>
          <w:b/>
          <w:i/>
          <w:sz w:val="28"/>
          <w:szCs w:val="28"/>
          <w:lang w:val="uk-UA"/>
        </w:rPr>
      </w:pPr>
      <w:r w:rsidRPr="00A73372">
        <w:rPr>
          <w:sz w:val="28"/>
          <w:szCs w:val="28"/>
          <w:lang w:val="uk-UA"/>
        </w:rPr>
        <w:t xml:space="preserve">Телефони для довідок:  (044) </w:t>
      </w:r>
      <w:r w:rsidRPr="00A73372">
        <w:rPr>
          <w:b/>
          <w:i/>
          <w:sz w:val="28"/>
          <w:szCs w:val="28"/>
          <w:lang w:val="uk-UA"/>
        </w:rPr>
        <w:t>: (044) 520-12-07; (050) 145 46 31; 0965501273</w:t>
      </w:r>
    </w:p>
    <w:p w:rsidR="00A864DE" w:rsidRDefault="00E03A49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</w:p>
    <w:p w:rsidR="00A66817" w:rsidRDefault="00A864DE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                     </w:t>
      </w: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A66817" w:rsidRDefault="00A66817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kern w:val="28"/>
          <w:sz w:val="28"/>
          <w:szCs w:val="28"/>
        </w:rPr>
      </w:pPr>
    </w:p>
    <w:p w:rsidR="004D2F32" w:rsidRPr="0031103D" w:rsidRDefault="00A864DE" w:rsidP="00F91765">
      <w:pPr>
        <w:pStyle w:val="a6"/>
        <w:tabs>
          <w:tab w:val="left" w:pos="6675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 xml:space="preserve">  </w:t>
      </w:r>
      <w:r w:rsidR="0091214E" w:rsidRPr="0031103D">
        <w:rPr>
          <w:rFonts w:ascii="Times New Roman" w:hAnsi="Times New Roman"/>
          <w:sz w:val="28"/>
          <w:szCs w:val="28"/>
        </w:rPr>
        <w:t xml:space="preserve">Додаток </w:t>
      </w:r>
      <w:r w:rsidR="0031103D" w:rsidRPr="0031103D">
        <w:rPr>
          <w:rFonts w:ascii="Times New Roman" w:hAnsi="Times New Roman"/>
          <w:sz w:val="28"/>
          <w:szCs w:val="28"/>
        </w:rPr>
        <w:t>2</w:t>
      </w:r>
      <w:r w:rsidR="004D2F32" w:rsidRPr="0031103D">
        <w:rPr>
          <w:rFonts w:ascii="Times New Roman" w:hAnsi="Times New Roman"/>
          <w:sz w:val="28"/>
          <w:szCs w:val="28"/>
        </w:rPr>
        <w:t xml:space="preserve"> </w:t>
      </w:r>
    </w:p>
    <w:p w:rsidR="00A864DE" w:rsidRDefault="00F91765" w:rsidP="00A864DE">
      <w:pPr>
        <w:tabs>
          <w:tab w:val="left" w:pos="851"/>
          <w:tab w:val="left" w:pos="993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A864DE">
        <w:rPr>
          <w:sz w:val="28"/>
          <w:szCs w:val="28"/>
          <w:lang w:val="uk-UA"/>
        </w:rPr>
        <w:t xml:space="preserve">до листа  ДЗСДО </w:t>
      </w:r>
      <w:r w:rsidR="00A864DE" w:rsidRPr="0031103D">
        <w:rPr>
          <w:sz w:val="28"/>
          <w:szCs w:val="28"/>
          <w:lang w:val="uk-UA"/>
        </w:rPr>
        <w:t xml:space="preserve">МОН України </w:t>
      </w:r>
    </w:p>
    <w:p w:rsidR="00A864DE" w:rsidRPr="0031103D" w:rsidRDefault="00A864DE" w:rsidP="00A864DE">
      <w:pPr>
        <w:tabs>
          <w:tab w:val="left" w:pos="851"/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18.09. 2014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2/2-14-1530-14</w:t>
      </w:r>
    </w:p>
    <w:p w:rsidR="00B42D67" w:rsidRPr="00342977" w:rsidRDefault="00B42D67" w:rsidP="00A864DE">
      <w:pPr>
        <w:tabs>
          <w:tab w:val="left" w:pos="851"/>
          <w:tab w:val="left" w:pos="993"/>
        </w:tabs>
        <w:ind w:left="142"/>
        <w:jc w:val="center"/>
        <w:rPr>
          <w:b/>
          <w:sz w:val="28"/>
          <w:szCs w:val="28"/>
          <w:lang w:val="uk-UA"/>
        </w:rPr>
      </w:pPr>
      <w:r w:rsidRPr="00342977">
        <w:rPr>
          <w:b/>
          <w:sz w:val="28"/>
          <w:szCs w:val="28"/>
          <w:lang w:val="uk-UA"/>
        </w:rPr>
        <w:t>ЗАЯВКА</w:t>
      </w:r>
    </w:p>
    <w:p w:rsidR="00B42D67" w:rsidRPr="00342977" w:rsidRDefault="00B42D67" w:rsidP="00B42D67">
      <w:pPr>
        <w:ind w:left="6" w:firstLine="402"/>
        <w:jc w:val="center"/>
        <w:rPr>
          <w:sz w:val="28"/>
          <w:szCs w:val="28"/>
          <w:lang w:val="uk-UA"/>
        </w:rPr>
      </w:pPr>
      <w:r w:rsidRPr="00342977">
        <w:rPr>
          <w:sz w:val="28"/>
          <w:szCs w:val="28"/>
          <w:lang w:val="uk-UA"/>
        </w:rPr>
        <w:t>на участь у Всеукраїнському інтерактивному конкурсі</w:t>
      </w:r>
    </w:p>
    <w:p w:rsidR="00B42D67" w:rsidRPr="00342977" w:rsidRDefault="00B42D67" w:rsidP="00B42D67">
      <w:pPr>
        <w:ind w:left="6" w:firstLine="402"/>
        <w:jc w:val="center"/>
        <w:rPr>
          <w:b/>
          <w:sz w:val="28"/>
          <w:szCs w:val="28"/>
          <w:lang w:val="uk-UA"/>
        </w:rPr>
      </w:pPr>
      <w:r w:rsidRPr="00342977">
        <w:rPr>
          <w:b/>
          <w:sz w:val="28"/>
          <w:szCs w:val="28"/>
          <w:lang w:val="uk-UA"/>
        </w:rPr>
        <w:t xml:space="preserve">«Кришталева сова – 2014»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712"/>
        <w:gridCol w:w="707"/>
        <w:gridCol w:w="570"/>
        <w:gridCol w:w="570"/>
        <w:gridCol w:w="567"/>
        <w:gridCol w:w="709"/>
        <w:gridCol w:w="708"/>
        <w:gridCol w:w="709"/>
        <w:gridCol w:w="567"/>
        <w:gridCol w:w="567"/>
        <w:gridCol w:w="205"/>
        <w:gridCol w:w="354"/>
        <w:gridCol w:w="8"/>
        <w:gridCol w:w="709"/>
        <w:gridCol w:w="709"/>
        <w:gridCol w:w="708"/>
        <w:gridCol w:w="709"/>
      </w:tblGrid>
      <w:tr w:rsidR="00CF31F9" w:rsidRPr="00915AE6" w:rsidTr="009E69F3">
        <w:trPr>
          <w:trHeight w:val="443"/>
        </w:trPr>
        <w:tc>
          <w:tcPr>
            <w:tcW w:w="7293" w:type="dxa"/>
            <w:gridSpan w:val="12"/>
          </w:tcPr>
          <w:p w:rsidR="00CF31F9" w:rsidRPr="00915AE6" w:rsidRDefault="00582752" w:rsidP="00A73372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3" type="#_x0000_t67" style="position:absolute;left:0;text-align:left;margin-left:262pt;margin-top:.5pt;width:15.75pt;height:18pt;z-index:251655680">
                  <v:textbox style="layout-flow:vertical-ideographic"/>
                </v:shape>
              </w:pict>
            </w:r>
            <w:r w:rsidR="00CF31F9" w:rsidRPr="00915AE6">
              <w:rPr>
                <w:sz w:val="24"/>
                <w:szCs w:val="24"/>
                <w:lang w:val="uk-UA"/>
              </w:rPr>
              <w:t>Адреса:</w:t>
            </w:r>
            <w:r w:rsidR="00CF31F9">
              <w:rPr>
                <w:sz w:val="24"/>
                <w:szCs w:val="24"/>
                <w:lang w:val="uk-UA"/>
              </w:rPr>
              <w:t xml:space="preserve">    (записувати у вказаній послідовності тут     )</w:t>
            </w:r>
          </w:p>
        </w:tc>
        <w:tc>
          <w:tcPr>
            <w:tcW w:w="3197" w:type="dxa"/>
            <w:gridSpan w:val="6"/>
          </w:tcPr>
          <w:p w:rsidR="009E69F3" w:rsidRDefault="00582752" w:rsidP="00A7337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pict>
                <v:shape id="_x0000_s1034" type="#_x0000_t67" style="position:absolute;left:0;text-align:left;margin-left:161.95pt;margin-top:.5pt;width:11.65pt;height:18pt;z-index:251656704;mso-position-horizontal-relative:text;mso-position-vertical-relative:text">
                  <v:textbox style="layout-flow:vertical-ideographic"/>
                </v:shape>
              </w:pict>
            </w:r>
            <w:r w:rsidR="00CF31F9" w:rsidRPr="00915AE6">
              <w:rPr>
                <w:sz w:val="24"/>
                <w:szCs w:val="24"/>
                <w:lang w:val="uk-UA"/>
              </w:rPr>
              <w:t>Контактні дані:</w:t>
            </w:r>
            <w:r w:rsidR="00CF31F9">
              <w:rPr>
                <w:sz w:val="24"/>
                <w:szCs w:val="24"/>
                <w:lang w:val="uk-UA"/>
              </w:rPr>
              <w:t xml:space="preserve"> </w:t>
            </w:r>
          </w:p>
          <w:p w:rsidR="00CF31F9" w:rsidRPr="00915AE6" w:rsidRDefault="00CF31F9" w:rsidP="00A7337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(записувати тут   )</w:t>
            </w:r>
          </w:p>
        </w:tc>
      </w:tr>
      <w:tr w:rsidR="00CF31F9" w:rsidRPr="00905099" w:rsidTr="009E69F3">
        <w:tc>
          <w:tcPr>
            <w:tcW w:w="2121" w:type="dxa"/>
            <w:gridSpan w:val="3"/>
          </w:tcPr>
          <w:p w:rsidR="00CF31F9" w:rsidRDefault="00CF31F9" w:rsidP="00A73372">
            <w:pPr>
              <w:jc w:val="both"/>
              <w:rPr>
                <w:sz w:val="24"/>
                <w:szCs w:val="24"/>
                <w:lang w:val="uk-UA"/>
              </w:rPr>
            </w:pPr>
            <w:r w:rsidRPr="00915AE6">
              <w:rPr>
                <w:sz w:val="24"/>
                <w:szCs w:val="24"/>
                <w:lang w:val="uk-UA"/>
              </w:rPr>
              <w:t xml:space="preserve">ПІБ координатора </w:t>
            </w:r>
          </w:p>
          <w:p w:rsidR="00CF31F9" w:rsidRPr="00915AE6" w:rsidRDefault="00CF31F9" w:rsidP="00A73372">
            <w:pPr>
              <w:jc w:val="both"/>
              <w:rPr>
                <w:sz w:val="24"/>
                <w:szCs w:val="24"/>
                <w:lang w:val="uk-UA"/>
              </w:rPr>
            </w:pPr>
            <w:r w:rsidRPr="00915AE6">
              <w:rPr>
                <w:sz w:val="24"/>
                <w:szCs w:val="24"/>
                <w:lang w:val="uk-UA"/>
              </w:rPr>
              <w:t>Назва ЗНЗ</w:t>
            </w:r>
          </w:p>
          <w:p w:rsidR="00CF31F9" w:rsidRPr="00915AE6" w:rsidRDefault="00CF31F9" w:rsidP="00A7337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      </w:t>
            </w:r>
            <w:r w:rsidRPr="00915AE6">
              <w:rPr>
                <w:sz w:val="24"/>
                <w:szCs w:val="24"/>
                <w:lang w:val="uk-UA"/>
              </w:rPr>
              <w:t>№ буд.</w:t>
            </w:r>
          </w:p>
          <w:p w:rsidR="00CF31F9" w:rsidRPr="00915AE6" w:rsidRDefault="00CF31F9" w:rsidP="00A73372">
            <w:pPr>
              <w:jc w:val="both"/>
              <w:rPr>
                <w:sz w:val="24"/>
                <w:szCs w:val="24"/>
                <w:lang w:val="uk-UA"/>
              </w:rPr>
            </w:pPr>
            <w:r w:rsidRPr="00915AE6">
              <w:rPr>
                <w:sz w:val="24"/>
                <w:szCs w:val="24"/>
                <w:lang w:val="uk-UA"/>
              </w:rPr>
              <w:t>село/місто</w:t>
            </w:r>
          </w:p>
          <w:p w:rsidR="00CF31F9" w:rsidRPr="00915AE6" w:rsidRDefault="00CF31F9" w:rsidP="00A73372">
            <w:pPr>
              <w:jc w:val="both"/>
              <w:rPr>
                <w:sz w:val="24"/>
                <w:szCs w:val="24"/>
                <w:lang w:val="uk-UA"/>
              </w:rPr>
            </w:pPr>
            <w:r w:rsidRPr="00915AE6">
              <w:rPr>
                <w:sz w:val="24"/>
                <w:szCs w:val="24"/>
                <w:lang w:val="uk-UA"/>
              </w:rPr>
              <w:t>район</w:t>
            </w:r>
          </w:p>
          <w:p w:rsidR="00CF31F9" w:rsidRPr="00915AE6" w:rsidRDefault="00CF31F9" w:rsidP="00A73372">
            <w:pPr>
              <w:jc w:val="both"/>
              <w:rPr>
                <w:sz w:val="24"/>
                <w:szCs w:val="24"/>
                <w:lang w:val="uk-UA"/>
              </w:rPr>
            </w:pPr>
            <w:r w:rsidRPr="00915AE6">
              <w:rPr>
                <w:sz w:val="24"/>
                <w:szCs w:val="24"/>
                <w:lang w:val="uk-UA"/>
              </w:rPr>
              <w:t>область</w:t>
            </w:r>
          </w:p>
          <w:p w:rsidR="00CF31F9" w:rsidRPr="00915AE6" w:rsidRDefault="00CF31F9" w:rsidP="00A73372">
            <w:pPr>
              <w:jc w:val="both"/>
              <w:rPr>
                <w:sz w:val="24"/>
                <w:szCs w:val="24"/>
                <w:lang w:val="uk-UA"/>
              </w:rPr>
            </w:pPr>
            <w:r w:rsidRPr="00915AE6">
              <w:rPr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5172" w:type="dxa"/>
            <w:gridSpan w:val="9"/>
          </w:tcPr>
          <w:p w:rsidR="00CF31F9" w:rsidRDefault="00CF31F9" w:rsidP="00A73372">
            <w:pPr>
              <w:rPr>
                <w:sz w:val="24"/>
                <w:szCs w:val="24"/>
                <w:lang w:val="uk-UA"/>
              </w:rPr>
            </w:pPr>
          </w:p>
          <w:p w:rsidR="00CF31F9" w:rsidRDefault="00CF31F9" w:rsidP="00A73372">
            <w:pPr>
              <w:rPr>
                <w:sz w:val="24"/>
                <w:szCs w:val="24"/>
                <w:lang w:val="uk-UA"/>
              </w:rPr>
            </w:pPr>
          </w:p>
          <w:p w:rsidR="00CF31F9" w:rsidRDefault="00CF31F9" w:rsidP="00A73372">
            <w:pPr>
              <w:rPr>
                <w:sz w:val="24"/>
                <w:szCs w:val="24"/>
                <w:lang w:val="uk-UA"/>
              </w:rPr>
            </w:pPr>
          </w:p>
          <w:p w:rsidR="00CF31F9" w:rsidRDefault="00CF31F9" w:rsidP="00A73372">
            <w:pPr>
              <w:rPr>
                <w:sz w:val="24"/>
                <w:szCs w:val="24"/>
                <w:lang w:val="uk-UA"/>
              </w:rPr>
            </w:pPr>
          </w:p>
          <w:p w:rsidR="00CF31F9" w:rsidRDefault="00CF31F9" w:rsidP="00A73372">
            <w:pPr>
              <w:rPr>
                <w:sz w:val="24"/>
                <w:szCs w:val="24"/>
                <w:lang w:val="uk-UA"/>
              </w:rPr>
            </w:pPr>
          </w:p>
          <w:p w:rsidR="00CF31F9" w:rsidRDefault="00CF31F9" w:rsidP="00A73372">
            <w:pPr>
              <w:rPr>
                <w:sz w:val="24"/>
                <w:szCs w:val="24"/>
                <w:lang w:val="uk-UA"/>
              </w:rPr>
            </w:pPr>
          </w:p>
          <w:p w:rsidR="00CF31F9" w:rsidRPr="00915AE6" w:rsidRDefault="00CF31F9" w:rsidP="00A7337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gridSpan w:val="3"/>
          </w:tcPr>
          <w:p w:rsidR="00CF31F9" w:rsidRPr="00915AE6" w:rsidRDefault="00CF31F9" w:rsidP="00A73372">
            <w:pPr>
              <w:jc w:val="both"/>
              <w:rPr>
                <w:sz w:val="24"/>
                <w:szCs w:val="24"/>
                <w:lang w:val="uk-UA"/>
              </w:rPr>
            </w:pPr>
            <w:r w:rsidRPr="00915AE6">
              <w:rPr>
                <w:sz w:val="24"/>
                <w:szCs w:val="24"/>
                <w:lang w:val="uk-UA"/>
              </w:rPr>
              <w:t xml:space="preserve">тел. </w:t>
            </w:r>
            <w:proofErr w:type="spellStart"/>
            <w:r w:rsidRPr="00915AE6">
              <w:rPr>
                <w:sz w:val="24"/>
                <w:szCs w:val="24"/>
                <w:lang w:val="uk-UA"/>
              </w:rPr>
              <w:t>моб</w:t>
            </w:r>
            <w:proofErr w:type="spellEnd"/>
            <w:r w:rsidRPr="00915AE6">
              <w:rPr>
                <w:sz w:val="24"/>
                <w:szCs w:val="24"/>
                <w:lang w:val="uk-UA"/>
              </w:rPr>
              <w:t>.</w:t>
            </w:r>
          </w:p>
          <w:p w:rsidR="00CF31F9" w:rsidRPr="00915AE6" w:rsidRDefault="00CF31F9" w:rsidP="00A7337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роб.</w:t>
            </w:r>
            <w:r w:rsidRPr="00915AE6">
              <w:rPr>
                <w:sz w:val="24"/>
                <w:szCs w:val="24"/>
                <w:lang w:val="uk-UA"/>
              </w:rPr>
              <w:t xml:space="preserve"> </w:t>
            </w:r>
          </w:p>
          <w:p w:rsidR="00CF31F9" w:rsidRPr="00905099" w:rsidRDefault="00CF31F9" w:rsidP="00A73372">
            <w:pPr>
              <w:jc w:val="both"/>
              <w:rPr>
                <w:sz w:val="24"/>
                <w:szCs w:val="24"/>
                <w:lang w:val="uk-UA"/>
              </w:rPr>
            </w:pPr>
            <w:r w:rsidRPr="00915AE6">
              <w:rPr>
                <w:sz w:val="24"/>
                <w:szCs w:val="24"/>
                <w:lang w:val="en-US"/>
              </w:rPr>
              <w:t>e</w:t>
            </w:r>
            <w:r w:rsidRPr="00915AE6">
              <w:rPr>
                <w:sz w:val="24"/>
                <w:szCs w:val="24"/>
                <w:lang w:val="uk-UA"/>
              </w:rPr>
              <w:t>-</w:t>
            </w:r>
            <w:r w:rsidRPr="00915AE6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uk-UA"/>
              </w:rPr>
              <w:t xml:space="preserve">: </w:t>
            </w:r>
          </w:p>
        </w:tc>
        <w:tc>
          <w:tcPr>
            <w:tcW w:w="2126" w:type="dxa"/>
            <w:gridSpan w:val="3"/>
          </w:tcPr>
          <w:p w:rsidR="00CF31F9" w:rsidRDefault="00CF31F9" w:rsidP="00A73372">
            <w:pPr>
              <w:rPr>
                <w:sz w:val="24"/>
                <w:szCs w:val="24"/>
                <w:lang w:val="uk-UA"/>
              </w:rPr>
            </w:pPr>
          </w:p>
          <w:p w:rsidR="00CF31F9" w:rsidRDefault="00CF31F9" w:rsidP="00A73372">
            <w:pPr>
              <w:rPr>
                <w:sz w:val="24"/>
                <w:szCs w:val="24"/>
                <w:lang w:val="uk-UA"/>
              </w:rPr>
            </w:pPr>
          </w:p>
          <w:p w:rsidR="00CF31F9" w:rsidRPr="00905099" w:rsidRDefault="00CF31F9" w:rsidP="00A7337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E69F3" w:rsidRPr="00B42D67" w:rsidTr="009E69F3">
        <w:trPr>
          <w:cantSplit/>
          <w:trHeight w:val="2371"/>
        </w:trPr>
        <w:tc>
          <w:tcPr>
            <w:tcW w:w="702" w:type="dxa"/>
            <w:textDirection w:val="btLr"/>
          </w:tcPr>
          <w:p w:rsidR="009E69F3" w:rsidRPr="003300B2" w:rsidRDefault="009E69F3" w:rsidP="00A7337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3300B2"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419" w:type="dxa"/>
            <w:gridSpan w:val="2"/>
          </w:tcPr>
          <w:p w:rsidR="009E69F3" w:rsidRDefault="009E69F3" w:rsidP="00A733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E69F3" w:rsidRDefault="009E69F3" w:rsidP="00A733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E69F3" w:rsidRPr="003E1A78" w:rsidRDefault="009E69F3" w:rsidP="00A73372">
            <w:pPr>
              <w:jc w:val="center"/>
              <w:rPr>
                <w:sz w:val="24"/>
                <w:szCs w:val="24"/>
                <w:lang w:val="uk-UA"/>
              </w:rPr>
            </w:pPr>
            <w:r w:rsidRPr="003E1A78">
              <w:rPr>
                <w:b/>
                <w:sz w:val="24"/>
                <w:szCs w:val="24"/>
                <w:lang w:val="uk-UA"/>
              </w:rPr>
              <w:t>Я  і Україна</w:t>
            </w:r>
          </w:p>
          <w:p w:rsidR="009E69F3" w:rsidRPr="003E1A78" w:rsidRDefault="009E69F3" w:rsidP="00A7337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</w:tcPr>
          <w:p w:rsidR="009E69F3" w:rsidRDefault="009E69F3" w:rsidP="00A733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E69F3" w:rsidRDefault="009E69F3" w:rsidP="00A733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E69F3" w:rsidRPr="003E1A78" w:rsidRDefault="009E69F3" w:rsidP="00C119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  <w:r w:rsidRPr="003E1A78">
              <w:rPr>
                <w:b/>
                <w:sz w:val="24"/>
                <w:szCs w:val="24"/>
                <w:lang w:val="uk-UA"/>
              </w:rPr>
              <w:t>тика</w:t>
            </w:r>
          </w:p>
          <w:p w:rsidR="009E69F3" w:rsidRDefault="009E69F3" w:rsidP="00A733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E69F3" w:rsidRDefault="009E69F3" w:rsidP="00A733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E69F3" w:rsidRDefault="009E69F3" w:rsidP="00A733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E69F3" w:rsidRDefault="009E69F3" w:rsidP="00A733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E69F3" w:rsidRPr="003E1A78" w:rsidRDefault="009E69F3" w:rsidP="00C119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gridSpan w:val="6"/>
          </w:tcPr>
          <w:p w:rsidR="009E69F3" w:rsidRDefault="009E69F3" w:rsidP="00A733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E69F3" w:rsidRDefault="009E69F3" w:rsidP="00A733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E69F3" w:rsidRPr="003E1A78" w:rsidRDefault="009E69F3" w:rsidP="00A733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E1A78">
              <w:rPr>
                <w:b/>
                <w:sz w:val="24"/>
                <w:szCs w:val="24"/>
                <w:lang w:val="uk-UA"/>
              </w:rPr>
              <w:t>Християнська етика</w:t>
            </w:r>
          </w:p>
          <w:p w:rsidR="009E69F3" w:rsidRPr="003E1A78" w:rsidRDefault="009E69F3" w:rsidP="00A7337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gridSpan w:val="2"/>
            <w:textDirection w:val="btLr"/>
          </w:tcPr>
          <w:p w:rsidR="009E69F3" w:rsidRPr="003E1A78" w:rsidRDefault="009E69F3" w:rsidP="00A7337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3E1A78">
              <w:rPr>
                <w:b/>
                <w:sz w:val="24"/>
                <w:szCs w:val="24"/>
                <w:lang w:val="uk-UA"/>
              </w:rPr>
              <w:t xml:space="preserve">Художня </w:t>
            </w:r>
          </w:p>
          <w:p w:rsidR="009E69F3" w:rsidRPr="003E1A78" w:rsidRDefault="009E69F3" w:rsidP="00A7337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3E1A78">
              <w:rPr>
                <w:b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717" w:type="dxa"/>
            <w:gridSpan w:val="2"/>
            <w:textDirection w:val="btLr"/>
          </w:tcPr>
          <w:p w:rsidR="009E69F3" w:rsidRPr="003E1A78" w:rsidRDefault="009E69F3" w:rsidP="00A7337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3E1A78">
              <w:rPr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709" w:type="dxa"/>
            <w:textDirection w:val="btLr"/>
          </w:tcPr>
          <w:p w:rsidR="009E69F3" w:rsidRPr="003E1A78" w:rsidRDefault="009E69F3" w:rsidP="00A7337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3E1A78">
              <w:rPr>
                <w:b/>
                <w:sz w:val="24"/>
                <w:szCs w:val="24"/>
                <w:lang w:val="uk-UA"/>
              </w:rPr>
              <w:t>Правознавство (практичний  курс)</w:t>
            </w:r>
          </w:p>
        </w:tc>
        <w:tc>
          <w:tcPr>
            <w:tcW w:w="708" w:type="dxa"/>
            <w:textDirection w:val="btLr"/>
          </w:tcPr>
          <w:p w:rsidR="009E69F3" w:rsidRPr="003E1A78" w:rsidRDefault="009E69F3" w:rsidP="00A7337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3E1A78">
              <w:rPr>
                <w:b/>
                <w:sz w:val="24"/>
                <w:szCs w:val="24"/>
                <w:lang w:val="uk-UA"/>
              </w:rPr>
              <w:t xml:space="preserve">Основи </w:t>
            </w:r>
          </w:p>
          <w:p w:rsidR="009E69F3" w:rsidRPr="003E1A78" w:rsidRDefault="009E69F3" w:rsidP="00A7337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3E1A78">
              <w:rPr>
                <w:b/>
                <w:sz w:val="24"/>
                <w:szCs w:val="24"/>
                <w:lang w:val="uk-UA"/>
              </w:rPr>
              <w:t>правознавства</w:t>
            </w:r>
          </w:p>
        </w:tc>
        <w:tc>
          <w:tcPr>
            <w:tcW w:w="709" w:type="dxa"/>
            <w:textDirection w:val="btLr"/>
          </w:tcPr>
          <w:p w:rsidR="009E69F3" w:rsidRPr="003E1A78" w:rsidRDefault="009E69F3" w:rsidP="00A7337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3E1A78">
              <w:rPr>
                <w:b/>
                <w:sz w:val="24"/>
                <w:szCs w:val="24"/>
                <w:lang w:val="uk-UA"/>
              </w:rPr>
              <w:t>Осно</w:t>
            </w:r>
            <w:r>
              <w:rPr>
                <w:b/>
                <w:sz w:val="24"/>
                <w:szCs w:val="24"/>
                <w:lang w:val="uk-UA"/>
              </w:rPr>
              <w:t xml:space="preserve">ви права </w:t>
            </w:r>
            <w:r w:rsidRPr="003E1A78">
              <w:rPr>
                <w:b/>
                <w:sz w:val="24"/>
                <w:szCs w:val="24"/>
                <w:lang w:val="uk-UA"/>
              </w:rPr>
              <w:t>/ Людина і світ</w:t>
            </w:r>
          </w:p>
        </w:tc>
      </w:tr>
      <w:tr w:rsidR="009E69F3" w:rsidRPr="0030159E" w:rsidTr="009E69F3">
        <w:trPr>
          <w:cantSplit/>
          <w:trHeight w:val="784"/>
        </w:trPr>
        <w:tc>
          <w:tcPr>
            <w:tcW w:w="702" w:type="dxa"/>
            <w:textDirection w:val="btLr"/>
          </w:tcPr>
          <w:p w:rsidR="009E69F3" w:rsidRPr="0030159E" w:rsidRDefault="009E69F3" w:rsidP="00A7337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</w:t>
            </w:r>
            <w:r w:rsidRPr="0030159E">
              <w:rPr>
                <w:b/>
                <w:sz w:val="18"/>
                <w:szCs w:val="18"/>
                <w:lang w:val="uk-UA"/>
              </w:rPr>
              <w:t>ласи</w:t>
            </w:r>
          </w:p>
        </w:tc>
        <w:tc>
          <w:tcPr>
            <w:tcW w:w="712" w:type="dxa"/>
          </w:tcPr>
          <w:p w:rsidR="009E69F3" w:rsidRDefault="009E69F3" w:rsidP="00A733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0159E">
              <w:rPr>
                <w:b/>
                <w:sz w:val="18"/>
                <w:szCs w:val="18"/>
                <w:lang w:val="uk-UA"/>
              </w:rPr>
              <w:t>3</w:t>
            </w:r>
          </w:p>
          <w:p w:rsidR="009E69F3" w:rsidRPr="0030159E" w:rsidRDefault="009E69F3" w:rsidP="00A73372">
            <w:pPr>
              <w:jc w:val="center"/>
              <w:rPr>
                <w:sz w:val="18"/>
                <w:szCs w:val="18"/>
                <w:lang w:val="uk-UA"/>
              </w:rPr>
            </w:pPr>
            <w:r w:rsidRPr="0030159E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30159E"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7" w:type="dxa"/>
          </w:tcPr>
          <w:p w:rsidR="009E69F3" w:rsidRPr="0030159E" w:rsidRDefault="009E69F3" w:rsidP="00A73372">
            <w:pPr>
              <w:jc w:val="center"/>
              <w:rPr>
                <w:sz w:val="18"/>
                <w:szCs w:val="18"/>
                <w:lang w:val="uk-UA"/>
              </w:rPr>
            </w:pPr>
            <w:r w:rsidRPr="0030159E">
              <w:rPr>
                <w:b/>
                <w:sz w:val="18"/>
                <w:szCs w:val="18"/>
                <w:lang w:val="uk-UA"/>
              </w:rPr>
              <w:t xml:space="preserve">4 </w:t>
            </w:r>
            <w:r w:rsidRPr="0030159E"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570" w:type="dxa"/>
          </w:tcPr>
          <w:p w:rsidR="009E69F3" w:rsidRPr="0030159E" w:rsidRDefault="009E69F3" w:rsidP="00A733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  <w:r w:rsidRPr="0030159E">
              <w:rPr>
                <w:sz w:val="18"/>
                <w:szCs w:val="18"/>
                <w:lang w:val="uk-UA"/>
              </w:rPr>
              <w:t xml:space="preserve"> клас</w:t>
            </w:r>
          </w:p>
        </w:tc>
        <w:tc>
          <w:tcPr>
            <w:tcW w:w="570" w:type="dxa"/>
          </w:tcPr>
          <w:p w:rsidR="009E69F3" w:rsidRDefault="009E69F3" w:rsidP="00A7337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30159E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9E69F3" w:rsidRPr="0030159E" w:rsidRDefault="009E69F3" w:rsidP="00A73372">
            <w:pPr>
              <w:jc w:val="center"/>
              <w:rPr>
                <w:sz w:val="18"/>
                <w:szCs w:val="18"/>
                <w:lang w:val="uk-UA"/>
              </w:rPr>
            </w:pPr>
            <w:r w:rsidRPr="0030159E"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567" w:type="dxa"/>
          </w:tcPr>
          <w:p w:rsidR="009E69F3" w:rsidRPr="0030159E" w:rsidRDefault="009E69F3" w:rsidP="00A733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3 </w:t>
            </w:r>
            <w:r w:rsidRPr="0030159E"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</w:tcPr>
          <w:p w:rsidR="009E69F3" w:rsidRDefault="009E69F3" w:rsidP="00A7337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  <w:p w:rsidR="009E69F3" w:rsidRPr="0030159E" w:rsidRDefault="009E69F3" w:rsidP="009E69F3">
            <w:pPr>
              <w:jc w:val="center"/>
              <w:rPr>
                <w:sz w:val="18"/>
                <w:szCs w:val="18"/>
                <w:lang w:val="uk-UA"/>
              </w:rPr>
            </w:pPr>
            <w:r w:rsidRPr="0030159E">
              <w:rPr>
                <w:sz w:val="18"/>
                <w:szCs w:val="18"/>
                <w:lang w:val="uk-UA"/>
              </w:rPr>
              <w:t xml:space="preserve"> клас</w:t>
            </w:r>
          </w:p>
        </w:tc>
        <w:tc>
          <w:tcPr>
            <w:tcW w:w="708" w:type="dxa"/>
          </w:tcPr>
          <w:p w:rsidR="009E69F3" w:rsidRDefault="009E69F3" w:rsidP="00A7337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  <w:r w:rsidRPr="0030159E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9E69F3" w:rsidRPr="0030159E" w:rsidRDefault="009E69F3" w:rsidP="00A73372">
            <w:pPr>
              <w:jc w:val="center"/>
              <w:rPr>
                <w:sz w:val="18"/>
                <w:szCs w:val="18"/>
                <w:lang w:val="uk-UA"/>
              </w:rPr>
            </w:pPr>
            <w:r w:rsidRPr="0030159E"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</w:tcPr>
          <w:p w:rsidR="009E69F3" w:rsidRDefault="009E69F3" w:rsidP="00A733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30159E">
              <w:rPr>
                <w:sz w:val="18"/>
                <w:szCs w:val="18"/>
                <w:lang w:val="uk-UA"/>
              </w:rPr>
              <w:t xml:space="preserve"> </w:t>
            </w:r>
          </w:p>
          <w:p w:rsidR="009E69F3" w:rsidRPr="0030159E" w:rsidRDefault="009E69F3" w:rsidP="00A73372">
            <w:pPr>
              <w:jc w:val="center"/>
              <w:rPr>
                <w:sz w:val="18"/>
                <w:szCs w:val="18"/>
                <w:lang w:val="uk-UA"/>
              </w:rPr>
            </w:pPr>
            <w:r w:rsidRPr="0030159E"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567" w:type="dxa"/>
          </w:tcPr>
          <w:p w:rsidR="009E69F3" w:rsidRPr="0030159E" w:rsidRDefault="009E69F3" w:rsidP="00A73372">
            <w:pPr>
              <w:jc w:val="center"/>
              <w:rPr>
                <w:sz w:val="18"/>
                <w:szCs w:val="18"/>
                <w:lang w:val="uk-UA"/>
              </w:rPr>
            </w:pPr>
            <w:r w:rsidRPr="0030159E">
              <w:rPr>
                <w:b/>
                <w:sz w:val="18"/>
                <w:szCs w:val="18"/>
                <w:lang w:val="uk-UA"/>
              </w:rPr>
              <w:t xml:space="preserve">7 </w:t>
            </w:r>
            <w:r w:rsidRPr="0030159E">
              <w:rPr>
                <w:sz w:val="18"/>
                <w:szCs w:val="18"/>
                <w:lang w:val="uk-UA"/>
              </w:rPr>
              <w:t xml:space="preserve">клас </w:t>
            </w:r>
          </w:p>
        </w:tc>
        <w:tc>
          <w:tcPr>
            <w:tcW w:w="567" w:type="dxa"/>
          </w:tcPr>
          <w:p w:rsidR="009E69F3" w:rsidRPr="0030159E" w:rsidRDefault="009E69F3" w:rsidP="00A73372">
            <w:pPr>
              <w:jc w:val="center"/>
              <w:rPr>
                <w:sz w:val="18"/>
                <w:szCs w:val="18"/>
                <w:lang w:val="uk-UA"/>
              </w:rPr>
            </w:pPr>
            <w:r w:rsidRPr="0030159E">
              <w:rPr>
                <w:b/>
                <w:sz w:val="18"/>
                <w:szCs w:val="18"/>
                <w:lang w:val="uk-UA"/>
              </w:rPr>
              <w:t xml:space="preserve">8 </w:t>
            </w:r>
            <w:r w:rsidRPr="0030159E"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567" w:type="dxa"/>
            <w:gridSpan w:val="3"/>
          </w:tcPr>
          <w:p w:rsidR="009E69F3" w:rsidRPr="0030159E" w:rsidRDefault="009E69F3" w:rsidP="009E69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0159E">
              <w:rPr>
                <w:b/>
                <w:sz w:val="18"/>
                <w:szCs w:val="18"/>
                <w:lang w:val="uk-UA"/>
              </w:rPr>
              <w:t>9</w:t>
            </w:r>
          </w:p>
          <w:p w:rsidR="009E69F3" w:rsidRPr="0030159E" w:rsidRDefault="009E69F3" w:rsidP="009E69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  <w:r w:rsidRPr="0030159E">
              <w:rPr>
                <w:sz w:val="18"/>
                <w:szCs w:val="18"/>
                <w:lang w:val="uk-UA"/>
              </w:rPr>
              <w:t>лас</w:t>
            </w:r>
          </w:p>
        </w:tc>
        <w:tc>
          <w:tcPr>
            <w:tcW w:w="709" w:type="dxa"/>
          </w:tcPr>
          <w:p w:rsidR="009E69F3" w:rsidRPr="0030159E" w:rsidRDefault="009E69F3" w:rsidP="00A7337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Pr="0030159E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9E69F3" w:rsidRPr="0030159E" w:rsidRDefault="009E69F3" w:rsidP="00A73372">
            <w:pPr>
              <w:jc w:val="center"/>
              <w:rPr>
                <w:sz w:val="18"/>
                <w:szCs w:val="18"/>
                <w:lang w:val="uk-UA"/>
              </w:rPr>
            </w:pPr>
            <w:r w:rsidRPr="0030159E"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</w:tcPr>
          <w:p w:rsidR="009E69F3" w:rsidRDefault="009E69F3" w:rsidP="00A7337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  <w:p w:rsidR="009E69F3" w:rsidRPr="0030159E" w:rsidRDefault="009E69F3" w:rsidP="00A73372">
            <w:pPr>
              <w:jc w:val="center"/>
              <w:rPr>
                <w:sz w:val="18"/>
                <w:szCs w:val="18"/>
                <w:lang w:val="uk-UA"/>
              </w:rPr>
            </w:pPr>
            <w:r w:rsidRPr="0030159E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30159E"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8" w:type="dxa"/>
          </w:tcPr>
          <w:p w:rsidR="009E69F3" w:rsidRDefault="009E69F3" w:rsidP="00A733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0159E">
              <w:rPr>
                <w:b/>
                <w:sz w:val="18"/>
                <w:szCs w:val="18"/>
                <w:lang w:val="uk-UA"/>
              </w:rPr>
              <w:t xml:space="preserve">10 </w:t>
            </w:r>
          </w:p>
          <w:p w:rsidR="009E69F3" w:rsidRPr="0030159E" w:rsidRDefault="009E69F3" w:rsidP="00A73372">
            <w:pPr>
              <w:jc w:val="center"/>
              <w:rPr>
                <w:sz w:val="18"/>
                <w:szCs w:val="18"/>
                <w:lang w:val="uk-UA"/>
              </w:rPr>
            </w:pPr>
            <w:r w:rsidRPr="0030159E"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</w:tcPr>
          <w:p w:rsidR="009E69F3" w:rsidRDefault="009E69F3" w:rsidP="00A733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0159E">
              <w:rPr>
                <w:b/>
                <w:sz w:val="18"/>
                <w:szCs w:val="18"/>
                <w:lang w:val="uk-UA"/>
              </w:rPr>
              <w:t>11</w:t>
            </w:r>
          </w:p>
          <w:p w:rsidR="009E69F3" w:rsidRPr="0030159E" w:rsidRDefault="009E69F3" w:rsidP="00A73372">
            <w:pPr>
              <w:jc w:val="center"/>
              <w:rPr>
                <w:sz w:val="18"/>
                <w:szCs w:val="18"/>
                <w:lang w:val="uk-UA"/>
              </w:rPr>
            </w:pPr>
            <w:r w:rsidRPr="0030159E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30159E">
              <w:rPr>
                <w:sz w:val="18"/>
                <w:szCs w:val="18"/>
                <w:lang w:val="uk-UA"/>
              </w:rPr>
              <w:t>клас</w:t>
            </w:r>
          </w:p>
        </w:tc>
      </w:tr>
      <w:tr w:rsidR="009E69F3" w:rsidRPr="00B42D67" w:rsidTr="009E69F3">
        <w:tc>
          <w:tcPr>
            <w:tcW w:w="702" w:type="dxa"/>
          </w:tcPr>
          <w:p w:rsidR="009E69F3" w:rsidRPr="004F678E" w:rsidRDefault="009E69F3" w:rsidP="00A7337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678E">
              <w:rPr>
                <w:b/>
                <w:sz w:val="18"/>
                <w:szCs w:val="18"/>
                <w:lang w:val="uk-UA"/>
              </w:rPr>
              <w:t>Кіль</w:t>
            </w:r>
          </w:p>
          <w:p w:rsidR="009E69F3" w:rsidRPr="004F678E" w:rsidRDefault="009E69F3" w:rsidP="00A7337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678E">
              <w:rPr>
                <w:b/>
                <w:sz w:val="18"/>
                <w:szCs w:val="18"/>
                <w:lang w:val="uk-UA"/>
              </w:rPr>
              <w:t>кість учнів</w:t>
            </w:r>
          </w:p>
        </w:tc>
        <w:tc>
          <w:tcPr>
            <w:tcW w:w="712" w:type="dxa"/>
          </w:tcPr>
          <w:p w:rsidR="009E69F3" w:rsidRPr="00B42D67" w:rsidRDefault="009E69F3" w:rsidP="00A733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</w:tcPr>
          <w:p w:rsidR="009E69F3" w:rsidRPr="00B42D67" w:rsidRDefault="009E69F3" w:rsidP="00A733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9E69F3" w:rsidRPr="00B42D67" w:rsidRDefault="009E69F3" w:rsidP="00A733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</w:tcPr>
          <w:p w:rsidR="009E69F3" w:rsidRPr="00B42D67" w:rsidRDefault="009E69F3" w:rsidP="00A733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E69F3" w:rsidRPr="00B42D67" w:rsidRDefault="009E69F3" w:rsidP="00A733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E69F3" w:rsidRPr="00B42D67" w:rsidRDefault="009E69F3" w:rsidP="00A733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E69F3" w:rsidRPr="00B42D67" w:rsidRDefault="009E69F3" w:rsidP="00A733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E69F3" w:rsidRPr="00B42D67" w:rsidRDefault="009E69F3" w:rsidP="00A733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E69F3" w:rsidRPr="00B42D67" w:rsidRDefault="009E69F3" w:rsidP="00A733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E69F3" w:rsidRPr="00B42D67" w:rsidRDefault="009E69F3" w:rsidP="00A733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9E69F3" w:rsidRPr="00B42D67" w:rsidRDefault="009E69F3" w:rsidP="00A733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E69F3" w:rsidRPr="00B42D67" w:rsidRDefault="009E69F3" w:rsidP="00A733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E69F3" w:rsidRPr="00B42D67" w:rsidRDefault="009E69F3" w:rsidP="00A733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9E69F3" w:rsidRPr="00B42D67" w:rsidRDefault="009E69F3" w:rsidP="00A733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9E69F3" w:rsidRPr="00B42D67" w:rsidRDefault="009E69F3" w:rsidP="00A73372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B42D67" w:rsidRPr="00F9522A" w:rsidRDefault="00B42D67" w:rsidP="00B42D67">
      <w:pPr>
        <w:ind w:left="6" w:firstLine="402"/>
        <w:jc w:val="both"/>
        <w:rPr>
          <w:szCs w:val="28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701"/>
        <w:gridCol w:w="1299"/>
        <w:gridCol w:w="1467"/>
        <w:gridCol w:w="1629"/>
        <w:gridCol w:w="1275"/>
      </w:tblGrid>
      <w:tr w:rsidR="009E69F3" w:rsidRPr="003E1A78" w:rsidTr="009E69F3">
        <w:trPr>
          <w:cantSplit/>
          <w:trHeight w:val="1886"/>
        </w:trPr>
        <w:tc>
          <w:tcPr>
            <w:tcW w:w="1418" w:type="dxa"/>
            <w:textDirection w:val="btLr"/>
          </w:tcPr>
          <w:p w:rsidR="009E69F3" w:rsidRPr="003300B2" w:rsidRDefault="009E69F3" w:rsidP="00E66A1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3300B2"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260" w:type="dxa"/>
            <w:gridSpan w:val="2"/>
          </w:tcPr>
          <w:p w:rsidR="009E69F3" w:rsidRPr="003E1A78" w:rsidRDefault="009E69F3" w:rsidP="00E66A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Видатні особистості українського державотворення</w:t>
            </w:r>
          </w:p>
        </w:tc>
        <w:tc>
          <w:tcPr>
            <w:tcW w:w="4395" w:type="dxa"/>
            <w:gridSpan w:val="3"/>
          </w:tcPr>
          <w:p w:rsidR="009E69F3" w:rsidRPr="003E1A78" w:rsidRDefault="009E69F3" w:rsidP="002107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Видатні особистості українського державотворення /</w:t>
            </w:r>
          </w:p>
          <w:p w:rsidR="009E69F3" w:rsidRPr="00DC77D0" w:rsidRDefault="009E69F3" w:rsidP="002107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77D0">
              <w:rPr>
                <w:b/>
                <w:sz w:val="24"/>
                <w:szCs w:val="24"/>
                <w:lang w:val="uk-UA"/>
              </w:rPr>
              <w:t>Міжнародні відносини: етапи створення системи колективної безпеки в ХІХ-ХХ ст.</w:t>
            </w:r>
          </w:p>
        </w:tc>
        <w:tc>
          <w:tcPr>
            <w:tcW w:w="1275" w:type="dxa"/>
          </w:tcPr>
          <w:p w:rsidR="009E69F3" w:rsidRPr="003300B2" w:rsidRDefault="009E69F3" w:rsidP="009E69F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4F678E">
              <w:rPr>
                <w:b/>
                <w:sz w:val="18"/>
                <w:szCs w:val="18"/>
                <w:lang w:val="uk-UA"/>
              </w:rPr>
              <w:t>В</w:t>
            </w:r>
            <w:r w:rsidRPr="003300B2">
              <w:rPr>
                <w:b/>
                <w:sz w:val="24"/>
                <w:szCs w:val="24"/>
                <w:lang w:val="uk-UA"/>
              </w:rPr>
              <w:t>сього учнів</w:t>
            </w:r>
          </w:p>
          <w:p w:rsidR="009E69F3" w:rsidRDefault="009E69F3" w:rsidP="009E69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00B2">
              <w:rPr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E69F3" w:rsidRPr="0030159E" w:rsidTr="009E69F3">
        <w:trPr>
          <w:cantSplit/>
          <w:trHeight w:val="784"/>
        </w:trPr>
        <w:tc>
          <w:tcPr>
            <w:tcW w:w="1418" w:type="dxa"/>
            <w:textDirection w:val="btLr"/>
          </w:tcPr>
          <w:p w:rsidR="009E69F3" w:rsidRPr="0030159E" w:rsidRDefault="009E69F3" w:rsidP="00E66A1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</w:t>
            </w:r>
            <w:r w:rsidRPr="0030159E">
              <w:rPr>
                <w:b/>
                <w:sz w:val="18"/>
                <w:szCs w:val="18"/>
                <w:lang w:val="uk-UA"/>
              </w:rPr>
              <w:t>ласи</w:t>
            </w:r>
          </w:p>
        </w:tc>
        <w:tc>
          <w:tcPr>
            <w:tcW w:w="1559" w:type="dxa"/>
          </w:tcPr>
          <w:p w:rsidR="009E69F3" w:rsidRPr="0030159E" w:rsidRDefault="009E69F3" w:rsidP="00DC77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7 </w:t>
            </w:r>
            <w:r w:rsidRPr="0030159E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30159E"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1701" w:type="dxa"/>
          </w:tcPr>
          <w:p w:rsidR="009E69F3" w:rsidRPr="0030159E" w:rsidRDefault="009E69F3" w:rsidP="00E66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30159E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30159E"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1299" w:type="dxa"/>
          </w:tcPr>
          <w:p w:rsidR="009E69F3" w:rsidRPr="0030159E" w:rsidRDefault="009E69F3" w:rsidP="00E66A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r w:rsidRPr="0030159E">
              <w:rPr>
                <w:sz w:val="18"/>
                <w:szCs w:val="18"/>
                <w:lang w:val="uk-UA"/>
              </w:rPr>
              <w:t xml:space="preserve"> клас</w:t>
            </w:r>
          </w:p>
        </w:tc>
        <w:tc>
          <w:tcPr>
            <w:tcW w:w="1467" w:type="dxa"/>
          </w:tcPr>
          <w:p w:rsidR="009E69F3" w:rsidRPr="0030159E" w:rsidRDefault="00A224BA" w:rsidP="00DC77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="009E69F3" w:rsidRPr="0030159E">
              <w:rPr>
                <w:sz w:val="18"/>
                <w:szCs w:val="18"/>
                <w:lang w:val="uk-UA"/>
              </w:rPr>
              <w:t xml:space="preserve"> клас</w:t>
            </w:r>
          </w:p>
        </w:tc>
        <w:tc>
          <w:tcPr>
            <w:tcW w:w="1629" w:type="dxa"/>
          </w:tcPr>
          <w:p w:rsidR="009E69F3" w:rsidRPr="0030159E" w:rsidRDefault="009E69F3" w:rsidP="00D95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  <w:r w:rsidRPr="0030159E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30159E"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1275" w:type="dxa"/>
          </w:tcPr>
          <w:p w:rsidR="009E69F3" w:rsidRDefault="009E69F3" w:rsidP="00D9568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E69F3" w:rsidRPr="00B42D67" w:rsidTr="009E69F3">
        <w:tc>
          <w:tcPr>
            <w:tcW w:w="1418" w:type="dxa"/>
          </w:tcPr>
          <w:p w:rsidR="009E69F3" w:rsidRPr="004F678E" w:rsidRDefault="009E69F3" w:rsidP="00E66A1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678E">
              <w:rPr>
                <w:b/>
                <w:sz w:val="18"/>
                <w:szCs w:val="18"/>
                <w:lang w:val="uk-UA"/>
              </w:rPr>
              <w:t>Кіль</w:t>
            </w:r>
          </w:p>
          <w:p w:rsidR="009E69F3" w:rsidRPr="004F678E" w:rsidRDefault="009E69F3" w:rsidP="00E66A1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678E">
              <w:rPr>
                <w:b/>
                <w:sz w:val="18"/>
                <w:szCs w:val="18"/>
                <w:lang w:val="uk-UA"/>
              </w:rPr>
              <w:t>кість учнів</w:t>
            </w:r>
          </w:p>
        </w:tc>
        <w:tc>
          <w:tcPr>
            <w:tcW w:w="1559" w:type="dxa"/>
          </w:tcPr>
          <w:p w:rsidR="009E69F3" w:rsidRPr="00B42D67" w:rsidRDefault="009E69F3" w:rsidP="00E66A1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9E69F3" w:rsidRPr="00B42D67" w:rsidRDefault="009E69F3" w:rsidP="00E66A1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99" w:type="dxa"/>
          </w:tcPr>
          <w:p w:rsidR="009E69F3" w:rsidRPr="00B42D67" w:rsidRDefault="009E69F3" w:rsidP="00E66A1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467" w:type="dxa"/>
          </w:tcPr>
          <w:p w:rsidR="009E69F3" w:rsidRPr="00B42D67" w:rsidRDefault="009E69F3" w:rsidP="00E66A1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629" w:type="dxa"/>
          </w:tcPr>
          <w:p w:rsidR="009E69F3" w:rsidRPr="00B42D67" w:rsidRDefault="009E69F3" w:rsidP="00E66A1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9E69F3" w:rsidRPr="00B42D67" w:rsidRDefault="009E69F3" w:rsidP="00E66A1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B42D67" w:rsidRPr="004B10B7" w:rsidRDefault="00901114" w:rsidP="00B42D67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42D67" w:rsidRPr="004B10B7">
        <w:rPr>
          <w:sz w:val="28"/>
          <w:szCs w:val="28"/>
          <w:lang w:val="uk-UA"/>
        </w:rPr>
        <w:t>–4 клас «Я і Україна»</w:t>
      </w:r>
    </w:p>
    <w:p w:rsidR="00B42D67" w:rsidRPr="004B10B7" w:rsidRDefault="00B42D67" w:rsidP="00B42D67">
      <w:pPr>
        <w:ind w:left="6" w:firstLine="402"/>
        <w:jc w:val="both"/>
        <w:rPr>
          <w:sz w:val="28"/>
          <w:szCs w:val="28"/>
          <w:lang w:val="uk-UA"/>
        </w:rPr>
      </w:pPr>
      <w:r w:rsidRPr="004B10B7">
        <w:rPr>
          <w:sz w:val="28"/>
          <w:szCs w:val="28"/>
          <w:lang w:val="uk-UA"/>
        </w:rPr>
        <w:t>5–6 клас – «Етика»</w:t>
      </w:r>
    </w:p>
    <w:p w:rsidR="00B42D67" w:rsidRPr="004B10B7" w:rsidRDefault="00B42D67" w:rsidP="00B42D67">
      <w:pPr>
        <w:ind w:left="6" w:firstLine="402"/>
        <w:jc w:val="both"/>
        <w:rPr>
          <w:sz w:val="28"/>
          <w:szCs w:val="28"/>
          <w:lang w:val="uk-UA"/>
        </w:rPr>
      </w:pPr>
      <w:r w:rsidRPr="004B10B7">
        <w:rPr>
          <w:sz w:val="28"/>
          <w:szCs w:val="28"/>
          <w:lang w:val="uk-UA"/>
        </w:rPr>
        <w:t>3–8 клас – «Християнська етика»</w:t>
      </w:r>
    </w:p>
    <w:p w:rsidR="00B42D67" w:rsidRPr="004B10B7" w:rsidRDefault="00B42D67" w:rsidP="00B42D67">
      <w:pPr>
        <w:ind w:left="6" w:firstLine="402"/>
        <w:jc w:val="both"/>
        <w:rPr>
          <w:sz w:val="28"/>
          <w:szCs w:val="28"/>
          <w:lang w:val="uk-UA"/>
        </w:rPr>
      </w:pPr>
      <w:r w:rsidRPr="004B10B7">
        <w:rPr>
          <w:sz w:val="28"/>
          <w:szCs w:val="28"/>
          <w:lang w:val="uk-UA"/>
        </w:rPr>
        <w:t>9 клас – «Правознавство (практичний  курс)»</w:t>
      </w:r>
    </w:p>
    <w:p w:rsidR="00B42D67" w:rsidRPr="004B10B7" w:rsidRDefault="00B42D67" w:rsidP="00B42D67">
      <w:pPr>
        <w:ind w:left="6" w:firstLine="402"/>
        <w:jc w:val="both"/>
        <w:rPr>
          <w:sz w:val="28"/>
          <w:szCs w:val="28"/>
          <w:lang w:val="uk-UA"/>
        </w:rPr>
      </w:pPr>
      <w:r w:rsidRPr="004B10B7">
        <w:rPr>
          <w:sz w:val="28"/>
          <w:szCs w:val="28"/>
          <w:lang w:val="uk-UA"/>
        </w:rPr>
        <w:t>9 клас – «Художня культура»</w:t>
      </w:r>
    </w:p>
    <w:p w:rsidR="00B42D67" w:rsidRPr="004B10B7" w:rsidRDefault="00B42D67" w:rsidP="00B42D67">
      <w:pPr>
        <w:ind w:left="6" w:firstLine="402"/>
        <w:jc w:val="both"/>
        <w:rPr>
          <w:sz w:val="28"/>
          <w:szCs w:val="28"/>
          <w:lang w:val="uk-UA"/>
        </w:rPr>
      </w:pPr>
      <w:r w:rsidRPr="004B10B7">
        <w:rPr>
          <w:sz w:val="28"/>
          <w:szCs w:val="28"/>
          <w:lang w:val="uk-UA"/>
        </w:rPr>
        <w:t>10 клас – «Основи правознавства»</w:t>
      </w:r>
    </w:p>
    <w:p w:rsidR="00B42D67" w:rsidRPr="004B10B7" w:rsidRDefault="00B42D67" w:rsidP="00B42D67">
      <w:pPr>
        <w:ind w:left="6" w:firstLine="402"/>
        <w:jc w:val="both"/>
        <w:rPr>
          <w:sz w:val="28"/>
          <w:szCs w:val="28"/>
          <w:lang w:val="uk-UA"/>
        </w:rPr>
      </w:pPr>
      <w:r w:rsidRPr="004B10B7">
        <w:rPr>
          <w:sz w:val="28"/>
          <w:szCs w:val="28"/>
          <w:lang w:val="uk-UA"/>
        </w:rPr>
        <w:t>10 клас – «Основи економічних знань»</w:t>
      </w:r>
    </w:p>
    <w:p w:rsidR="00B42D67" w:rsidRDefault="00B42D67" w:rsidP="00B42D67">
      <w:pPr>
        <w:ind w:left="6" w:firstLine="402"/>
        <w:jc w:val="both"/>
        <w:rPr>
          <w:sz w:val="28"/>
          <w:szCs w:val="28"/>
          <w:lang w:val="uk-UA"/>
        </w:rPr>
      </w:pPr>
      <w:r w:rsidRPr="004B10B7">
        <w:rPr>
          <w:sz w:val="28"/>
          <w:szCs w:val="28"/>
          <w:lang w:val="uk-UA"/>
        </w:rPr>
        <w:t xml:space="preserve">11 клас – «Основи правознавства», «Людина і світ» </w:t>
      </w:r>
    </w:p>
    <w:p w:rsidR="00E81AB7" w:rsidRDefault="00E81AB7" w:rsidP="00B42D67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7-8 клас</w:t>
      </w:r>
      <w:r w:rsidR="00240884">
        <w:rPr>
          <w:sz w:val="28"/>
          <w:szCs w:val="28"/>
          <w:lang w:val="uk-UA"/>
        </w:rPr>
        <w:t xml:space="preserve"> – </w:t>
      </w:r>
      <w:r w:rsidR="00240884" w:rsidRPr="00E81AB7">
        <w:rPr>
          <w:sz w:val="28"/>
          <w:szCs w:val="28"/>
          <w:lang w:val="uk-UA"/>
        </w:rPr>
        <w:t>«Видатні особистості українського державотворення»</w:t>
      </w:r>
    </w:p>
    <w:p w:rsidR="00E81AB7" w:rsidRPr="00E81AB7" w:rsidRDefault="00E81AB7" w:rsidP="00E81AB7">
      <w:pPr>
        <w:ind w:firstLine="408"/>
        <w:jc w:val="both"/>
        <w:rPr>
          <w:sz w:val="28"/>
          <w:szCs w:val="28"/>
          <w:lang w:val="uk-UA"/>
        </w:rPr>
      </w:pPr>
      <w:r w:rsidRPr="00E81AB7">
        <w:rPr>
          <w:sz w:val="28"/>
          <w:szCs w:val="28"/>
          <w:lang w:val="uk-UA"/>
        </w:rPr>
        <w:t xml:space="preserve">9-11 клас – «Видатні особистості українського державотворення» </w:t>
      </w:r>
      <w:r w:rsidR="007506CE">
        <w:rPr>
          <w:sz w:val="28"/>
          <w:szCs w:val="28"/>
          <w:lang w:val="uk-UA"/>
        </w:rPr>
        <w:t xml:space="preserve">/ </w:t>
      </w:r>
    </w:p>
    <w:p w:rsidR="00E81AB7" w:rsidRPr="00E81AB7" w:rsidRDefault="00E81AB7" w:rsidP="00E81AB7">
      <w:pPr>
        <w:ind w:left="6" w:firstLine="402"/>
        <w:jc w:val="both"/>
        <w:rPr>
          <w:sz w:val="28"/>
          <w:szCs w:val="28"/>
        </w:rPr>
      </w:pPr>
      <w:r w:rsidRPr="00E81AB7">
        <w:rPr>
          <w:sz w:val="28"/>
          <w:szCs w:val="28"/>
          <w:lang w:val="uk-UA"/>
        </w:rPr>
        <w:t>«Міжнародні відносини: етапи створення системи колективної безпеки в ХІХ-ХХ ст.»</w:t>
      </w:r>
    </w:p>
    <w:sectPr w:rsidR="00E81AB7" w:rsidRPr="00E81AB7" w:rsidSect="005911D6">
      <w:headerReference w:type="even" r:id="rId10"/>
      <w:pgSz w:w="11906" w:h="16838"/>
      <w:pgMar w:top="851" w:right="566" w:bottom="142" w:left="79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BA" w:rsidRDefault="00A224BA">
      <w:r>
        <w:separator/>
      </w:r>
    </w:p>
  </w:endnote>
  <w:endnote w:type="continuationSeparator" w:id="0">
    <w:p w:rsidR="00A224BA" w:rsidRDefault="00A22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ETD">
    <w:altName w:val="Times ET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BA" w:rsidRDefault="00A224BA">
      <w:r>
        <w:separator/>
      </w:r>
    </w:p>
  </w:footnote>
  <w:footnote w:type="continuationSeparator" w:id="0">
    <w:p w:rsidR="00A224BA" w:rsidRDefault="00A22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90" w:rsidRDefault="00582752" w:rsidP="008C3A19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DF0B90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F0B90" w:rsidRDefault="00DF0B90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hideGrammaticalErrors/>
  <w:proofState w:spelling="clean" w:grammar="clean"/>
  <w:attachedTemplate r:id="rId1"/>
  <w:stylePaneFormatFilter w:val="3F01"/>
  <w:mailMerge>
    <w:mainDocumentType w:val="envelopes"/>
    <w:dataType w:val="textFile"/>
    <w:activeRecord w:val="-1"/>
    <w:odso/>
  </w:mailMerge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752"/>
    <w:rsid w:val="00000F50"/>
    <w:rsid w:val="0000100F"/>
    <w:rsid w:val="00001C7B"/>
    <w:rsid w:val="00002331"/>
    <w:rsid w:val="00002A5B"/>
    <w:rsid w:val="00002B6B"/>
    <w:rsid w:val="00002C36"/>
    <w:rsid w:val="00002F7E"/>
    <w:rsid w:val="00003065"/>
    <w:rsid w:val="00003216"/>
    <w:rsid w:val="000041E2"/>
    <w:rsid w:val="00004508"/>
    <w:rsid w:val="00004CEE"/>
    <w:rsid w:val="00005716"/>
    <w:rsid w:val="00005BED"/>
    <w:rsid w:val="00005DD1"/>
    <w:rsid w:val="000061A0"/>
    <w:rsid w:val="00006CF3"/>
    <w:rsid w:val="0001135C"/>
    <w:rsid w:val="00011613"/>
    <w:rsid w:val="00011A39"/>
    <w:rsid w:val="00011FB7"/>
    <w:rsid w:val="000127DE"/>
    <w:rsid w:val="00012DA7"/>
    <w:rsid w:val="00013D42"/>
    <w:rsid w:val="00014246"/>
    <w:rsid w:val="0001427D"/>
    <w:rsid w:val="00014B1B"/>
    <w:rsid w:val="00014FF7"/>
    <w:rsid w:val="000151BE"/>
    <w:rsid w:val="000176D6"/>
    <w:rsid w:val="000177D8"/>
    <w:rsid w:val="000204FA"/>
    <w:rsid w:val="00021DA8"/>
    <w:rsid w:val="0002228B"/>
    <w:rsid w:val="00023C0A"/>
    <w:rsid w:val="000248E9"/>
    <w:rsid w:val="00024D3F"/>
    <w:rsid w:val="0002546D"/>
    <w:rsid w:val="0002579F"/>
    <w:rsid w:val="00025D08"/>
    <w:rsid w:val="00026FF9"/>
    <w:rsid w:val="000272AF"/>
    <w:rsid w:val="00027626"/>
    <w:rsid w:val="00030555"/>
    <w:rsid w:val="00030D93"/>
    <w:rsid w:val="00030F4C"/>
    <w:rsid w:val="00031B7D"/>
    <w:rsid w:val="00032437"/>
    <w:rsid w:val="00032C77"/>
    <w:rsid w:val="000331E8"/>
    <w:rsid w:val="0003354A"/>
    <w:rsid w:val="000335DA"/>
    <w:rsid w:val="00034513"/>
    <w:rsid w:val="00034C0C"/>
    <w:rsid w:val="00034C69"/>
    <w:rsid w:val="0003575E"/>
    <w:rsid w:val="00035B48"/>
    <w:rsid w:val="00035E7D"/>
    <w:rsid w:val="00035F80"/>
    <w:rsid w:val="00036198"/>
    <w:rsid w:val="00036492"/>
    <w:rsid w:val="00037B89"/>
    <w:rsid w:val="00041098"/>
    <w:rsid w:val="000412A8"/>
    <w:rsid w:val="0004135F"/>
    <w:rsid w:val="00041E3C"/>
    <w:rsid w:val="0004226E"/>
    <w:rsid w:val="000423A1"/>
    <w:rsid w:val="000441F4"/>
    <w:rsid w:val="00044352"/>
    <w:rsid w:val="000444C4"/>
    <w:rsid w:val="000448CE"/>
    <w:rsid w:val="00045866"/>
    <w:rsid w:val="00046252"/>
    <w:rsid w:val="0004649D"/>
    <w:rsid w:val="00046B73"/>
    <w:rsid w:val="0004791F"/>
    <w:rsid w:val="00047C4F"/>
    <w:rsid w:val="00051769"/>
    <w:rsid w:val="000531FD"/>
    <w:rsid w:val="00053550"/>
    <w:rsid w:val="0005403C"/>
    <w:rsid w:val="000549D9"/>
    <w:rsid w:val="00054CB3"/>
    <w:rsid w:val="000555ED"/>
    <w:rsid w:val="000560DC"/>
    <w:rsid w:val="000563FC"/>
    <w:rsid w:val="000576E9"/>
    <w:rsid w:val="00060723"/>
    <w:rsid w:val="00060749"/>
    <w:rsid w:val="00060798"/>
    <w:rsid w:val="00060DD0"/>
    <w:rsid w:val="00061472"/>
    <w:rsid w:val="00061859"/>
    <w:rsid w:val="000618BC"/>
    <w:rsid w:val="00061D81"/>
    <w:rsid w:val="0006330F"/>
    <w:rsid w:val="00063988"/>
    <w:rsid w:val="000639EC"/>
    <w:rsid w:val="00063A0B"/>
    <w:rsid w:val="00063AAA"/>
    <w:rsid w:val="0006427A"/>
    <w:rsid w:val="00064451"/>
    <w:rsid w:val="00064598"/>
    <w:rsid w:val="00065C3C"/>
    <w:rsid w:val="00065F6C"/>
    <w:rsid w:val="00066157"/>
    <w:rsid w:val="00066587"/>
    <w:rsid w:val="00067862"/>
    <w:rsid w:val="000678A4"/>
    <w:rsid w:val="00070517"/>
    <w:rsid w:val="0007158C"/>
    <w:rsid w:val="00071B7D"/>
    <w:rsid w:val="00073051"/>
    <w:rsid w:val="000735A5"/>
    <w:rsid w:val="00073EDE"/>
    <w:rsid w:val="0007427F"/>
    <w:rsid w:val="00075198"/>
    <w:rsid w:val="0007575E"/>
    <w:rsid w:val="000757FF"/>
    <w:rsid w:val="00075F3F"/>
    <w:rsid w:val="00076581"/>
    <w:rsid w:val="000773D8"/>
    <w:rsid w:val="000779D6"/>
    <w:rsid w:val="00077E99"/>
    <w:rsid w:val="00080B0B"/>
    <w:rsid w:val="000821C5"/>
    <w:rsid w:val="00082CB8"/>
    <w:rsid w:val="0008461F"/>
    <w:rsid w:val="0008523C"/>
    <w:rsid w:val="00085348"/>
    <w:rsid w:val="000904E2"/>
    <w:rsid w:val="00091438"/>
    <w:rsid w:val="00091D31"/>
    <w:rsid w:val="000924F7"/>
    <w:rsid w:val="00093B62"/>
    <w:rsid w:val="00094024"/>
    <w:rsid w:val="000942F8"/>
    <w:rsid w:val="00096467"/>
    <w:rsid w:val="000965BC"/>
    <w:rsid w:val="00096A53"/>
    <w:rsid w:val="00097A24"/>
    <w:rsid w:val="000A1BBC"/>
    <w:rsid w:val="000A2078"/>
    <w:rsid w:val="000A4C14"/>
    <w:rsid w:val="000A5262"/>
    <w:rsid w:val="000A5784"/>
    <w:rsid w:val="000A5B7F"/>
    <w:rsid w:val="000A5DAF"/>
    <w:rsid w:val="000A68F8"/>
    <w:rsid w:val="000A6E23"/>
    <w:rsid w:val="000A7629"/>
    <w:rsid w:val="000A7DBC"/>
    <w:rsid w:val="000A7DD5"/>
    <w:rsid w:val="000B194C"/>
    <w:rsid w:val="000B3927"/>
    <w:rsid w:val="000B3AEF"/>
    <w:rsid w:val="000B3D2E"/>
    <w:rsid w:val="000B5026"/>
    <w:rsid w:val="000B6777"/>
    <w:rsid w:val="000B6786"/>
    <w:rsid w:val="000B6AA8"/>
    <w:rsid w:val="000B6EE3"/>
    <w:rsid w:val="000B72C3"/>
    <w:rsid w:val="000B7BC8"/>
    <w:rsid w:val="000C021C"/>
    <w:rsid w:val="000C090C"/>
    <w:rsid w:val="000C1A41"/>
    <w:rsid w:val="000C1D9E"/>
    <w:rsid w:val="000C343A"/>
    <w:rsid w:val="000C3872"/>
    <w:rsid w:val="000C38AA"/>
    <w:rsid w:val="000C3C3A"/>
    <w:rsid w:val="000C40B4"/>
    <w:rsid w:val="000C5176"/>
    <w:rsid w:val="000C6075"/>
    <w:rsid w:val="000C6781"/>
    <w:rsid w:val="000C6B15"/>
    <w:rsid w:val="000C6DF2"/>
    <w:rsid w:val="000C7461"/>
    <w:rsid w:val="000D10EB"/>
    <w:rsid w:val="000D1620"/>
    <w:rsid w:val="000D1822"/>
    <w:rsid w:val="000D2D47"/>
    <w:rsid w:val="000D5F2A"/>
    <w:rsid w:val="000D6707"/>
    <w:rsid w:val="000D6C86"/>
    <w:rsid w:val="000D6F38"/>
    <w:rsid w:val="000E3888"/>
    <w:rsid w:val="000E3AAB"/>
    <w:rsid w:val="000E3C1A"/>
    <w:rsid w:val="000E3C53"/>
    <w:rsid w:val="000E3D17"/>
    <w:rsid w:val="000E49D2"/>
    <w:rsid w:val="000E4E26"/>
    <w:rsid w:val="000E6292"/>
    <w:rsid w:val="000F027B"/>
    <w:rsid w:val="000F060F"/>
    <w:rsid w:val="000F0D4C"/>
    <w:rsid w:val="000F0F97"/>
    <w:rsid w:val="000F20C2"/>
    <w:rsid w:val="000F2AA2"/>
    <w:rsid w:val="000F307B"/>
    <w:rsid w:val="000F3577"/>
    <w:rsid w:val="000F3A26"/>
    <w:rsid w:val="000F3AD2"/>
    <w:rsid w:val="000F5421"/>
    <w:rsid w:val="000F606D"/>
    <w:rsid w:val="000F7E45"/>
    <w:rsid w:val="001018B5"/>
    <w:rsid w:val="00102D73"/>
    <w:rsid w:val="001033B6"/>
    <w:rsid w:val="00103592"/>
    <w:rsid w:val="00103D83"/>
    <w:rsid w:val="00104287"/>
    <w:rsid w:val="0010489C"/>
    <w:rsid w:val="0010543B"/>
    <w:rsid w:val="00105C9F"/>
    <w:rsid w:val="00106897"/>
    <w:rsid w:val="00106DD3"/>
    <w:rsid w:val="00106F74"/>
    <w:rsid w:val="00107078"/>
    <w:rsid w:val="0010761B"/>
    <w:rsid w:val="001079DD"/>
    <w:rsid w:val="00107B99"/>
    <w:rsid w:val="001108A0"/>
    <w:rsid w:val="00110C98"/>
    <w:rsid w:val="001113DA"/>
    <w:rsid w:val="001115E1"/>
    <w:rsid w:val="00111873"/>
    <w:rsid w:val="00111F9A"/>
    <w:rsid w:val="00112D25"/>
    <w:rsid w:val="001130AA"/>
    <w:rsid w:val="00113280"/>
    <w:rsid w:val="001136FD"/>
    <w:rsid w:val="00114527"/>
    <w:rsid w:val="00114D9B"/>
    <w:rsid w:val="00114FC0"/>
    <w:rsid w:val="00115BF7"/>
    <w:rsid w:val="00115E0B"/>
    <w:rsid w:val="00116624"/>
    <w:rsid w:val="0011737E"/>
    <w:rsid w:val="00117A76"/>
    <w:rsid w:val="00120382"/>
    <w:rsid w:val="001217F8"/>
    <w:rsid w:val="001218A9"/>
    <w:rsid w:val="00121CD1"/>
    <w:rsid w:val="001230F0"/>
    <w:rsid w:val="0012362F"/>
    <w:rsid w:val="00123891"/>
    <w:rsid w:val="00123B7F"/>
    <w:rsid w:val="0012773A"/>
    <w:rsid w:val="0013102D"/>
    <w:rsid w:val="0013188F"/>
    <w:rsid w:val="00133268"/>
    <w:rsid w:val="0013327C"/>
    <w:rsid w:val="00134BEE"/>
    <w:rsid w:val="00134C7A"/>
    <w:rsid w:val="00135367"/>
    <w:rsid w:val="00135894"/>
    <w:rsid w:val="001367E5"/>
    <w:rsid w:val="00136F97"/>
    <w:rsid w:val="001376DB"/>
    <w:rsid w:val="0014013A"/>
    <w:rsid w:val="00140429"/>
    <w:rsid w:val="0014069F"/>
    <w:rsid w:val="001407FC"/>
    <w:rsid w:val="00140DA3"/>
    <w:rsid w:val="00141191"/>
    <w:rsid w:val="001424CA"/>
    <w:rsid w:val="001435D3"/>
    <w:rsid w:val="00143B2A"/>
    <w:rsid w:val="001462A2"/>
    <w:rsid w:val="00146B69"/>
    <w:rsid w:val="00146F78"/>
    <w:rsid w:val="00150296"/>
    <w:rsid w:val="001502E3"/>
    <w:rsid w:val="00150703"/>
    <w:rsid w:val="00150A40"/>
    <w:rsid w:val="00150B3A"/>
    <w:rsid w:val="00150E20"/>
    <w:rsid w:val="0015158E"/>
    <w:rsid w:val="00152346"/>
    <w:rsid w:val="001528CD"/>
    <w:rsid w:val="00152DE0"/>
    <w:rsid w:val="0015595F"/>
    <w:rsid w:val="00155E20"/>
    <w:rsid w:val="001560EC"/>
    <w:rsid w:val="00157466"/>
    <w:rsid w:val="00157ACC"/>
    <w:rsid w:val="00157FCF"/>
    <w:rsid w:val="00160BA5"/>
    <w:rsid w:val="00161306"/>
    <w:rsid w:val="001619B0"/>
    <w:rsid w:val="00162B26"/>
    <w:rsid w:val="00162B3B"/>
    <w:rsid w:val="001630C4"/>
    <w:rsid w:val="0016422E"/>
    <w:rsid w:val="001650B7"/>
    <w:rsid w:val="001662DB"/>
    <w:rsid w:val="001672B5"/>
    <w:rsid w:val="00170EFA"/>
    <w:rsid w:val="0017129B"/>
    <w:rsid w:val="001714C6"/>
    <w:rsid w:val="00171833"/>
    <w:rsid w:val="00171C19"/>
    <w:rsid w:val="00172266"/>
    <w:rsid w:val="001726F6"/>
    <w:rsid w:val="00173C70"/>
    <w:rsid w:val="00174758"/>
    <w:rsid w:val="00174981"/>
    <w:rsid w:val="0017604F"/>
    <w:rsid w:val="00176151"/>
    <w:rsid w:val="00176A56"/>
    <w:rsid w:val="00177B1C"/>
    <w:rsid w:val="001800A9"/>
    <w:rsid w:val="00181B31"/>
    <w:rsid w:val="00181CEE"/>
    <w:rsid w:val="0018349A"/>
    <w:rsid w:val="00183E98"/>
    <w:rsid w:val="00183EE4"/>
    <w:rsid w:val="00183F99"/>
    <w:rsid w:val="00185B1C"/>
    <w:rsid w:val="00185BC8"/>
    <w:rsid w:val="00187C24"/>
    <w:rsid w:val="00190460"/>
    <w:rsid w:val="00190D57"/>
    <w:rsid w:val="00191E72"/>
    <w:rsid w:val="001926CC"/>
    <w:rsid w:val="00192EC3"/>
    <w:rsid w:val="001930E2"/>
    <w:rsid w:val="001934E6"/>
    <w:rsid w:val="001935B3"/>
    <w:rsid w:val="00195CAB"/>
    <w:rsid w:val="00195ED7"/>
    <w:rsid w:val="00196012"/>
    <w:rsid w:val="00196D78"/>
    <w:rsid w:val="001970E2"/>
    <w:rsid w:val="00197413"/>
    <w:rsid w:val="001976D1"/>
    <w:rsid w:val="001A19C8"/>
    <w:rsid w:val="001A1AA6"/>
    <w:rsid w:val="001A1AF1"/>
    <w:rsid w:val="001A1F78"/>
    <w:rsid w:val="001A2E0D"/>
    <w:rsid w:val="001A393F"/>
    <w:rsid w:val="001A6306"/>
    <w:rsid w:val="001A6467"/>
    <w:rsid w:val="001A7364"/>
    <w:rsid w:val="001A791C"/>
    <w:rsid w:val="001B105C"/>
    <w:rsid w:val="001B1415"/>
    <w:rsid w:val="001B1493"/>
    <w:rsid w:val="001B1841"/>
    <w:rsid w:val="001B2808"/>
    <w:rsid w:val="001B28FE"/>
    <w:rsid w:val="001B31AF"/>
    <w:rsid w:val="001B4479"/>
    <w:rsid w:val="001B4779"/>
    <w:rsid w:val="001B47C3"/>
    <w:rsid w:val="001B4EDC"/>
    <w:rsid w:val="001B5A13"/>
    <w:rsid w:val="001B5E9B"/>
    <w:rsid w:val="001B60CE"/>
    <w:rsid w:val="001B6166"/>
    <w:rsid w:val="001B64AB"/>
    <w:rsid w:val="001B68D4"/>
    <w:rsid w:val="001B6C58"/>
    <w:rsid w:val="001B72E8"/>
    <w:rsid w:val="001B748B"/>
    <w:rsid w:val="001B7EC9"/>
    <w:rsid w:val="001C0149"/>
    <w:rsid w:val="001C0A94"/>
    <w:rsid w:val="001C0B28"/>
    <w:rsid w:val="001C0F9D"/>
    <w:rsid w:val="001C167F"/>
    <w:rsid w:val="001C1903"/>
    <w:rsid w:val="001C1E7F"/>
    <w:rsid w:val="001C50E9"/>
    <w:rsid w:val="001C541E"/>
    <w:rsid w:val="001C547F"/>
    <w:rsid w:val="001C7388"/>
    <w:rsid w:val="001C74CC"/>
    <w:rsid w:val="001C7938"/>
    <w:rsid w:val="001C7BEB"/>
    <w:rsid w:val="001D07B7"/>
    <w:rsid w:val="001D1E72"/>
    <w:rsid w:val="001D25C6"/>
    <w:rsid w:val="001D278F"/>
    <w:rsid w:val="001D2E0A"/>
    <w:rsid w:val="001D3F97"/>
    <w:rsid w:val="001D4AF4"/>
    <w:rsid w:val="001D6AB2"/>
    <w:rsid w:val="001E1048"/>
    <w:rsid w:val="001E104B"/>
    <w:rsid w:val="001E1EA7"/>
    <w:rsid w:val="001E2B6A"/>
    <w:rsid w:val="001E42B6"/>
    <w:rsid w:val="001E4517"/>
    <w:rsid w:val="001E4DEC"/>
    <w:rsid w:val="001E5E9F"/>
    <w:rsid w:val="001E60D8"/>
    <w:rsid w:val="001E6197"/>
    <w:rsid w:val="001E6BF1"/>
    <w:rsid w:val="001E7040"/>
    <w:rsid w:val="001F0140"/>
    <w:rsid w:val="001F0175"/>
    <w:rsid w:val="001F06B4"/>
    <w:rsid w:val="001F0A55"/>
    <w:rsid w:val="001F1147"/>
    <w:rsid w:val="001F1CB1"/>
    <w:rsid w:val="001F2595"/>
    <w:rsid w:val="001F31A2"/>
    <w:rsid w:val="001F3ADB"/>
    <w:rsid w:val="001F3CCB"/>
    <w:rsid w:val="001F42C1"/>
    <w:rsid w:val="001F4916"/>
    <w:rsid w:val="001F51E1"/>
    <w:rsid w:val="001F53E0"/>
    <w:rsid w:val="001F589C"/>
    <w:rsid w:val="001F5E47"/>
    <w:rsid w:val="001F6102"/>
    <w:rsid w:val="001F70E1"/>
    <w:rsid w:val="001F7303"/>
    <w:rsid w:val="001F73F1"/>
    <w:rsid w:val="00200E1A"/>
    <w:rsid w:val="00200E54"/>
    <w:rsid w:val="002013DD"/>
    <w:rsid w:val="00201614"/>
    <w:rsid w:val="00201D9E"/>
    <w:rsid w:val="00202C5B"/>
    <w:rsid w:val="00203CCC"/>
    <w:rsid w:val="00204D13"/>
    <w:rsid w:val="00205FE0"/>
    <w:rsid w:val="00206043"/>
    <w:rsid w:val="00206223"/>
    <w:rsid w:val="0020717D"/>
    <w:rsid w:val="002074CB"/>
    <w:rsid w:val="002078CD"/>
    <w:rsid w:val="00207DC0"/>
    <w:rsid w:val="00207E89"/>
    <w:rsid w:val="00207FB2"/>
    <w:rsid w:val="0021076B"/>
    <w:rsid w:val="00210A9C"/>
    <w:rsid w:val="00210B6D"/>
    <w:rsid w:val="00210D9F"/>
    <w:rsid w:val="00211328"/>
    <w:rsid w:val="00211607"/>
    <w:rsid w:val="00211C06"/>
    <w:rsid w:val="00212FB8"/>
    <w:rsid w:val="0021304D"/>
    <w:rsid w:val="002134A0"/>
    <w:rsid w:val="0021537A"/>
    <w:rsid w:val="00215BB9"/>
    <w:rsid w:val="00216713"/>
    <w:rsid w:val="00217130"/>
    <w:rsid w:val="00217479"/>
    <w:rsid w:val="00220329"/>
    <w:rsid w:val="00220F71"/>
    <w:rsid w:val="00221222"/>
    <w:rsid w:val="0022187C"/>
    <w:rsid w:val="00221957"/>
    <w:rsid w:val="00221F72"/>
    <w:rsid w:val="002232F5"/>
    <w:rsid w:val="002241BF"/>
    <w:rsid w:val="002243B1"/>
    <w:rsid w:val="00224C4D"/>
    <w:rsid w:val="00224F15"/>
    <w:rsid w:val="002254AD"/>
    <w:rsid w:val="002262EB"/>
    <w:rsid w:val="00226C8C"/>
    <w:rsid w:val="002309AF"/>
    <w:rsid w:val="0023267D"/>
    <w:rsid w:val="002337DC"/>
    <w:rsid w:val="00233ED6"/>
    <w:rsid w:val="002342D5"/>
    <w:rsid w:val="00234A73"/>
    <w:rsid w:val="002362A4"/>
    <w:rsid w:val="00236C24"/>
    <w:rsid w:val="00237BBE"/>
    <w:rsid w:val="00240244"/>
    <w:rsid w:val="00240884"/>
    <w:rsid w:val="00241101"/>
    <w:rsid w:val="002413E2"/>
    <w:rsid w:val="00242449"/>
    <w:rsid w:val="0024245A"/>
    <w:rsid w:val="00242830"/>
    <w:rsid w:val="00243322"/>
    <w:rsid w:val="00244016"/>
    <w:rsid w:val="002441A8"/>
    <w:rsid w:val="00244318"/>
    <w:rsid w:val="00244470"/>
    <w:rsid w:val="00244B28"/>
    <w:rsid w:val="00245963"/>
    <w:rsid w:val="00245B8A"/>
    <w:rsid w:val="00246DB6"/>
    <w:rsid w:val="00247221"/>
    <w:rsid w:val="00250759"/>
    <w:rsid w:val="00251867"/>
    <w:rsid w:val="002520D8"/>
    <w:rsid w:val="0025249C"/>
    <w:rsid w:val="00252A1A"/>
    <w:rsid w:val="00253BF9"/>
    <w:rsid w:val="00254263"/>
    <w:rsid w:val="0025528D"/>
    <w:rsid w:val="002557C7"/>
    <w:rsid w:val="002568F2"/>
    <w:rsid w:val="002578C6"/>
    <w:rsid w:val="00257D13"/>
    <w:rsid w:val="00260983"/>
    <w:rsid w:val="0026184B"/>
    <w:rsid w:val="00262233"/>
    <w:rsid w:val="002624D7"/>
    <w:rsid w:val="00262C4D"/>
    <w:rsid w:val="00262E69"/>
    <w:rsid w:val="002630B9"/>
    <w:rsid w:val="00263554"/>
    <w:rsid w:val="00263F6C"/>
    <w:rsid w:val="00264020"/>
    <w:rsid w:val="00264BFB"/>
    <w:rsid w:val="00264F8C"/>
    <w:rsid w:val="002651C5"/>
    <w:rsid w:val="00265329"/>
    <w:rsid w:val="002656D8"/>
    <w:rsid w:val="0026635F"/>
    <w:rsid w:val="00270FC5"/>
    <w:rsid w:val="00271017"/>
    <w:rsid w:val="00271281"/>
    <w:rsid w:val="0027212C"/>
    <w:rsid w:val="00272D8B"/>
    <w:rsid w:val="0027393D"/>
    <w:rsid w:val="00273955"/>
    <w:rsid w:val="00275250"/>
    <w:rsid w:val="00275550"/>
    <w:rsid w:val="00275CE3"/>
    <w:rsid w:val="00275EE1"/>
    <w:rsid w:val="00276967"/>
    <w:rsid w:val="002770E0"/>
    <w:rsid w:val="00280084"/>
    <w:rsid w:val="002804E4"/>
    <w:rsid w:val="00281771"/>
    <w:rsid w:val="00281C54"/>
    <w:rsid w:val="00281D9D"/>
    <w:rsid w:val="002821C2"/>
    <w:rsid w:val="0028291F"/>
    <w:rsid w:val="00282E3D"/>
    <w:rsid w:val="00283688"/>
    <w:rsid w:val="00283BA8"/>
    <w:rsid w:val="00283D42"/>
    <w:rsid w:val="0028453D"/>
    <w:rsid w:val="0028500F"/>
    <w:rsid w:val="00285732"/>
    <w:rsid w:val="002861BA"/>
    <w:rsid w:val="002866F9"/>
    <w:rsid w:val="002878AF"/>
    <w:rsid w:val="002904C4"/>
    <w:rsid w:val="0029070D"/>
    <w:rsid w:val="00290B06"/>
    <w:rsid w:val="00291033"/>
    <w:rsid w:val="002911C5"/>
    <w:rsid w:val="00291B09"/>
    <w:rsid w:val="00291C84"/>
    <w:rsid w:val="00292783"/>
    <w:rsid w:val="00292B7C"/>
    <w:rsid w:val="00292CFF"/>
    <w:rsid w:val="00293D66"/>
    <w:rsid w:val="002940A4"/>
    <w:rsid w:val="00294358"/>
    <w:rsid w:val="00294C81"/>
    <w:rsid w:val="00296891"/>
    <w:rsid w:val="002A1AF0"/>
    <w:rsid w:val="002A2798"/>
    <w:rsid w:val="002A291F"/>
    <w:rsid w:val="002A31FA"/>
    <w:rsid w:val="002A65D3"/>
    <w:rsid w:val="002A775B"/>
    <w:rsid w:val="002A7991"/>
    <w:rsid w:val="002B0141"/>
    <w:rsid w:val="002B0144"/>
    <w:rsid w:val="002B033C"/>
    <w:rsid w:val="002B0DE1"/>
    <w:rsid w:val="002B19A0"/>
    <w:rsid w:val="002B35C0"/>
    <w:rsid w:val="002B42A5"/>
    <w:rsid w:val="002B4360"/>
    <w:rsid w:val="002B4625"/>
    <w:rsid w:val="002B4D27"/>
    <w:rsid w:val="002B5448"/>
    <w:rsid w:val="002B5C78"/>
    <w:rsid w:val="002B649E"/>
    <w:rsid w:val="002B664F"/>
    <w:rsid w:val="002B6A6F"/>
    <w:rsid w:val="002B75B7"/>
    <w:rsid w:val="002C0D05"/>
    <w:rsid w:val="002C16B1"/>
    <w:rsid w:val="002C1733"/>
    <w:rsid w:val="002C2531"/>
    <w:rsid w:val="002C26AD"/>
    <w:rsid w:val="002C2976"/>
    <w:rsid w:val="002C2D49"/>
    <w:rsid w:val="002C30D3"/>
    <w:rsid w:val="002C4071"/>
    <w:rsid w:val="002C4D42"/>
    <w:rsid w:val="002C532A"/>
    <w:rsid w:val="002C562B"/>
    <w:rsid w:val="002C7818"/>
    <w:rsid w:val="002C7E70"/>
    <w:rsid w:val="002C7FA5"/>
    <w:rsid w:val="002D0061"/>
    <w:rsid w:val="002D0880"/>
    <w:rsid w:val="002D0B0F"/>
    <w:rsid w:val="002D1448"/>
    <w:rsid w:val="002D3386"/>
    <w:rsid w:val="002D40C8"/>
    <w:rsid w:val="002D4299"/>
    <w:rsid w:val="002D4318"/>
    <w:rsid w:val="002D4597"/>
    <w:rsid w:val="002D4653"/>
    <w:rsid w:val="002D4746"/>
    <w:rsid w:val="002D4D75"/>
    <w:rsid w:val="002D5921"/>
    <w:rsid w:val="002D5A20"/>
    <w:rsid w:val="002D5A8A"/>
    <w:rsid w:val="002D6592"/>
    <w:rsid w:val="002D6D81"/>
    <w:rsid w:val="002D6DD7"/>
    <w:rsid w:val="002D7426"/>
    <w:rsid w:val="002D7429"/>
    <w:rsid w:val="002D765B"/>
    <w:rsid w:val="002D7E33"/>
    <w:rsid w:val="002E02E3"/>
    <w:rsid w:val="002E06AD"/>
    <w:rsid w:val="002E105A"/>
    <w:rsid w:val="002E10CD"/>
    <w:rsid w:val="002E23CC"/>
    <w:rsid w:val="002E4961"/>
    <w:rsid w:val="002E5355"/>
    <w:rsid w:val="002E54EA"/>
    <w:rsid w:val="002E5E7B"/>
    <w:rsid w:val="002E6A07"/>
    <w:rsid w:val="002F0628"/>
    <w:rsid w:val="002F0776"/>
    <w:rsid w:val="002F18BA"/>
    <w:rsid w:val="002F1DFF"/>
    <w:rsid w:val="002F2301"/>
    <w:rsid w:val="002F2772"/>
    <w:rsid w:val="002F3944"/>
    <w:rsid w:val="002F3988"/>
    <w:rsid w:val="002F4633"/>
    <w:rsid w:val="002F5906"/>
    <w:rsid w:val="002F5F28"/>
    <w:rsid w:val="002F5FEA"/>
    <w:rsid w:val="002F646E"/>
    <w:rsid w:val="002F7586"/>
    <w:rsid w:val="002F76C0"/>
    <w:rsid w:val="0030159E"/>
    <w:rsid w:val="0030165A"/>
    <w:rsid w:val="0030380E"/>
    <w:rsid w:val="00304305"/>
    <w:rsid w:val="00305ADA"/>
    <w:rsid w:val="00305F39"/>
    <w:rsid w:val="00306D4D"/>
    <w:rsid w:val="00310827"/>
    <w:rsid w:val="00310BE3"/>
    <w:rsid w:val="00310DAF"/>
    <w:rsid w:val="0031103D"/>
    <w:rsid w:val="0031185C"/>
    <w:rsid w:val="00312A10"/>
    <w:rsid w:val="00312DBC"/>
    <w:rsid w:val="0031430A"/>
    <w:rsid w:val="00316184"/>
    <w:rsid w:val="003201FF"/>
    <w:rsid w:val="003207D1"/>
    <w:rsid w:val="003227B2"/>
    <w:rsid w:val="003227C8"/>
    <w:rsid w:val="003234B1"/>
    <w:rsid w:val="00323E6B"/>
    <w:rsid w:val="003248E7"/>
    <w:rsid w:val="00325E29"/>
    <w:rsid w:val="003266A4"/>
    <w:rsid w:val="0032680A"/>
    <w:rsid w:val="003300B2"/>
    <w:rsid w:val="00330957"/>
    <w:rsid w:val="00331A98"/>
    <w:rsid w:val="003334E4"/>
    <w:rsid w:val="00333F4E"/>
    <w:rsid w:val="00334119"/>
    <w:rsid w:val="003344C0"/>
    <w:rsid w:val="0033506A"/>
    <w:rsid w:val="003350D7"/>
    <w:rsid w:val="003357C0"/>
    <w:rsid w:val="00335A5C"/>
    <w:rsid w:val="00336168"/>
    <w:rsid w:val="0033644D"/>
    <w:rsid w:val="00336669"/>
    <w:rsid w:val="0033666B"/>
    <w:rsid w:val="003366AB"/>
    <w:rsid w:val="00340050"/>
    <w:rsid w:val="00340588"/>
    <w:rsid w:val="00340940"/>
    <w:rsid w:val="0034281E"/>
    <w:rsid w:val="00342977"/>
    <w:rsid w:val="003441CF"/>
    <w:rsid w:val="003441DC"/>
    <w:rsid w:val="003453B5"/>
    <w:rsid w:val="00345535"/>
    <w:rsid w:val="0034690F"/>
    <w:rsid w:val="003479EC"/>
    <w:rsid w:val="00350A05"/>
    <w:rsid w:val="00350F8D"/>
    <w:rsid w:val="0035107E"/>
    <w:rsid w:val="00352483"/>
    <w:rsid w:val="00352692"/>
    <w:rsid w:val="003526F0"/>
    <w:rsid w:val="003527BE"/>
    <w:rsid w:val="00352FA6"/>
    <w:rsid w:val="00353361"/>
    <w:rsid w:val="00354677"/>
    <w:rsid w:val="003559E6"/>
    <w:rsid w:val="003564EC"/>
    <w:rsid w:val="00356B46"/>
    <w:rsid w:val="00357121"/>
    <w:rsid w:val="00357371"/>
    <w:rsid w:val="003607D4"/>
    <w:rsid w:val="00361910"/>
    <w:rsid w:val="00362F08"/>
    <w:rsid w:val="003631EE"/>
    <w:rsid w:val="003636AB"/>
    <w:rsid w:val="003641E7"/>
    <w:rsid w:val="003649FE"/>
    <w:rsid w:val="00364D6E"/>
    <w:rsid w:val="00364E35"/>
    <w:rsid w:val="00364F8C"/>
    <w:rsid w:val="00366600"/>
    <w:rsid w:val="00366820"/>
    <w:rsid w:val="00367B7B"/>
    <w:rsid w:val="003708B5"/>
    <w:rsid w:val="00370980"/>
    <w:rsid w:val="0037225D"/>
    <w:rsid w:val="003752E5"/>
    <w:rsid w:val="003753C2"/>
    <w:rsid w:val="00376D05"/>
    <w:rsid w:val="00380031"/>
    <w:rsid w:val="003819CF"/>
    <w:rsid w:val="00381C2B"/>
    <w:rsid w:val="00381C2F"/>
    <w:rsid w:val="003820B8"/>
    <w:rsid w:val="00384443"/>
    <w:rsid w:val="00384B5B"/>
    <w:rsid w:val="00384DEA"/>
    <w:rsid w:val="003859A8"/>
    <w:rsid w:val="00386D0E"/>
    <w:rsid w:val="00386E46"/>
    <w:rsid w:val="003878BA"/>
    <w:rsid w:val="00387CE0"/>
    <w:rsid w:val="00390053"/>
    <w:rsid w:val="0039026C"/>
    <w:rsid w:val="0039031E"/>
    <w:rsid w:val="00390778"/>
    <w:rsid w:val="003910FC"/>
    <w:rsid w:val="00391CA7"/>
    <w:rsid w:val="00392678"/>
    <w:rsid w:val="00394132"/>
    <w:rsid w:val="00397522"/>
    <w:rsid w:val="003A085A"/>
    <w:rsid w:val="003A0CCE"/>
    <w:rsid w:val="003A16D5"/>
    <w:rsid w:val="003A1BD3"/>
    <w:rsid w:val="003A2270"/>
    <w:rsid w:val="003A2554"/>
    <w:rsid w:val="003A2669"/>
    <w:rsid w:val="003A2DA5"/>
    <w:rsid w:val="003A3A00"/>
    <w:rsid w:val="003A3C73"/>
    <w:rsid w:val="003A419C"/>
    <w:rsid w:val="003A41AE"/>
    <w:rsid w:val="003A497A"/>
    <w:rsid w:val="003A5750"/>
    <w:rsid w:val="003A5908"/>
    <w:rsid w:val="003A5AAF"/>
    <w:rsid w:val="003A5C12"/>
    <w:rsid w:val="003A6666"/>
    <w:rsid w:val="003A7AD1"/>
    <w:rsid w:val="003B072D"/>
    <w:rsid w:val="003B0DCB"/>
    <w:rsid w:val="003B22B0"/>
    <w:rsid w:val="003B30C6"/>
    <w:rsid w:val="003B4000"/>
    <w:rsid w:val="003C0455"/>
    <w:rsid w:val="003C0FAA"/>
    <w:rsid w:val="003C184A"/>
    <w:rsid w:val="003C1EB2"/>
    <w:rsid w:val="003C1EBF"/>
    <w:rsid w:val="003C4448"/>
    <w:rsid w:val="003C5CC3"/>
    <w:rsid w:val="003C60AC"/>
    <w:rsid w:val="003C6874"/>
    <w:rsid w:val="003C7455"/>
    <w:rsid w:val="003D0012"/>
    <w:rsid w:val="003D0756"/>
    <w:rsid w:val="003D16D9"/>
    <w:rsid w:val="003D1749"/>
    <w:rsid w:val="003D1ADA"/>
    <w:rsid w:val="003D1BCA"/>
    <w:rsid w:val="003D30D9"/>
    <w:rsid w:val="003D3D1A"/>
    <w:rsid w:val="003D4046"/>
    <w:rsid w:val="003D4E39"/>
    <w:rsid w:val="003D4E61"/>
    <w:rsid w:val="003D522D"/>
    <w:rsid w:val="003D6ED6"/>
    <w:rsid w:val="003D725B"/>
    <w:rsid w:val="003E0342"/>
    <w:rsid w:val="003E049D"/>
    <w:rsid w:val="003E1240"/>
    <w:rsid w:val="003E13CC"/>
    <w:rsid w:val="003E1A78"/>
    <w:rsid w:val="003E2FBD"/>
    <w:rsid w:val="003E3112"/>
    <w:rsid w:val="003E3205"/>
    <w:rsid w:val="003E3434"/>
    <w:rsid w:val="003E35C8"/>
    <w:rsid w:val="003E3612"/>
    <w:rsid w:val="003E37D3"/>
    <w:rsid w:val="003E39DA"/>
    <w:rsid w:val="003E3A91"/>
    <w:rsid w:val="003E5100"/>
    <w:rsid w:val="003E565E"/>
    <w:rsid w:val="003E5CFB"/>
    <w:rsid w:val="003E5F4B"/>
    <w:rsid w:val="003E79B4"/>
    <w:rsid w:val="003F0E4E"/>
    <w:rsid w:val="003F1E1D"/>
    <w:rsid w:val="003F1EE2"/>
    <w:rsid w:val="003F22CA"/>
    <w:rsid w:val="003F24D5"/>
    <w:rsid w:val="003F38D6"/>
    <w:rsid w:val="003F3F33"/>
    <w:rsid w:val="003F4B79"/>
    <w:rsid w:val="003F795E"/>
    <w:rsid w:val="003F7EF4"/>
    <w:rsid w:val="00400C5F"/>
    <w:rsid w:val="004016DF"/>
    <w:rsid w:val="004021D6"/>
    <w:rsid w:val="0040292B"/>
    <w:rsid w:val="00402F8B"/>
    <w:rsid w:val="0040381B"/>
    <w:rsid w:val="00403D39"/>
    <w:rsid w:val="004055FC"/>
    <w:rsid w:val="00405AD7"/>
    <w:rsid w:val="00405B98"/>
    <w:rsid w:val="00405FF4"/>
    <w:rsid w:val="0040664C"/>
    <w:rsid w:val="004070F9"/>
    <w:rsid w:val="004074F4"/>
    <w:rsid w:val="00407A85"/>
    <w:rsid w:val="00407BE3"/>
    <w:rsid w:val="00410B8B"/>
    <w:rsid w:val="0041101E"/>
    <w:rsid w:val="00412783"/>
    <w:rsid w:val="00412C0E"/>
    <w:rsid w:val="00413FE2"/>
    <w:rsid w:val="0041421F"/>
    <w:rsid w:val="004142CF"/>
    <w:rsid w:val="00414326"/>
    <w:rsid w:val="00414A8D"/>
    <w:rsid w:val="0041545E"/>
    <w:rsid w:val="004160F4"/>
    <w:rsid w:val="004166BD"/>
    <w:rsid w:val="00416BED"/>
    <w:rsid w:val="00416FBC"/>
    <w:rsid w:val="00417527"/>
    <w:rsid w:val="00417551"/>
    <w:rsid w:val="004202AD"/>
    <w:rsid w:val="00420936"/>
    <w:rsid w:val="00420C6A"/>
    <w:rsid w:val="0042186A"/>
    <w:rsid w:val="00421F0E"/>
    <w:rsid w:val="0042234B"/>
    <w:rsid w:val="00422F01"/>
    <w:rsid w:val="00424823"/>
    <w:rsid w:val="00424C0D"/>
    <w:rsid w:val="004252AA"/>
    <w:rsid w:val="004252E0"/>
    <w:rsid w:val="004256F8"/>
    <w:rsid w:val="00425D38"/>
    <w:rsid w:val="00426130"/>
    <w:rsid w:val="00426B15"/>
    <w:rsid w:val="00427838"/>
    <w:rsid w:val="0043039E"/>
    <w:rsid w:val="00431253"/>
    <w:rsid w:val="004314ED"/>
    <w:rsid w:val="00432A26"/>
    <w:rsid w:val="00433341"/>
    <w:rsid w:val="0043383E"/>
    <w:rsid w:val="00433F97"/>
    <w:rsid w:val="00434449"/>
    <w:rsid w:val="004349FC"/>
    <w:rsid w:val="00435448"/>
    <w:rsid w:val="004357A7"/>
    <w:rsid w:val="004358F0"/>
    <w:rsid w:val="00435D0D"/>
    <w:rsid w:val="00436B89"/>
    <w:rsid w:val="00436CCA"/>
    <w:rsid w:val="004372C6"/>
    <w:rsid w:val="0043797B"/>
    <w:rsid w:val="00437AAE"/>
    <w:rsid w:val="0044032B"/>
    <w:rsid w:val="004407B1"/>
    <w:rsid w:val="00440A8E"/>
    <w:rsid w:val="00441174"/>
    <w:rsid w:val="00441834"/>
    <w:rsid w:val="004427B3"/>
    <w:rsid w:val="00443AF1"/>
    <w:rsid w:val="00443C09"/>
    <w:rsid w:val="00443E1F"/>
    <w:rsid w:val="0044467C"/>
    <w:rsid w:val="00445922"/>
    <w:rsid w:val="00446117"/>
    <w:rsid w:val="004464D4"/>
    <w:rsid w:val="004467BA"/>
    <w:rsid w:val="00446E9A"/>
    <w:rsid w:val="00450017"/>
    <w:rsid w:val="00450D4F"/>
    <w:rsid w:val="004515E8"/>
    <w:rsid w:val="00452322"/>
    <w:rsid w:val="00452DD3"/>
    <w:rsid w:val="0045337B"/>
    <w:rsid w:val="00453708"/>
    <w:rsid w:val="00453792"/>
    <w:rsid w:val="004546C1"/>
    <w:rsid w:val="00457434"/>
    <w:rsid w:val="00457454"/>
    <w:rsid w:val="00460054"/>
    <w:rsid w:val="00460C1E"/>
    <w:rsid w:val="00460D62"/>
    <w:rsid w:val="00460F1E"/>
    <w:rsid w:val="00461294"/>
    <w:rsid w:val="004618CD"/>
    <w:rsid w:val="004632E7"/>
    <w:rsid w:val="00463761"/>
    <w:rsid w:val="004639D9"/>
    <w:rsid w:val="00464F25"/>
    <w:rsid w:val="00465196"/>
    <w:rsid w:val="00465A05"/>
    <w:rsid w:val="00465CBB"/>
    <w:rsid w:val="004662A9"/>
    <w:rsid w:val="00467007"/>
    <w:rsid w:val="004672C2"/>
    <w:rsid w:val="00470B62"/>
    <w:rsid w:val="00470CAC"/>
    <w:rsid w:val="00472999"/>
    <w:rsid w:val="0047383A"/>
    <w:rsid w:val="00473AA6"/>
    <w:rsid w:val="00473C9C"/>
    <w:rsid w:val="00475BD1"/>
    <w:rsid w:val="004774CD"/>
    <w:rsid w:val="004774E9"/>
    <w:rsid w:val="00477E47"/>
    <w:rsid w:val="00480EFB"/>
    <w:rsid w:val="004810D1"/>
    <w:rsid w:val="00481601"/>
    <w:rsid w:val="00481F97"/>
    <w:rsid w:val="00482ED4"/>
    <w:rsid w:val="00483C91"/>
    <w:rsid w:val="0048437C"/>
    <w:rsid w:val="00485C58"/>
    <w:rsid w:val="00486562"/>
    <w:rsid w:val="00487149"/>
    <w:rsid w:val="00487626"/>
    <w:rsid w:val="0049078D"/>
    <w:rsid w:val="0049079F"/>
    <w:rsid w:val="00491264"/>
    <w:rsid w:val="00491388"/>
    <w:rsid w:val="004930B0"/>
    <w:rsid w:val="00494A08"/>
    <w:rsid w:val="004953D1"/>
    <w:rsid w:val="00496700"/>
    <w:rsid w:val="00497777"/>
    <w:rsid w:val="00497E68"/>
    <w:rsid w:val="004A04AB"/>
    <w:rsid w:val="004A05EF"/>
    <w:rsid w:val="004A236C"/>
    <w:rsid w:val="004A3623"/>
    <w:rsid w:val="004A4CBA"/>
    <w:rsid w:val="004A4FE0"/>
    <w:rsid w:val="004A54BD"/>
    <w:rsid w:val="004A6179"/>
    <w:rsid w:val="004A6205"/>
    <w:rsid w:val="004A625A"/>
    <w:rsid w:val="004A66B7"/>
    <w:rsid w:val="004A751F"/>
    <w:rsid w:val="004B08A4"/>
    <w:rsid w:val="004B10B7"/>
    <w:rsid w:val="004B1A4B"/>
    <w:rsid w:val="004B1EBA"/>
    <w:rsid w:val="004B2152"/>
    <w:rsid w:val="004B2CDF"/>
    <w:rsid w:val="004B34B0"/>
    <w:rsid w:val="004B435E"/>
    <w:rsid w:val="004B4F8B"/>
    <w:rsid w:val="004B510B"/>
    <w:rsid w:val="004B5CC0"/>
    <w:rsid w:val="004B7056"/>
    <w:rsid w:val="004B7B45"/>
    <w:rsid w:val="004C0C55"/>
    <w:rsid w:val="004C0FC0"/>
    <w:rsid w:val="004C11C4"/>
    <w:rsid w:val="004C1689"/>
    <w:rsid w:val="004C1CE9"/>
    <w:rsid w:val="004C257B"/>
    <w:rsid w:val="004C26C8"/>
    <w:rsid w:val="004C2927"/>
    <w:rsid w:val="004C5553"/>
    <w:rsid w:val="004C5D70"/>
    <w:rsid w:val="004C7620"/>
    <w:rsid w:val="004C7D75"/>
    <w:rsid w:val="004D0330"/>
    <w:rsid w:val="004D1257"/>
    <w:rsid w:val="004D2F32"/>
    <w:rsid w:val="004D3FA0"/>
    <w:rsid w:val="004D4100"/>
    <w:rsid w:val="004D46DB"/>
    <w:rsid w:val="004D665B"/>
    <w:rsid w:val="004D6AD9"/>
    <w:rsid w:val="004D6C0C"/>
    <w:rsid w:val="004D72D1"/>
    <w:rsid w:val="004E0AA2"/>
    <w:rsid w:val="004E1F0F"/>
    <w:rsid w:val="004E223F"/>
    <w:rsid w:val="004E23BD"/>
    <w:rsid w:val="004E2B99"/>
    <w:rsid w:val="004E2B9B"/>
    <w:rsid w:val="004E2EEF"/>
    <w:rsid w:val="004E365E"/>
    <w:rsid w:val="004E4C6C"/>
    <w:rsid w:val="004E4D0E"/>
    <w:rsid w:val="004E5748"/>
    <w:rsid w:val="004E5E8F"/>
    <w:rsid w:val="004E6379"/>
    <w:rsid w:val="004F0A80"/>
    <w:rsid w:val="004F0FDA"/>
    <w:rsid w:val="004F1D52"/>
    <w:rsid w:val="004F210C"/>
    <w:rsid w:val="004F37E1"/>
    <w:rsid w:val="004F678E"/>
    <w:rsid w:val="004F6A53"/>
    <w:rsid w:val="004F6F10"/>
    <w:rsid w:val="004F7CF9"/>
    <w:rsid w:val="004F7F7E"/>
    <w:rsid w:val="00500799"/>
    <w:rsid w:val="00502548"/>
    <w:rsid w:val="00502B94"/>
    <w:rsid w:val="00504CFF"/>
    <w:rsid w:val="005056BC"/>
    <w:rsid w:val="005067D8"/>
    <w:rsid w:val="00507092"/>
    <w:rsid w:val="005078A7"/>
    <w:rsid w:val="00507F16"/>
    <w:rsid w:val="00507F99"/>
    <w:rsid w:val="005116A8"/>
    <w:rsid w:val="005117E9"/>
    <w:rsid w:val="0051552D"/>
    <w:rsid w:val="00517177"/>
    <w:rsid w:val="005172CC"/>
    <w:rsid w:val="00517968"/>
    <w:rsid w:val="00517EEF"/>
    <w:rsid w:val="00520CE3"/>
    <w:rsid w:val="00520E80"/>
    <w:rsid w:val="0052107C"/>
    <w:rsid w:val="00522522"/>
    <w:rsid w:val="00522834"/>
    <w:rsid w:val="00522E30"/>
    <w:rsid w:val="00523098"/>
    <w:rsid w:val="00523C9F"/>
    <w:rsid w:val="005248A7"/>
    <w:rsid w:val="00525533"/>
    <w:rsid w:val="0052650A"/>
    <w:rsid w:val="00526680"/>
    <w:rsid w:val="005267C7"/>
    <w:rsid w:val="005268F7"/>
    <w:rsid w:val="00527742"/>
    <w:rsid w:val="00527F42"/>
    <w:rsid w:val="0053085A"/>
    <w:rsid w:val="00531945"/>
    <w:rsid w:val="00531CFE"/>
    <w:rsid w:val="005340CA"/>
    <w:rsid w:val="00534427"/>
    <w:rsid w:val="00534DBF"/>
    <w:rsid w:val="005351EB"/>
    <w:rsid w:val="005355D9"/>
    <w:rsid w:val="00536B9E"/>
    <w:rsid w:val="0053742C"/>
    <w:rsid w:val="005374F1"/>
    <w:rsid w:val="00537922"/>
    <w:rsid w:val="00540811"/>
    <w:rsid w:val="00540CAE"/>
    <w:rsid w:val="00541B36"/>
    <w:rsid w:val="00541F73"/>
    <w:rsid w:val="00542151"/>
    <w:rsid w:val="00542501"/>
    <w:rsid w:val="005429C4"/>
    <w:rsid w:val="00543C6F"/>
    <w:rsid w:val="005462EA"/>
    <w:rsid w:val="00546718"/>
    <w:rsid w:val="00546F5E"/>
    <w:rsid w:val="00546F89"/>
    <w:rsid w:val="00547229"/>
    <w:rsid w:val="005474BE"/>
    <w:rsid w:val="00550866"/>
    <w:rsid w:val="00551B96"/>
    <w:rsid w:val="0055212F"/>
    <w:rsid w:val="00552260"/>
    <w:rsid w:val="00553278"/>
    <w:rsid w:val="005536FC"/>
    <w:rsid w:val="00553ECE"/>
    <w:rsid w:val="005545B9"/>
    <w:rsid w:val="0055613A"/>
    <w:rsid w:val="00556CDF"/>
    <w:rsid w:val="005574F6"/>
    <w:rsid w:val="005609D1"/>
    <w:rsid w:val="00560F0F"/>
    <w:rsid w:val="00562488"/>
    <w:rsid w:val="0056250F"/>
    <w:rsid w:val="0056330E"/>
    <w:rsid w:val="00563342"/>
    <w:rsid w:val="005633BC"/>
    <w:rsid w:val="00563AEA"/>
    <w:rsid w:val="00563DD6"/>
    <w:rsid w:val="00563FB5"/>
    <w:rsid w:val="005655F2"/>
    <w:rsid w:val="00565B15"/>
    <w:rsid w:val="00566316"/>
    <w:rsid w:val="0056661B"/>
    <w:rsid w:val="00566907"/>
    <w:rsid w:val="00566EE0"/>
    <w:rsid w:val="005673CE"/>
    <w:rsid w:val="005678D7"/>
    <w:rsid w:val="0056799A"/>
    <w:rsid w:val="0057085A"/>
    <w:rsid w:val="00570F71"/>
    <w:rsid w:val="00571C24"/>
    <w:rsid w:val="005729BB"/>
    <w:rsid w:val="00573826"/>
    <w:rsid w:val="00573E82"/>
    <w:rsid w:val="005741FF"/>
    <w:rsid w:val="0057556E"/>
    <w:rsid w:val="00577ABA"/>
    <w:rsid w:val="00581A0A"/>
    <w:rsid w:val="005824C2"/>
    <w:rsid w:val="00582752"/>
    <w:rsid w:val="005831FF"/>
    <w:rsid w:val="00583A9D"/>
    <w:rsid w:val="005854F7"/>
    <w:rsid w:val="005856AC"/>
    <w:rsid w:val="005857F3"/>
    <w:rsid w:val="005864B1"/>
    <w:rsid w:val="00586BE9"/>
    <w:rsid w:val="00590321"/>
    <w:rsid w:val="005911D6"/>
    <w:rsid w:val="005912DB"/>
    <w:rsid w:val="00591B06"/>
    <w:rsid w:val="00592944"/>
    <w:rsid w:val="005934F3"/>
    <w:rsid w:val="00594092"/>
    <w:rsid w:val="00594D51"/>
    <w:rsid w:val="00595230"/>
    <w:rsid w:val="0059602C"/>
    <w:rsid w:val="005978A9"/>
    <w:rsid w:val="005A039E"/>
    <w:rsid w:val="005A14A8"/>
    <w:rsid w:val="005A1E3F"/>
    <w:rsid w:val="005A2A70"/>
    <w:rsid w:val="005A2B03"/>
    <w:rsid w:val="005A2EBD"/>
    <w:rsid w:val="005A316E"/>
    <w:rsid w:val="005A32B4"/>
    <w:rsid w:val="005A4CD5"/>
    <w:rsid w:val="005A543A"/>
    <w:rsid w:val="005A578A"/>
    <w:rsid w:val="005B02A4"/>
    <w:rsid w:val="005B0534"/>
    <w:rsid w:val="005B066C"/>
    <w:rsid w:val="005B1DDE"/>
    <w:rsid w:val="005B3B40"/>
    <w:rsid w:val="005B4502"/>
    <w:rsid w:val="005B7D6A"/>
    <w:rsid w:val="005C0137"/>
    <w:rsid w:val="005C0C6F"/>
    <w:rsid w:val="005C0D8B"/>
    <w:rsid w:val="005C2BBE"/>
    <w:rsid w:val="005C2EA3"/>
    <w:rsid w:val="005C3921"/>
    <w:rsid w:val="005C3E13"/>
    <w:rsid w:val="005C5DFA"/>
    <w:rsid w:val="005C681B"/>
    <w:rsid w:val="005C7240"/>
    <w:rsid w:val="005C7548"/>
    <w:rsid w:val="005D0ACC"/>
    <w:rsid w:val="005D0F53"/>
    <w:rsid w:val="005D10A9"/>
    <w:rsid w:val="005D208C"/>
    <w:rsid w:val="005D253A"/>
    <w:rsid w:val="005D2C4E"/>
    <w:rsid w:val="005D321C"/>
    <w:rsid w:val="005D37F5"/>
    <w:rsid w:val="005D51E9"/>
    <w:rsid w:val="005D55B2"/>
    <w:rsid w:val="005D5AEC"/>
    <w:rsid w:val="005D6FF2"/>
    <w:rsid w:val="005D7067"/>
    <w:rsid w:val="005D76F6"/>
    <w:rsid w:val="005D7A3F"/>
    <w:rsid w:val="005E0487"/>
    <w:rsid w:val="005E060F"/>
    <w:rsid w:val="005E2005"/>
    <w:rsid w:val="005E29EF"/>
    <w:rsid w:val="005E43D6"/>
    <w:rsid w:val="005E48DB"/>
    <w:rsid w:val="005E5153"/>
    <w:rsid w:val="005E521D"/>
    <w:rsid w:val="005E5944"/>
    <w:rsid w:val="005E61BF"/>
    <w:rsid w:val="005E6E58"/>
    <w:rsid w:val="005E6E59"/>
    <w:rsid w:val="005E7013"/>
    <w:rsid w:val="005E7EFF"/>
    <w:rsid w:val="005F1122"/>
    <w:rsid w:val="005F1648"/>
    <w:rsid w:val="005F20DA"/>
    <w:rsid w:val="005F25D1"/>
    <w:rsid w:val="005F2B36"/>
    <w:rsid w:val="005F3325"/>
    <w:rsid w:val="005F3942"/>
    <w:rsid w:val="005F5083"/>
    <w:rsid w:val="005F5330"/>
    <w:rsid w:val="005F5B12"/>
    <w:rsid w:val="005F6262"/>
    <w:rsid w:val="005F6BCB"/>
    <w:rsid w:val="005F7426"/>
    <w:rsid w:val="005F761C"/>
    <w:rsid w:val="005F7C73"/>
    <w:rsid w:val="00600918"/>
    <w:rsid w:val="00600A82"/>
    <w:rsid w:val="00600DA3"/>
    <w:rsid w:val="00601A67"/>
    <w:rsid w:val="00602332"/>
    <w:rsid w:val="006026BF"/>
    <w:rsid w:val="006037FE"/>
    <w:rsid w:val="00604262"/>
    <w:rsid w:val="00604992"/>
    <w:rsid w:val="006057C4"/>
    <w:rsid w:val="0060593F"/>
    <w:rsid w:val="00605C55"/>
    <w:rsid w:val="00605CAD"/>
    <w:rsid w:val="0060650E"/>
    <w:rsid w:val="00606697"/>
    <w:rsid w:val="0060719F"/>
    <w:rsid w:val="006105C0"/>
    <w:rsid w:val="0061186C"/>
    <w:rsid w:val="006119A7"/>
    <w:rsid w:val="0061205B"/>
    <w:rsid w:val="00613DA7"/>
    <w:rsid w:val="00613EFD"/>
    <w:rsid w:val="006142BD"/>
    <w:rsid w:val="0061471C"/>
    <w:rsid w:val="00616020"/>
    <w:rsid w:val="006179E5"/>
    <w:rsid w:val="006201EF"/>
    <w:rsid w:val="00620416"/>
    <w:rsid w:val="0062246B"/>
    <w:rsid w:val="00622D2B"/>
    <w:rsid w:val="00624799"/>
    <w:rsid w:val="00624F73"/>
    <w:rsid w:val="006267F4"/>
    <w:rsid w:val="00626B2B"/>
    <w:rsid w:val="00627419"/>
    <w:rsid w:val="00627E75"/>
    <w:rsid w:val="00630969"/>
    <w:rsid w:val="00630CB8"/>
    <w:rsid w:val="00631061"/>
    <w:rsid w:val="006315A9"/>
    <w:rsid w:val="0063179A"/>
    <w:rsid w:val="00632587"/>
    <w:rsid w:val="00632793"/>
    <w:rsid w:val="00632F1A"/>
    <w:rsid w:val="00632F77"/>
    <w:rsid w:val="006338C3"/>
    <w:rsid w:val="00634059"/>
    <w:rsid w:val="00634EA8"/>
    <w:rsid w:val="006350C7"/>
    <w:rsid w:val="0063587F"/>
    <w:rsid w:val="006360E4"/>
    <w:rsid w:val="0063798A"/>
    <w:rsid w:val="006400A7"/>
    <w:rsid w:val="00641235"/>
    <w:rsid w:val="006428F3"/>
    <w:rsid w:val="00643751"/>
    <w:rsid w:val="0064562E"/>
    <w:rsid w:val="006464AC"/>
    <w:rsid w:val="00647F82"/>
    <w:rsid w:val="00650D00"/>
    <w:rsid w:val="0065289A"/>
    <w:rsid w:val="00652C47"/>
    <w:rsid w:val="0065415E"/>
    <w:rsid w:val="0065452D"/>
    <w:rsid w:val="0065466A"/>
    <w:rsid w:val="00655181"/>
    <w:rsid w:val="00655185"/>
    <w:rsid w:val="00656A1D"/>
    <w:rsid w:val="00656F31"/>
    <w:rsid w:val="006571B6"/>
    <w:rsid w:val="00657298"/>
    <w:rsid w:val="00661745"/>
    <w:rsid w:val="00661840"/>
    <w:rsid w:val="00661B35"/>
    <w:rsid w:val="006621D1"/>
    <w:rsid w:val="00662569"/>
    <w:rsid w:val="0066416D"/>
    <w:rsid w:val="00664A19"/>
    <w:rsid w:val="00664D08"/>
    <w:rsid w:val="0066516B"/>
    <w:rsid w:val="006653C5"/>
    <w:rsid w:val="00665AC6"/>
    <w:rsid w:val="00666377"/>
    <w:rsid w:val="00666F10"/>
    <w:rsid w:val="006674AB"/>
    <w:rsid w:val="00667639"/>
    <w:rsid w:val="00667FB3"/>
    <w:rsid w:val="0067044F"/>
    <w:rsid w:val="00670A3F"/>
    <w:rsid w:val="00670FB7"/>
    <w:rsid w:val="006716C4"/>
    <w:rsid w:val="00671907"/>
    <w:rsid w:val="00671920"/>
    <w:rsid w:val="00672243"/>
    <w:rsid w:val="00672969"/>
    <w:rsid w:val="00672A0D"/>
    <w:rsid w:val="00673290"/>
    <w:rsid w:val="0067343B"/>
    <w:rsid w:val="00673C49"/>
    <w:rsid w:val="0067474F"/>
    <w:rsid w:val="006752AE"/>
    <w:rsid w:val="006756DA"/>
    <w:rsid w:val="00676215"/>
    <w:rsid w:val="00676356"/>
    <w:rsid w:val="00676404"/>
    <w:rsid w:val="006768D8"/>
    <w:rsid w:val="00676D9B"/>
    <w:rsid w:val="00677776"/>
    <w:rsid w:val="00677EA0"/>
    <w:rsid w:val="006806B2"/>
    <w:rsid w:val="00680CCE"/>
    <w:rsid w:val="00682722"/>
    <w:rsid w:val="00683D53"/>
    <w:rsid w:val="00684B4D"/>
    <w:rsid w:val="00684F4C"/>
    <w:rsid w:val="006858FE"/>
    <w:rsid w:val="006860C2"/>
    <w:rsid w:val="006868DC"/>
    <w:rsid w:val="006871B0"/>
    <w:rsid w:val="006917AC"/>
    <w:rsid w:val="0069212E"/>
    <w:rsid w:val="00692C32"/>
    <w:rsid w:val="00692FAB"/>
    <w:rsid w:val="00693CA9"/>
    <w:rsid w:val="00694205"/>
    <w:rsid w:val="006944D2"/>
    <w:rsid w:val="00694A24"/>
    <w:rsid w:val="006959A5"/>
    <w:rsid w:val="0069622C"/>
    <w:rsid w:val="0069677A"/>
    <w:rsid w:val="006976D4"/>
    <w:rsid w:val="006A035C"/>
    <w:rsid w:val="006A03A3"/>
    <w:rsid w:val="006A079D"/>
    <w:rsid w:val="006A11EC"/>
    <w:rsid w:val="006A171A"/>
    <w:rsid w:val="006A2261"/>
    <w:rsid w:val="006A2318"/>
    <w:rsid w:val="006A2B31"/>
    <w:rsid w:val="006A3273"/>
    <w:rsid w:val="006A44BB"/>
    <w:rsid w:val="006A4EB0"/>
    <w:rsid w:val="006A529E"/>
    <w:rsid w:val="006A553D"/>
    <w:rsid w:val="006A5B5C"/>
    <w:rsid w:val="006A644F"/>
    <w:rsid w:val="006A64F8"/>
    <w:rsid w:val="006A6E4C"/>
    <w:rsid w:val="006A7B1F"/>
    <w:rsid w:val="006B02C4"/>
    <w:rsid w:val="006B1B00"/>
    <w:rsid w:val="006B20C6"/>
    <w:rsid w:val="006B31E8"/>
    <w:rsid w:val="006B3BCF"/>
    <w:rsid w:val="006B3EC9"/>
    <w:rsid w:val="006B4210"/>
    <w:rsid w:val="006B45F1"/>
    <w:rsid w:val="006B4DAB"/>
    <w:rsid w:val="006B51F1"/>
    <w:rsid w:val="006B630C"/>
    <w:rsid w:val="006B6337"/>
    <w:rsid w:val="006B796E"/>
    <w:rsid w:val="006C0501"/>
    <w:rsid w:val="006C15B6"/>
    <w:rsid w:val="006C2F5A"/>
    <w:rsid w:val="006C331B"/>
    <w:rsid w:val="006C33DF"/>
    <w:rsid w:val="006C35E1"/>
    <w:rsid w:val="006C3BA4"/>
    <w:rsid w:val="006C3E74"/>
    <w:rsid w:val="006C4965"/>
    <w:rsid w:val="006C58E8"/>
    <w:rsid w:val="006C63EC"/>
    <w:rsid w:val="006C6D7F"/>
    <w:rsid w:val="006C717B"/>
    <w:rsid w:val="006D069A"/>
    <w:rsid w:val="006D0A9C"/>
    <w:rsid w:val="006D0D2A"/>
    <w:rsid w:val="006D16D9"/>
    <w:rsid w:val="006D1AB0"/>
    <w:rsid w:val="006D21D3"/>
    <w:rsid w:val="006D25DF"/>
    <w:rsid w:val="006D3401"/>
    <w:rsid w:val="006D37FA"/>
    <w:rsid w:val="006D4841"/>
    <w:rsid w:val="006D4A1C"/>
    <w:rsid w:val="006D4F12"/>
    <w:rsid w:val="006D665F"/>
    <w:rsid w:val="006D6E52"/>
    <w:rsid w:val="006D6EDB"/>
    <w:rsid w:val="006E05DE"/>
    <w:rsid w:val="006E10D4"/>
    <w:rsid w:val="006E11A1"/>
    <w:rsid w:val="006E1592"/>
    <w:rsid w:val="006E1B0F"/>
    <w:rsid w:val="006E203E"/>
    <w:rsid w:val="006E21EF"/>
    <w:rsid w:val="006E2AF2"/>
    <w:rsid w:val="006E2D7F"/>
    <w:rsid w:val="006E3027"/>
    <w:rsid w:val="006E47D1"/>
    <w:rsid w:val="006E4FFE"/>
    <w:rsid w:val="006E5EAF"/>
    <w:rsid w:val="006E6481"/>
    <w:rsid w:val="006E66BA"/>
    <w:rsid w:val="006E725B"/>
    <w:rsid w:val="006E7742"/>
    <w:rsid w:val="006F116D"/>
    <w:rsid w:val="006F1483"/>
    <w:rsid w:val="006F14FF"/>
    <w:rsid w:val="006F39F9"/>
    <w:rsid w:val="006F4137"/>
    <w:rsid w:val="006F525F"/>
    <w:rsid w:val="006F52B2"/>
    <w:rsid w:val="006F5755"/>
    <w:rsid w:val="006F5870"/>
    <w:rsid w:val="006F6664"/>
    <w:rsid w:val="006F69DD"/>
    <w:rsid w:val="006F719E"/>
    <w:rsid w:val="006F7884"/>
    <w:rsid w:val="006F7B70"/>
    <w:rsid w:val="0070076A"/>
    <w:rsid w:val="00700E11"/>
    <w:rsid w:val="0070157E"/>
    <w:rsid w:val="00702CE3"/>
    <w:rsid w:val="0070314F"/>
    <w:rsid w:val="00704B66"/>
    <w:rsid w:val="00704E83"/>
    <w:rsid w:val="00704FEF"/>
    <w:rsid w:val="007053D9"/>
    <w:rsid w:val="0070562B"/>
    <w:rsid w:val="0070606C"/>
    <w:rsid w:val="007068C3"/>
    <w:rsid w:val="00707025"/>
    <w:rsid w:val="007077AC"/>
    <w:rsid w:val="00707C44"/>
    <w:rsid w:val="00707CD2"/>
    <w:rsid w:val="00710436"/>
    <w:rsid w:val="00710D00"/>
    <w:rsid w:val="00711B88"/>
    <w:rsid w:val="007126D9"/>
    <w:rsid w:val="00714EE1"/>
    <w:rsid w:val="00714F8C"/>
    <w:rsid w:val="007157C6"/>
    <w:rsid w:val="00716422"/>
    <w:rsid w:val="00716790"/>
    <w:rsid w:val="00716F17"/>
    <w:rsid w:val="0071732B"/>
    <w:rsid w:val="007173F2"/>
    <w:rsid w:val="00717F2D"/>
    <w:rsid w:val="00720377"/>
    <w:rsid w:val="00720B30"/>
    <w:rsid w:val="00720E28"/>
    <w:rsid w:val="007212D0"/>
    <w:rsid w:val="00722350"/>
    <w:rsid w:val="0072238D"/>
    <w:rsid w:val="00722E1F"/>
    <w:rsid w:val="007237CA"/>
    <w:rsid w:val="007239C5"/>
    <w:rsid w:val="00723ADF"/>
    <w:rsid w:val="007248BF"/>
    <w:rsid w:val="007252BF"/>
    <w:rsid w:val="00725667"/>
    <w:rsid w:val="00725CA1"/>
    <w:rsid w:val="00726840"/>
    <w:rsid w:val="00726957"/>
    <w:rsid w:val="00726C0B"/>
    <w:rsid w:val="00727117"/>
    <w:rsid w:val="0072716B"/>
    <w:rsid w:val="007271EE"/>
    <w:rsid w:val="007278A2"/>
    <w:rsid w:val="00727B5D"/>
    <w:rsid w:val="00727B6A"/>
    <w:rsid w:val="00727CA5"/>
    <w:rsid w:val="007310ED"/>
    <w:rsid w:val="0073149B"/>
    <w:rsid w:val="00731733"/>
    <w:rsid w:val="00733E4B"/>
    <w:rsid w:val="00734F0F"/>
    <w:rsid w:val="00735162"/>
    <w:rsid w:val="0073663B"/>
    <w:rsid w:val="00736B5E"/>
    <w:rsid w:val="00741F1F"/>
    <w:rsid w:val="0074353C"/>
    <w:rsid w:val="00744A88"/>
    <w:rsid w:val="00744FCA"/>
    <w:rsid w:val="0074506C"/>
    <w:rsid w:val="00745AEA"/>
    <w:rsid w:val="00747386"/>
    <w:rsid w:val="00747710"/>
    <w:rsid w:val="007506CE"/>
    <w:rsid w:val="00751815"/>
    <w:rsid w:val="0075334B"/>
    <w:rsid w:val="007534B8"/>
    <w:rsid w:val="0075371D"/>
    <w:rsid w:val="00753B76"/>
    <w:rsid w:val="00753C3E"/>
    <w:rsid w:val="00753DF8"/>
    <w:rsid w:val="00753EB1"/>
    <w:rsid w:val="00754254"/>
    <w:rsid w:val="00755E3F"/>
    <w:rsid w:val="00756562"/>
    <w:rsid w:val="00760041"/>
    <w:rsid w:val="00760FE9"/>
    <w:rsid w:val="007629F2"/>
    <w:rsid w:val="007631A4"/>
    <w:rsid w:val="007633EE"/>
    <w:rsid w:val="00763B20"/>
    <w:rsid w:val="00763B79"/>
    <w:rsid w:val="00763FA8"/>
    <w:rsid w:val="007647D9"/>
    <w:rsid w:val="00764BD9"/>
    <w:rsid w:val="00765CE5"/>
    <w:rsid w:val="00766341"/>
    <w:rsid w:val="00766E9D"/>
    <w:rsid w:val="00767404"/>
    <w:rsid w:val="00767733"/>
    <w:rsid w:val="00770D08"/>
    <w:rsid w:val="00771D2A"/>
    <w:rsid w:val="00771E92"/>
    <w:rsid w:val="0077245B"/>
    <w:rsid w:val="007724CF"/>
    <w:rsid w:val="007724F8"/>
    <w:rsid w:val="00772D47"/>
    <w:rsid w:val="0077451E"/>
    <w:rsid w:val="00774A99"/>
    <w:rsid w:val="00775262"/>
    <w:rsid w:val="00775CEC"/>
    <w:rsid w:val="00776BE8"/>
    <w:rsid w:val="007773A0"/>
    <w:rsid w:val="00780362"/>
    <w:rsid w:val="00780ACD"/>
    <w:rsid w:val="00780D7B"/>
    <w:rsid w:val="00783BEC"/>
    <w:rsid w:val="00784467"/>
    <w:rsid w:val="00785722"/>
    <w:rsid w:val="0078575D"/>
    <w:rsid w:val="00785AA6"/>
    <w:rsid w:val="00785CF9"/>
    <w:rsid w:val="00787341"/>
    <w:rsid w:val="00791466"/>
    <w:rsid w:val="00791872"/>
    <w:rsid w:val="00792987"/>
    <w:rsid w:val="00793EAC"/>
    <w:rsid w:val="00794936"/>
    <w:rsid w:val="007949AE"/>
    <w:rsid w:val="007979F9"/>
    <w:rsid w:val="007A0A96"/>
    <w:rsid w:val="007A0D87"/>
    <w:rsid w:val="007A0EB8"/>
    <w:rsid w:val="007A15C3"/>
    <w:rsid w:val="007A2810"/>
    <w:rsid w:val="007A332A"/>
    <w:rsid w:val="007A3582"/>
    <w:rsid w:val="007A401C"/>
    <w:rsid w:val="007A4503"/>
    <w:rsid w:val="007A4A71"/>
    <w:rsid w:val="007A5832"/>
    <w:rsid w:val="007A6C52"/>
    <w:rsid w:val="007A6E53"/>
    <w:rsid w:val="007A7B9D"/>
    <w:rsid w:val="007B10E0"/>
    <w:rsid w:val="007B1B58"/>
    <w:rsid w:val="007B1D96"/>
    <w:rsid w:val="007B1DCB"/>
    <w:rsid w:val="007B2113"/>
    <w:rsid w:val="007B254D"/>
    <w:rsid w:val="007B297F"/>
    <w:rsid w:val="007B3496"/>
    <w:rsid w:val="007B3970"/>
    <w:rsid w:val="007B3DB1"/>
    <w:rsid w:val="007B64AE"/>
    <w:rsid w:val="007C059D"/>
    <w:rsid w:val="007C1828"/>
    <w:rsid w:val="007C198B"/>
    <w:rsid w:val="007C1F4E"/>
    <w:rsid w:val="007C2213"/>
    <w:rsid w:val="007C229F"/>
    <w:rsid w:val="007C240B"/>
    <w:rsid w:val="007C261B"/>
    <w:rsid w:val="007C26A7"/>
    <w:rsid w:val="007C2E3F"/>
    <w:rsid w:val="007C3F7D"/>
    <w:rsid w:val="007C4598"/>
    <w:rsid w:val="007C4625"/>
    <w:rsid w:val="007C62D9"/>
    <w:rsid w:val="007C738E"/>
    <w:rsid w:val="007C7540"/>
    <w:rsid w:val="007C78FC"/>
    <w:rsid w:val="007D078E"/>
    <w:rsid w:val="007D169D"/>
    <w:rsid w:val="007D1D01"/>
    <w:rsid w:val="007D2C52"/>
    <w:rsid w:val="007D3534"/>
    <w:rsid w:val="007D3BEE"/>
    <w:rsid w:val="007D3CF3"/>
    <w:rsid w:val="007D3E5B"/>
    <w:rsid w:val="007D4D60"/>
    <w:rsid w:val="007D6191"/>
    <w:rsid w:val="007D7799"/>
    <w:rsid w:val="007D79C6"/>
    <w:rsid w:val="007E0899"/>
    <w:rsid w:val="007E1442"/>
    <w:rsid w:val="007E26EF"/>
    <w:rsid w:val="007E36BA"/>
    <w:rsid w:val="007E4600"/>
    <w:rsid w:val="007E4A9A"/>
    <w:rsid w:val="007E5904"/>
    <w:rsid w:val="007E5906"/>
    <w:rsid w:val="007E5B5E"/>
    <w:rsid w:val="007E6A7F"/>
    <w:rsid w:val="007F0188"/>
    <w:rsid w:val="007F09AA"/>
    <w:rsid w:val="007F169C"/>
    <w:rsid w:val="007F1E1C"/>
    <w:rsid w:val="007F2C75"/>
    <w:rsid w:val="007F399D"/>
    <w:rsid w:val="007F3B51"/>
    <w:rsid w:val="007F4AAE"/>
    <w:rsid w:val="007F4AD1"/>
    <w:rsid w:val="007F4E67"/>
    <w:rsid w:val="007F5AF5"/>
    <w:rsid w:val="007F640E"/>
    <w:rsid w:val="007F74FC"/>
    <w:rsid w:val="00800459"/>
    <w:rsid w:val="00801BE7"/>
    <w:rsid w:val="00801D88"/>
    <w:rsid w:val="00803506"/>
    <w:rsid w:val="00804C36"/>
    <w:rsid w:val="008060F3"/>
    <w:rsid w:val="00807F74"/>
    <w:rsid w:val="00812031"/>
    <w:rsid w:val="00812297"/>
    <w:rsid w:val="008125B1"/>
    <w:rsid w:val="008128EC"/>
    <w:rsid w:val="008130AA"/>
    <w:rsid w:val="00813303"/>
    <w:rsid w:val="0081367C"/>
    <w:rsid w:val="0081373D"/>
    <w:rsid w:val="008139C7"/>
    <w:rsid w:val="008140C9"/>
    <w:rsid w:val="00814223"/>
    <w:rsid w:val="0081463C"/>
    <w:rsid w:val="00815A2B"/>
    <w:rsid w:val="00815FB5"/>
    <w:rsid w:val="00816787"/>
    <w:rsid w:val="00816F69"/>
    <w:rsid w:val="008172FF"/>
    <w:rsid w:val="00817B34"/>
    <w:rsid w:val="00817B53"/>
    <w:rsid w:val="00817FCE"/>
    <w:rsid w:val="0082072B"/>
    <w:rsid w:val="00821099"/>
    <w:rsid w:val="00821382"/>
    <w:rsid w:val="0082145D"/>
    <w:rsid w:val="00821AA6"/>
    <w:rsid w:val="00822B6D"/>
    <w:rsid w:val="00822F86"/>
    <w:rsid w:val="00823A2B"/>
    <w:rsid w:val="00823D8C"/>
    <w:rsid w:val="008241F9"/>
    <w:rsid w:val="00824DE5"/>
    <w:rsid w:val="0082527E"/>
    <w:rsid w:val="00825A2C"/>
    <w:rsid w:val="00825E3F"/>
    <w:rsid w:val="008264D0"/>
    <w:rsid w:val="008304F4"/>
    <w:rsid w:val="00830B69"/>
    <w:rsid w:val="0083121C"/>
    <w:rsid w:val="00831223"/>
    <w:rsid w:val="008315B8"/>
    <w:rsid w:val="00831E55"/>
    <w:rsid w:val="00832541"/>
    <w:rsid w:val="00832B82"/>
    <w:rsid w:val="00833A16"/>
    <w:rsid w:val="00836B14"/>
    <w:rsid w:val="0083753A"/>
    <w:rsid w:val="00837EEB"/>
    <w:rsid w:val="00841854"/>
    <w:rsid w:val="00841932"/>
    <w:rsid w:val="00843270"/>
    <w:rsid w:val="0084362D"/>
    <w:rsid w:val="00843B2D"/>
    <w:rsid w:val="00843C99"/>
    <w:rsid w:val="0084587A"/>
    <w:rsid w:val="008458AE"/>
    <w:rsid w:val="00845A9B"/>
    <w:rsid w:val="0084652A"/>
    <w:rsid w:val="00846E38"/>
    <w:rsid w:val="00846EF1"/>
    <w:rsid w:val="00847079"/>
    <w:rsid w:val="0084794B"/>
    <w:rsid w:val="00852784"/>
    <w:rsid w:val="00853572"/>
    <w:rsid w:val="008536A8"/>
    <w:rsid w:val="00854004"/>
    <w:rsid w:val="00854122"/>
    <w:rsid w:val="00854BCB"/>
    <w:rsid w:val="008555F8"/>
    <w:rsid w:val="008566AC"/>
    <w:rsid w:val="00857776"/>
    <w:rsid w:val="00857BF4"/>
    <w:rsid w:val="008615E0"/>
    <w:rsid w:val="00861AFA"/>
    <w:rsid w:val="0086237C"/>
    <w:rsid w:val="0086499D"/>
    <w:rsid w:val="00864C1E"/>
    <w:rsid w:val="008656C5"/>
    <w:rsid w:val="00865D62"/>
    <w:rsid w:val="00865E65"/>
    <w:rsid w:val="0086794E"/>
    <w:rsid w:val="00867EF4"/>
    <w:rsid w:val="00867FAE"/>
    <w:rsid w:val="008718D0"/>
    <w:rsid w:val="00871F9F"/>
    <w:rsid w:val="008721C8"/>
    <w:rsid w:val="0087296D"/>
    <w:rsid w:val="00873680"/>
    <w:rsid w:val="008736B1"/>
    <w:rsid w:val="0087434A"/>
    <w:rsid w:val="00874CEA"/>
    <w:rsid w:val="00874E44"/>
    <w:rsid w:val="00874F0A"/>
    <w:rsid w:val="008750C8"/>
    <w:rsid w:val="00876A05"/>
    <w:rsid w:val="00876D81"/>
    <w:rsid w:val="008776DB"/>
    <w:rsid w:val="00880F1C"/>
    <w:rsid w:val="00881487"/>
    <w:rsid w:val="0088254C"/>
    <w:rsid w:val="0088345A"/>
    <w:rsid w:val="00885114"/>
    <w:rsid w:val="00885443"/>
    <w:rsid w:val="00885B56"/>
    <w:rsid w:val="00886BE5"/>
    <w:rsid w:val="00887045"/>
    <w:rsid w:val="008872AE"/>
    <w:rsid w:val="008872E6"/>
    <w:rsid w:val="00887413"/>
    <w:rsid w:val="008874AC"/>
    <w:rsid w:val="00887745"/>
    <w:rsid w:val="00890171"/>
    <w:rsid w:val="00890382"/>
    <w:rsid w:val="00890B91"/>
    <w:rsid w:val="00892417"/>
    <w:rsid w:val="008933B7"/>
    <w:rsid w:val="00893E6A"/>
    <w:rsid w:val="0089401A"/>
    <w:rsid w:val="00894825"/>
    <w:rsid w:val="00894905"/>
    <w:rsid w:val="00894EEF"/>
    <w:rsid w:val="00895465"/>
    <w:rsid w:val="008958AB"/>
    <w:rsid w:val="00895CE2"/>
    <w:rsid w:val="008A0D67"/>
    <w:rsid w:val="008A197D"/>
    <w:rsid w:val="008A1BAF"/>
    <w:rsid w:val="008A1E7C"/>
    <w:rsid w:val="008A243E"/>
    <w:rsid w:val="008A3177"/>
    <w:rsid w:val="008A343A"/>
    <w:rsid w:val="008A3D32"/>
    <w:rsid w:val="008A52ED"/>
    <w:rsid w:val="008A5AC3"/>
    <w:rsid w:val="008A62AA"/>
    <w:rsid w:val="008B010C"/>
    <w:rsid w:val="008B177E"/>
    <w:rsid w:val="008B1A6A"/>
    <w:rsid w:val="008B2BB7"/>
    <w:rsid w:val="008B3357"/>
    <w:rsid w:val="008B3AC7"/>
    <w:rsid w:val="008B4EE1"/>
    <w:rsid w:val="008B5252"/>
    <w:rsid w:val="008B5536"/>
    <w:rsid w:val="008B6456"/>
    <w:rsid w:val="008B6C57"/>
    <w:rsid w:val="008B7F08"/>
    <w:rsid w:val="008C0CDB"/>
    <w:rsid w:val="008C25AC"/>
    <w:rsid w:val="008C34A6"/>
    <w:rsid w:val="008C3A19"/>
    <w:rsid w:val="008C44EB"/>
    <w:rsid w:val="008C4FA3"/>
    <w:rsid w:val="008C5BAF"/>
    <w:rsid w:val="008C69B2"/>
    <w:rsid w:val="008C6B86"/>
    <w:rsid w:val="008D01B4"/>
    <w:rsid w:val="008D0784"/>
    <w:rsid w:val="008D151D"/>
    <w:rsid w:val="008D1D55"/>
    <w:rsid w:val="008D2F9D"/>
    <w:rsid w:val="008D3324"/>
    <w:rsid w:val="008D4EDB"/>
    <w:rsid w:val="008D582F"/>
    <w:rsid w:val="008D67C5"/>
    <w:rsid w:val="008D698C"/>
    <w:rsid w:val="008E0460"/>
    <w:rsid w:val="008E0CEF"/>
    <w:rsid w:val="008E1AEB"/>
    <w:rsid w:val="008E24B5"/>
    <w:rsid w:val="008E31A1"/>
    <w:rsid w:val="008E4255"/>
    <w:rsid w:val="008E6300"/>
    <w:rsid w:val="008E6A85"/>
    <w:rsid w:val="008E7722"/>
    <w:rsid w:val="008E7AC8"/>
    <w:rsid w:val="008F0F77"/>
    <w:rsid w:val="008F477B"/>
    <w:rsid w:val="008F4E0A"/>
    <w:rsid w:val="008F5210"/>
    <w:rsid w:val="008F5FA7"/>
    <w:rsid w:val="008F6960"/>
    <w:rsid w:val="008F6F3D"/>
    <w:rsid w:val="008F743F"/>
    <w:rsid w:val="0090002F"/>
    <w:rsid w:val="00900D08"/>
    <w:rsid w:val="00901114"/>
    <w:rsid w:val="009019D4"/>
    <w:rsid w:val="00901F31"/>
    <w:rsid w:val="00903564"/>
    <w:rsid w:val="00903FE7"/>
    <w:rsid w:val="00905099"/>
    <w:rsid w:val="0090696A"/>
    <w:rsid w:val="00906C38"/>
    <w:rsid w:val="009073B5"/>
    <w:rsid w:val="009077C5"/>
    <w:rsid w:val="00907E82"/>
    <w:rsid w:val="00910126"/>
    <w:rsid w:val="00910D13"/>
    <w:rsid w:val="00910DBC"/>
    <w:rsid w:val="009111EC"/>
    <w:rsid w:val="009113AF"/>
    <w:rsid w:val="00911A3B"/>
    <w:rsid w:val="0091214E"/>
    <w:rsid w:val="009134B8"/>
    <w:rsid w:val="00914B21"/>
    <w:rsid w:val="00914D7B"/>
    <w:rsid w:val="00915AE6"/>
    <w:rsid w:val="00915C9E"/>
    <w:rsid w:val="00917B9C"/>
    <w:rsid w:val="0092017A"/>
    <w:rsid w:val="0092068E"/>
    <w:rsid w:val="0092153C"/>
    <w:rsid w:val="009218C2"/>
    <w:rsid w:val="00921F3C"/>
    <w:rsid w:val="00921F86"/>
    <w:rsid w:val="0092203C"/>
    <w:rsid w:val="009222BD"/>
    <w:rsid w:val="009237A4"/>
    <w:rsid w:val="00923D4D"/>
    <w:rsid w:val="00923F3E"/>
    <w:rsid w:val="00924810"/>
    <w:rsid w:val="00924C1C"/>
    <w:rsid w:val="00926A4C"/>
    <w:rsid w:val="009276E0"/>
    <w:rsid w:val="00927720"/>
    <w:rsid w:val="0092795F"/>
    <w:rsid w:val="00927BEC"/>
    <w:rsid w:val="00930992"/>
    <w:rsid w:val="00931CFE"/>
    <w:rsid w:val="00932029"/>
    <w:rsid w:val="0093399B"/>
    <w:rsid w:val="009353C7"/>
    <w:rsid w:val="0093564F"/>
    <w:rsid w:val="009356AD"/>
    <w:rsid w:val="00935843"/>
    <w:rsid w:val="0093664C"/>
    <w:rsid w:val="009366DB"/>
    <w:rsid w:val="00940184"/>
    <w:rsid w:val="0094134B"/>
    <w:rsid w:val="009415EE"/>
    <w:rsid w:val="00942BF5"/>
    <w:rsid w:val="00943048"/>
    <w:rsid w:val="009432E5"/>
    <w:rsid w:val="00943BF3"/>
    <w:rsid w:val="0094525C"/>
    <w:rsid w:val="00945C10"/>
    <w:rsid w:val="00945CF6"/>
    <w:rsid w:val="00945DC3"/>
    <w:rsid w:val="00946107"/>
    <w:rsid w:val="009468B6"/>
    <w:rsid w:val="00947E4B"/>
    <w:rsid w:val="0095039B"/>
    <w:rsid w:val="009506E5"/>
    <w:rsid w:val="00951453"/>
    <w:rsid w:val="009518B3"/>
    <w:rsid w:val="00951D8C"/>
    <w:rsid w:val="009521CF"/>
    <w:rsid w:val="009524CE"/>
    <w:rsid w:val="00953080"/>
    <w:rsid w:val="00953E0F"/>
    <w:rsid w:val="009554A8"/>
    <w:rsid w:val="00956C32"/>
    <w:rsid w:val="00956DEA"/>
    <w:rsid w:val="00961357"/>
    <w:rsid w:val="009619AA"/>
    <w:rsid w:val="00962661"/>
    <w:rsid w:val="00962C5A"/>
    <w:rsid w:val="00962C9F"/>
    <w:rsid w:val="00962D78"/>
    <w:rsid w:val="00963165"/>
    <w:rsid w:val="00964109"/>
    <w:rsid w:val="009657E9"/>
    <w:rsid w:val="0096581C"/>
    <w:rsid w:val="0096752B"/>
    <w:rsid w:val="00967636"/>
    <w:rsid w:val="00970A49"/>
    <w:rsid w:val="00971BC1"/>
    <w:rsid w:val="00973485"/>
    <w:rsid w:val="00974D68"/>
    <w:rsid w:val="00975519"/>
    <w:rsid w:val="00975B21"/>
    <w:rsid w:val="00976FE1"/>
    <w:rsid w:val="0098026D"/>
    <w:rsid w:val="00981F51"/>
    <w:rsid w:val="00982155"/>
    <w:rsid w:val="00982F9A"/>
    <w:rsid w:val="00984320"/>
    <w:rsid w:val="00984741"/>
    <w:rsid w:val="00984F52"/>
    <w:rsid w:val="00986739"/>
    <w:rsid w:val="009876B2"/>
    <w:rsid w:val="00987975"/>
    <w:rsid w:val="00987E21"/>
    <w:rsid w:val="00987E72"/>
    <w:rsid w:val="00990FEC"/>
    <w:rsid w:val="00993B9F"/>
    <w:rsid w:val="0099409F"/>
    <w:rsid w:val="00994158"/>
    <w:rsid w:val="009950FE"/>
    <w:rsid w:val="009951CF"/>
    <w:rsid w:val="009958A5"/>
    <w:rsid w:val="00996178"/>
    <w:rsid w:val="0099655E"/>
    <w:rsid w:val="00996A67"/>
    <w:rsid w:val="009A048E"/>
    <w:rsid w:val="009A08EF"/>
    <w:rsid w:val="009A2020"/>
    <w:rsid w:val="009A2A83"/>
    <w:rsid w:val="009A30E6"/>
    <w:rsid w:val="009A3DE5"/>
    <w:rsid w:val="009A4062"/>
    <w:rsid w:val="009A445D"/>
    <w:rsid w:val="009A52F0"/>
    <w:rsid w:val="009A53B1"/>
    <w:rsid w:val="009A754F"/>
    <w:rsid w:val="009A760E"/>
    <w:rsid w:val="009B0C8E"/>
    <w:rsid w:val="009B141E"/>
    <w:rsid w:val="009B37AF"/>
    <w:rsid w:val="009B3940"/>
    <w:rsid w:val="009B441C"/>
    <w:rsid w:val="009B47C8"/>
    <w:rsid w:val="009B53EA"/>
    <w:rsid w:val="009B5A56"/>
    <w:rsid w:val="009B6411"/>
    <w:rsid w:val="009B7981"/>
    <w:rsid w:val="009B79B9"/>
    <w:rsid w:val="009B7FEE"/>
    <w:rsid w:val="009C07CA"/>
    <w:rsid w:val="009C099B"/>
    <w:rsid w:val="009C0C76"/>
    <w:rsid w:val="009C18E1"/>
    <w:rsid w:val="009C2B5A"/>
    <w:rsid w:val="009C40B6"/>
    <w:rsid w:val="009C417A"/>
    <w:rsid w:val="009C430B"/>
    <w:rsid w:val="009C5386"/>
    <w:rsid w:val="009C64FB"/>
    <w:rsid w:val="009C660A"/>
    <w:rsid w:val="009C6B7B"/>
    <w:rsid w:val="009C72E9"/>
    <w:rsid w:val="009C7CEE"/>
    <w:rsid w:val="009C7E91"/>
    <w:rsid w:val="009D044E"/>
    <w:rsid w:val="009D1CA7"/>
    <w:rsid w:val="009D219E"/>
    <w:rsid w:val="009D2E0C"/>
    <w:rsid w:val="009D45E7"/>
    <w:rsid w:val="009D4C25"/>
    <w:rsid w:val="009D5CAA"/>
    <w:rsid w:val="009D6C92"/>
    <w:rsid w:val="009D77F6"/>
    <w:rsid w:val="009E1BF6"/>
    <w:rsid w:val="009E2B20"/>
    <w:rsid w:val="009E2E93"/>
    <w:rsid w:val="009E4604"/>
    <w:rsid w:val="009E4620"/>
    <w:rsid w:val="009E60E0"/>
    <w:rsid w:val="009E64F7"/>
    <w:rsid w:val="009E6893"/>
    <w:rsid w:val="009E69F3"/>
    <w:rsid w:val="009E6AED"/>
    <w:rsid w:val="009E6E78"/>
    <w:rsid w:val="009E71D0"/>
    <w:rsid w:val="009E7642"/>
    <w:rsid w:val="009E7932"/>
    <w:rsid w:val="009E7ADE"/>
    <w:rsid w:val="009E7D2E"/>
    <w:rsid w:val="009F166A"/>
    <w:rsid w:val="009F2A25"/>
    <w:rsid w:val="009F3648"/>
    <w:rsid w:val="009F46E6"/>
    <w:rsid w:val="009F4E63"/>
    <w:rsid w:val="009F533C"/>
    <w:rsid w:val="009F552D"/>
    <w:rsid w:val="009F5AA3"/>
    <w:rsid w:val="009F6A8F"/>
    <w:rsid w:val="009F7CA7"/>
    <w:rsid w:val="00A00B68"/>
    <w:rsid w:val="00A01187"/>
    <w:rsid w:val="00A016C2"/>
    <w:rsid w:val="00A018A9"/>
    <w:rsid w:val="00A01AB0"/>
    <w:rsid w:val="00A020E0"/>
    <w:rsid w:val="00A0210E"/>
    <w:rsid w:val="00A02401"/>
    <w:rsid w:val="00A025D7"/>
    <w:rsid w:val="00A028CD"/>
    <w:rsid w:val="00A033B7"/>
    <w:rsid w:val="00A0433D"/>
    <w:rsid w:val="00A04879"/>
    <w:rsid w:val="00A0573C"/>
    <w:rsid w:val="00A06042"/>
    <w:rsid w:val="00A060CE"/>
    <w:rsid w:val="00A06478"/>
    <w:rsid w:val="00A06D7E"/>
    <w:rsid w:val="00A07068"/>
    <w:rsid w:val="00A0707E"/>
    <w:rsid w:val="00A10F6C"/>
    <w:rsid w:val="00A11B5E"/>
    <w:rsid w:val="00A12715"/>
    <w:rsid w:val="00A13120"/>
    <w:rsid w:val="00A137A2"/>
    <w:rsid w:val="00A14CE1"/>
    <w:rsid w:val="00A14DDF"/>
    <w:rsid w:val="00A158F5"/>
    <w:rsid w:val="00A1631B"/>
    <w:rsid w:val="00A163E4"/>
    <w:rsid w:val="00A164C7"/>
    <w:rsid w:val="00A16BFD"/>
    <w:rsid w:val="00A21596"/>
    <w:rsid w:val="00A224BA"/>
    <w:rsid w:val="00A22AD0"/>
    <w:rsid w:val="00A23751"/>
    <w:rsid w:val="00A257CF"/>
    <w:rsid w:val="00A257E3"/>
    <w:rsid w:val="00A26C29"/>
    <w:rsid w:val="00A27391"/>
    <w:rsid w:val="00A27747"/>
    <w:rsid w:val="00A30B65"/>
    <w:rsid w:val="00A30ED3"/>
    <w:rsid w:val="00A3151E"/>
    <w:rsid w:val="00A31805"/>
    <w:rsid w:val="00A324D2"/>
    <w:rsid w:val="00A327F7"/>
    <w:rsid w:val="00A33172"/>
    <w:rsid w:val="00A34341"/>
    <w:rsid w:val="00A35F63"/>
    <w:rsid w:val="00A3687B"/>
    <w:rsid w:val="00A37EBD"/>
    <w:rsid w:val="00A405E5"/>
    <w:rsid w:val="00A407B6"/>
    <w:rsid w:val="00A40EE0"/>
    <w:rsid w:val="00A4119A"/>
    <w:rsid w:val="00A42959"/>
    <w:rsid w:val="00A42E31"/>
    <w:rsid w:val="00A43C7E"/>
    <w:rsid w:val="00A43C94"/>
    <w:rsid w:val="00A43E0A"/>
    <w:rsid w:val="00A43F4C"/>
    <w:rsid w:val="00A44AAC"/>
    <w:rsid w:val="00A44ADF"/>
    <w:rsid w:val="00A45545"/>
    <w:rsid w:val="00A46E82"/>
    <w:rsid w:val="00A47C8C"/>
    <w:rsid w:val="00A5018D"/>
    <w:rsid w:val="00A505F5"/>
    <w:rsid w:val="00A50A00"/>
    <w:rsid w:val="00A51537"/>
    <w:rsid w:val="00A517F1"/>
    <w:rsid w:val="00A5235E"/>
    <w:rsid w:val="00A532ED"/>
    <w:rsid w:val="00A533A6"/>
    <w:rsid w:val="00A541DB"/>
    <w:rsid w:val="00A553F8"/>
    <w:rsid w:val="00A55AC3"/>
    <w:rsid w:val="00A55E32"/>
    <w:rsid w:val="00A56997"/>
    <w:rsid w:val="00A56C64"/>
    <w:rsid w:val="00A570C8"/>
    <w:rsid w:val="00A570D8"/>
    <w:rsid w:val="00A579B0"/>
    <w:rsid w:val="00A60FB4"/>
    <w:rsid w:val="00A6117D"/>
    <w:rsid w:val="00A6146B"/>
    <w:rsid w:val="00A6151E"/>
    <w:rsid w:val="00A61F26"/>
    <w:rsid w:val="00A61FB4"/>
    <w:rsid w:val="00A622AB"/>
    <w:rsid w:val="00A6266A"/>
    <w:rsid w:val="00A62AE3"/>
    <w:rsid w:val="00A62B3F"/>
    <w:rsid w:val="00A648B0"/>
    <w:rsid w:val="00A64938"/>
    <w:rsid w:val="00A65CE9"/>
    <w:rsid w:val="00A664CC"/>
    <w:rsid w:val="00A66586"/>
    <w:rsid w:val="00A66817"/>
    <w:rsid w:val="00A670DA"/>
    <w:rsid w:val="00A70B15"/>
    <w:rsid w:val="00A70EAE"/>
    <w:rsid w:val="00A7148C"/>
    <w:rsid w:val="00A71585"/>
    <w:rsid w:val="00A718AD"/>
    <w:rsid w:val="00A71C86"/>
    <w:rsid w:val="00A723B0"/>
    <w:rsid w:val="00A73372"/>
    <w:rsid w:val="00A733F2"/>
    <w:rsid w:val="00A73513"/>
    <w:rsid w:val="00A73E5B"/>
    <w:rsid w:val="00A74AA4"/>
    <w:rsid w:val="00A76915"/>
    <w:rsid w:val="00A76CF7"/>
    <w:rsid w:val="00A77F9E"/>
    <w:rsid w:val="00A805F6"/>
    <w:rsid w:val="00A821A8"/>
    <w:rsid w:val="00A821CF"/>
    <w:rsid w:val="00A8255B"/>
    <w:rsid w:val="00A82708"/>
    <w:rsid w:val="00A84848"/>
    <w:rsid w:val="00A84FCA"/>
    <w:rsid w:val="00A85997"/>
    <w:rsid w:val="00A85C9A"/>
    <w:rsid w:val="00A85D3C"/>
    <w:rsid w:val="00A864DE"/>
    <w:rsid w:val="00A868B1"/>
    <w:rsid w:val="00A8690F"/>
    <w:rsid w:val="00A87A56"/>
    <w:rsid w:val="00A87EA4"/>
    <w:rsid w:val="00A90313"/>
    <w:rsid w:val="00A91533"/>
    <w:rsid w:val="00A9170C"/>
    <w:rsid w:val="00A91C64"/>
    <w:rsid w:val="00A9220A"/>
    <w:rsid w:val="00A9231E"/>
    <w:rsid w:val="00A92396"/>
    <w:rsid w:val="00A9272A"/>
    <w:rsid w:val="00A93273"/>
    <w:rsid w:val="00A932BA"/>
    <w:rsid w:val="00A93A6C"/>
    <w:rsid w:val="00A945B8"/>
    <w:rsid w:val="00A94D7E"/>
    <w:rsid w:val="00A95C1F"/>
    <w:rsid w:val="00A95C6D"/>
    <w:rsid w:val="00A9694C"/>
    <w:rsid w:val="00A96DEF"/>
    <w:rsid w:val="00A9738E"/>
    <w:rsid w:val="00AA03A7"/>
    <w:rsid w:val="00AA15B9"/>
    <w:rsid w:val="00AA2F27"/>
    <w:rsid w:val="00AA33B2"/>
    <w:rsid w:val="00AA376C"/>
    <w:rsid w:val="00AA3F0F"/>
    <w:rsid w:val="00AA44CA"/>
    <w:rsid w:val="00AA45D1"/>
    <w:rsid w:val="00AA4A9B"/>
    <w:rsid w:val="00AA4DB5"/>
    <w:rsid w:val="00AA5736"/>
    <w:rsid w:val="00AA6CDD"/>
    <w:rsid w:val="00AA7EA5"/>
    <w:rsid w:val="00AB072E"/>
    <w:rsid w:val="00AB1244"/>
    <w:rsid w:val="00AB246B"/>
    <w:rsid w:val="00AB279A"/>
    <w:rsid w:val="00AB28EF"/>
    <w:rsid w:val="00AB2D1E"/>
    <w:rsid w:val="00AB2D90"/>
    <w:rsid w:val="00AB3BE7"/>
    <w:rsid w:val="00AB3CCF"/>
    <w:rsid w:val="00AB58D8"/>
    <w:rsid w:val="00AB5F1A"/>
    <w:rsid w:val="00AB6153"/>
    <w:rsid w:val="00AB6816"/>
    <w:rsid w:val="00AB697D"/>
    <w:rsid w:val="00AB6C59"/>
    <w:rsid w:val="00AB71DA"/>
    <w:rsid w:val="00AC092D"/>
    <w:rsid w:val="00AC1F3D"/>
    <w:rsid w:val="00AC3220"/>
    <w:rsid w:val="00AC3BA4"/>
    <w:rsid w:val="00AC3C28"/>
    <w:rsid w:val="00AC41B0"/>
    <w:rsid w:val="00AC4C71"/>
    <w:rsid w:val="00AC5854"/>
    <w:rsid w:val="00AC59AB"/>
    <w:rsid w:val="00AC7140"/>
    <w:rsid w:val="00AC7422"/>
    <w:rsid w:val="00AC7BD4"/>
    <w:rsid w:val="00AD0FFA"/>
    <w:rsid w:val="00AD27E0"/>
    <w:rsid w:val="00AD2CEA"/>
    <w:rsid w:val="00AD3175"/>
    <w:rsid w:val="00AD33D4"/>
    <w:rsid w:val="00AD370A"/>
    <w:rsid w:val="00AD3C5F"/>
    <w:rsid w:val="00AD4F95"/>
    <w:rsid w:val="00AD5B82"/>
    <w:rsid w:val="00AD5D03"/>
    <w:rsid w:val="00AD5E54"/>
    <w:rsid w:val="00AD6CD9"/>
    <w:rsid w:val="00AD726E"/>
    <w:rsid w:val="00AD730B"/>
    <w:rsid w:val="00AD79D1"/>
    <w:rsid w:val="00AD7EA2"/>
    <w:rsid w:val="00AE1A2C"/>
    <w:rsid w:val="00AE1A9E"/>
    <w:rsid w:val="00AE3C86"/>
    <w:rsid w:val="00AE5498"/>
    <w:rsid w:val="00AE65A4"/>
    <w:rsid w:val="00AE6A5E"/>
    <w:rsid w:val="00AE73F2"/>
    <w:rsid w:val="00AE743A"/>
    <w:rsid w:val="00AF0ACD"/>
    <w:rsid w:val="00AF1136"/>
    <w:rsid w:val="00AF11D4"/>
    <w:rsid w:val="00AF3508"/>
    <w:rsid w:val="00AF43F7"/>
    <w:rsid w:val="00AF5915"/>
    <w:rsid w:val="00AF68DB"/>
    <w:rsid w:val="00AF6D5B"/>
    <w:rsid w:val="00AF767E"/>
    <w:rsid w:val="00AF7B78"/>
    <w:rsid w:val="00B006D9"/>
    <w:rsid w:val="00B0145D"/>
    <w:rsid w:val="00B01540"/>
    <w:rsid w:val="00B01DEE"/>
    <w:rsid w:val="00B0317C"/>
    <w:rsid w:val="00B03214"/>
    <w:rsid w:val="00B034C2"/>
    <w:rsid w:val="00B064C2"/>
    <w:rsid w:val="00B06C69"/>
    <w:rsid w:val="00B07644"/>
    <w:rsid w:val="00B07881"/>
    <w:rsid w:val="00B10168"/>
    <w:rsid w:val="00B10DE5"/>
    <w:rsid w:val="00B10F27"/>
    <w:rsid w:val="00B11BA7"/>
    <w:rsid w:val="00B127C2"/>
    <w:rsid w:val="00B12CA3"/>
    <w:rsid w:val="00B144C2"/>
    <w:rsid w:val="00B1563E"/>
    <w:rsid w:val="00B156FF"/>
    <w:rsid w:val="00B15925"/>
    <w:rsid w:val="00B16482"/>
    <w:rsid w:val="00B164E8"/>
    <w:rsid w:val="00B16944"/>
    <w:rsid w:val="00B17AD2"/>
    <w:rsid w:val="00B20EB7"/>
    <w:rsid w:val="00B215DC"/>
    <w:rsid w:val="00B21CC2"/>
    <w:rsid w:val="00B22A21"/>
    <w:rsid w:val="00B22EF7"/>
    <w:rsid w:val="00B233AF"/>
    <w:rsid w:val="00B2370A"/>
    <w:rsid w:val="00B23AE0"/>
    <w:rsid w:val="00B25428"/>
    <w:rsid w:val="00B2597B"/>
    <w:rsid w:val="00B2636C"/>
    <w:rsid w:val="00B26423"/>
    <w:rsid w:val="00B300A5"/>
    <w:rsid w:val="00B30EFF"/>
    <w:rsid w:val="00B31AAC"/>
    <w:rsid w:val="00B32047"/>
    <w:rsid w:val="00B32F9D"/>
    <w:rsid w:val="00B33A8F"/>
    <w:rsid w:val="00B33B97"/>
    <w:rsid w:val="00B340BD"/>
    <w:rsid w:val="00B34A2A"/>
    <w:rsid w:val="00B354A9"/>
    <w:rsid w:val="00B401E1"/>
    <w:rsid w:val="00B42D67"/>
    <w:rsid w:val="00B433C3"/>
    <w:rsid w:val="00B44D0A"/>
    <w:rsid w:val="00B4550C"/>
    <w:rsid w:val="00B45B58"/>
    <w:rsid w:val="00B500D0"/>
    <w:rsid w:val="00B50C95"/>
    <w:rsid w:val="00B520F0"/>
    <w:rsid w:val="00B52241"/>
    <w:rsid w:val="00B54B1C"/>
    <w:rsid w:val="00B55C8B"/>
    <w:rsid w:val="00B56BAF"/>
    <w:rsid w:val="00B57674"/>
    <w:rsid w:val="00B57FBE"/>
    <w:rsid w:val="00B6055F"/>
    <w:rsid w:val="00B6126C"/>
    <w:rsid w:val="00B614D5"/>
    <w:rsid w:val="00B61993"/>
    <w:rsid w:val="00B62737"/>
    <w:rsid w:val="00B62B93"/>
    <w:rsid w:val="00B62EF0"/>
    <w:rsid w:val="00B65FA2"/>
    <w:rsid w:val="00B669AC"/>
    <w:rsid w:val="00B66B91"/>
    <w:rsid w:val="00B6719A"/>
    <w:rsid w:val="00B67971"/>
    <w:rsid w:val="00B67B06"/>
    <w:rsid w:val="00B67DCC"/>
    <w:rsid w:val="00B721E8"/>
    <w:rsid w:val="00B72FD7"/>
    <w:rsid w:val="00B7327C"/>
    <w:rsid w:val="00B73845"/>
    <w:rsid w:val="00B7388E"/>
    <w:rsid w:val="00B73B74"/>
    <w:rsid w:val="00B73F52"/>
    <w:rsid w:val="00B7449D"/>
    <w:rsid w:val="00B7530F"/>
    <w:rsid w:val="00B75B2A"/>
    <w:rsid w:val="00B763DD"/>
    <w:rsid w:val="00B76C76"/>
    <w:rsid w:val="00B773A2"/>
    <w:rsid w:val="00B77B3D"/>
    <w:rsid w:val="00B80970"/>
    <w:rsid w:val="00B80E7E"/>
    <w:rsid w:val="00B81AB7"/>
    <w:rsid w:val="00B82699"/>
    <w:rsid w:val="00B82AF3"/>
    <w:rsid w:val="00B8349B"/>
    <w:rsid w:val="00B83687"/>
    <w:rsid w:val="00B83BC2"/>
    <w:rsid w:val="00B83D2E"/>
    <w:rsid w:val="00B84EE1"/>
    <w:rsid w:val="00B85BFF"/>
    <w:rsid w:val="00B8617C"/>
    <w:rsid w:val="00B86346"/>
    <w:rsid w:val="00B86555"/>
    <w:rsid w:val="00B87A87"/>
    <w:rsid w:val="00B90E39"/>
    <w:rsid w:val="00B9110A"/>
    <w:rsid w:val="00B94181"/>
    <w:rsid w:val="00B9418D"/>
    <w:rsid w:val="00B9485E"/>
    <w:rsid w:val="00B94DA6"/>
    <w:rsid w:val="00B95B05"/>
    <w:rsid w:val="00B9739F"/>
    <w:rsid w:val="00BA0001"/>
    <w:rsid w:val="00BA092D"/>
    <w:rsid w:val="00BA0B16"/>
    <w:rsid w:val="00BA0BC1"/>
    <w:rsid w:val="00BA1E04"/>
    <w:rsid w:val="00BA226C"/>
    <w:rsid w:val="00BA320B"/>
    <w:rsid w:val="00BA3B1B"/>
    <w:rsid w:val="00BA3FD9"/>
    <w:rsid w:val="00BA48E1"/>
    <w:rsid w:val="00BA4FA8"/>
    <w:rsid w:val="00BA5987"/>
    <w:rsid w:val="00BA5BC1"/>
    <w:rsid w:val="00BA66CD"/>
    <w:rsid w:val="00BA66F7"/>
    <w:rsid w:val="00BA7C74"/>
    <w:rsid w:val="00BA7D93"/>
    <w:rsid w:val="00BA7DF4"/>
    <w:rsid w:val="00BB020F"/>
    <w:rsid w:val="00BB0762"/>
    <w:rsid w:val="00BB081F"/>
    <w:rsid w:val="00BB0FFD"/>
    <w:rsid w:val="00BB2414"/>
    <w:rsid w:val="00BB3DF0"/>
    <w:rsid w:val="00BB43C3"/>
    <w:rsid w:val="00BB555F"/>
    <w:rsid w:val="00BB591F"/>
    <w:rsid w:val="00BB5FD9"/>
    <w:rsid w:val="00BB69E5"/>
    <w:rsid w:val="00BB7B61"/>
    <w:rsid w:val="00BC070F"/>
    <w:rsid w:val="00BC293F"/>
    <w:rsid w:val="00BC37EF"/>
    <w:rsid w:val="00BC3A0A"/>
    <w:rsid w:val="00BC41B8"/>
    <w:rsid w:val="00BC43C7"/>
    <w:rsid w:val="00BC47C8"/>
    <w:rsid w:val="00BC489F"/>
    <w:rsid w:val="00BC52C8"/>
    <w:rsid w:val="00BC5C58"/>
    <w:rsid w:val="00BC71D3"/>
    <w:rsid w:val="00BC7550"/>
    <w:rsid w:val="00BC7DA4"/>
    <w:rsid w:val="00BC7FF2"/>
    <w:rsid w:val="00BD0E21"/>
    <w:rsid w:val="00BD1411"/>
    <w:rsid w:val="00BD1745"/>
    <w:rsid w:val="00BD2116"/>
    <w:rsid w:val="00BD2F9D"/>
    <w:rsid w:val="00BD3937"/>
    <w:rsid w:val="00BD3AEB"/>
    <w:rsid w:val="00BD3E76"/>
    <w:rsid w:val="00BD42EB"/>
    <w:rsid w:val="00BD496B"/>
    <w:rsid w:val="00BD6621"/>
    <w:rsid w:val="00BD6DEE"/>
    <w:rsid w:val="00BD78B9"/>
    <w:rsid w:val="00BE0616"/>
    <w:rsid w:val="00BE0E2A"/>
    <w:rsid w:val="00BE1102"/>
    <w:rsid w:val="00BE1226"/>
    <w:rsid w:val="00BE17C8"/>
    <w:rsid w:val="00BE325E"/>
    <w:rsid w:val="00BE3666"/>
    <w:rsid w:val="00BE3F7B"/>
    <w:rsid w:val="00BE3FF2"/>
    <w:rsid w:val="00BE41FC"/>
    <w:rsid w:val="00BE49C7"/>
    <w:rsid w:val="00BE4BF1"/>
    <w:rsid w:val="00BE5810"/>
    <w:rsid w:val="00BE59A2"/>
    <w:rsid w:val="00BE5CDA"/>
    <w:rsid w:val="00BE6F30"/>
    <w:rsid w:val="00BF16A8"/>
    <w:rsid w:val="00BF16F9"/>
    <w:rsid w:val="00BF281C"/>
    <w:rsid w:val="00BF336D"/>
    <w:rsid w:val="00BF343E"/>
    <w:rsid w:val="00BF3BC3"/>
    <w:rsid w:val="00BF5858"/>
    <w:rsid w:val="00BF5DDF"/>
    <w:rsid w:val="00BF7648"/>
    <w:rsid w:val="00C006FE"/>
    <w:rsid w:val="00C00976"/>
    <w:rsid w:val="00C02178"/>
    <w:rsid w:val="00C0431B"/>
    <w:rsid w:val="00C048B0"/>
    <w:rsid w:val="00C05005"/>
    <w:rsid w:val="00C056C5"/>
    <w:rsid w:val="00C0767F"/>
    <w:rsid w:val="00C079A5"/>
    <w:rsid w:val="00C07A14"/>
    <w:rsid w:val="00C07C6F"/>
    <w:rsid w:val="00C10C10"/>
    <w:rsid w:val="00C10CA2"/>
    <w:rsid w:val="00C10D06"/>
    <w:rsid w:val="00C119E1"/>
    <w:rsid w:val="00C12BBC"/>
    <w:rsid w:val="00C12D8F"/>
    <w:rsid w:val="00C1437A"/>
    <w:rsid w:val="00C1451D"/>
    <w:rsid w:val="00C14E83"/>
    <w:rsid w:val="00C15DEB"/>
    <w:rsid w:val="00C1683A"/>
    <w:rsid w:val="00C169E7"/>
    <w:rsid w:val="00C16F2C"/>
    <w:rsid w:val="00C16FF2"/>
    <w:rsid w:val="00C2039C"/>
    <w:rsid w:val="00C2056B"/>
    <w:rsid w:val="00C2216A"/>
    <w:rsid w:val="00C231E9"/>
    <w:rsid w:val="00C23DAD"/>
    <w:rsid w:val="00C24B6F"/>
    <w:rsid w:val="00C25256"/>
    <w:rsid w:val="00C2591F"/>
    <w:rsid w:val="00C26BAF"/>
    <w:rsid w:val="00C2760F"/>
    <w:rsid w:val="00C27E6C"/>
    <w:rsid w:val="00C30585"/>
    <w:rsid w:val="00C30718"/>
    <w:rsid w:val="00C31112"/>
    <w:rsid w:val="00C31395"/>
    <w:rsid w:val="00C3221B"/>
    <w:rsid w:val="00C32312"/>
    <w:rsid w:val="00C326D0"/>
    <w:rsid w:val="00C32850"/>
    <w:rsid w:val="00C33091"/>
    <w:rsid w:val="00C370BE"/>
    <w:rsid w:val="00C37108"/>
    <w:rsid w:val="00C404E8"/>
    <w:rsid w:val="00C40D76"/>
    <w:rsid w:val="00C4302D"/>
    <w:rsid w:val="00C45669"/>
    <w:rsid w:val="00C45B1B"/>
    <w:rsid w:val="00C47DA0"/>
    <w:rsid w:val="00C51567"/>
    <w:rsid w:val="00C515AC"/>
    <w:rsid w:val="00C5265A"/>
    <w:rsid w:val="00C52A87"/>
    <w:rsid w:val="00C53058"/>
    <w:rsid w:val="00C53694"/>
    <w:rsid w:val="00C54B9E"/>
    <w:rsid w:val="00C5500D"/>
    <w:rsid w:val="00C55CD1"/>
    <w:rsid w:val="00C563DE"/>
    <w:rsid w:val="00C57E94"/>
    <w:rsid w:val="00C601C7"/>
    <w:rsid w:val="00C6070B"/>
    <w:rsid w:val="00C615AC"/>
    <w:rsid w:val="00C61A1A"/>
    <w:rsid w:val="00C62C10"/>
    <w:rsid w:val="00C64463"/>
    <w:rsid w:val="00C64CEC"/>
    <w:rsid w:val="00C6519E"/>
    <w:rsid w:val="00C65D71"/>
    <w:rsid w:val="00C66996"/>
    <w:rsid w:val="00C72553"/>
    <w:rsid w:val="00C72D1C"/>
    <w:rsid w:val="00C72D55"/>
    <w:rsid w:val="00C72E66"/>
    <w:rsid w:val="00C7350D"/>
    <w:rsid w:val="00C73FCA"/>
    <w:rsid w:val="00C740B6"/>
    <w:rsid w:val="00C74D59"/>
    <w:rsid w:val="00C75303"/>
    <w:rsid w:val="00C76424"/>
    <w:rsid w:val="00C8056A"/>
    <w:rsid w:val="00C805B2"/>
    <w:rsid w:val="00C80ACC"/>
    <w:rsid w:val="00C81125"/>
    <w:rsid w:val="00C81D0E"/>
    <w:rsid w:val="00C81F74"/>
    <w:rsid w:val="00C835FA"/>
    <w:rsid w:val="00C84B60"/>
    <w:rsid w:val="00C84E1C"/>
    <w:rsid w:val="00C867A3"/>
    <w:rsid w:val="00C868CC"/>
    <w:rsid w:val="00C86C83"/>
    <w:rsid w:val="00C86CAF"/>
    <w:rsid w:val="00C86E12"/>
    <w:rsid w:val="00C87710"/>
    <w:rsid w:val="00C87E1C"/>
    <w:rsid w:val="00C9001E"/>
    <w:rsid w:val="00C90AD0"/>
    <w:rsid w:val="00C90B20"/>
    <w:rsid w:val="00C90F60"/>
    <w:rsid w:val="00C9238D"/>
    <w:rsid w:val="00C938FC"/>
    <w:rsid w:val="00C94751"/>
    <w:rsid w:val="00C950A3"/>
    <w:rsid w:val="00C9542A"/>
    <w:rsid w:val="00C95849"/>
    <w:rsid w:val="00C9708E"/>
    <w:rsid w:val="00C9773B"/>
    <w:rsid w:val="00CA0436"/>
    <w:rsid w:val="00CA093B"/>
    <w:rsid w:val="00CA0D47"/>
    <w:rsid w:val="00CA11C7"/>
    <w:rsid w:val="00CA193D"/>
    <w:rsid w:val="00CA3CB3"/>
    <w:rsid w:val="00CA3E09"/>
    <w:rsid w:val="00CA3EA1"/>
    <w:rsid w:val="00CA4102"/>
    <w:rsid w:val="00CA431A"/>
    <w:rsid w:val="00CA4E75"/>
    <w:rsid w:val="00CA69C6"/>
    <w:rsid w:val="00CA732F"/>
    <w:rsid w:val="00CB0113"/>
    <w:rsid w:val="00CB1215"/>
    <w:rsid w:val="00CB14D6"/>
    <w:rsid w:val="00CB2D69"/>
    <w:rsid w:val="00CB35CB"/>
    <w:rsid w:val="00CB4A8B"/>
    <w:rsid w:val="00CB572B"/>
    <w:rsid w:val="00CB58B9"/>
    <w:rsid w:val="00CB62B3"/>
    <w:rsid w:val="00CB64FB"/>
    <w:rsid w:val="00CB695E"/>
    <w:rsid w:val="00CC047C"/>
    <w:rsid w:val="00CC04DD"/>
    <w:rsid w:val="00CC19E0"/>
    <w:rsid w:val="00CC22ED"/>
    <w:rsid w:val="00CC262A"/>
    <w:rsid w:val="00CC2D14"/>
    <w:rsid w:val="00CC33A3"/>
    <w:rsid w:val="00CC3C2B"/>
    <w:rsid w:val="00CC425C"/>
    <w:rsid w:val="00CC46D1"/>
    <w:rsid w:val="00CC4DE6"/>
    <w:rsid w:val="00CC68DA"/>
    <w:rsid w:val="00CC6F9B"/>
    <w:rsid w:val="00CC7D75"/>
    <w:rsid w:val="00CD044C"/>
    <w:rsid w:val="00CD0678"/>
    <w:rsid w:val="00CD0794"/>
    <w:rsid w:val="00CD0EB3"/>
    <w:rsid w:val="00CD1FD7"/>
    <w:rsid w:val="00CD22A6"/>
    <w:rsid w:val="00CD23AA"/>
    <w:rsid w:val="00CD24BF"/>
    <w:rsid w:val="00CD3070"/>
    <w:rsid w:val="00CD3EBE"/>
    <w:rsid w:val="00CD4CAA"/>
    <w:rsid w:val="00CD4FB1"/>
    <w:rsid w:val="00CD58B2"/>
    <w:rsid w:val="00CD7AA2"/>
    <w:rsid w:val="00CD7D17"/>
    <w:rsid w:val="00CE0F52"/>
    <w:rsid w:val="00CE2588"/>
    <w:rsid w:val="00CE26F0"/>
    <w:rsid w:val="00CE288C"/>
    <w:rsid w:val="00CE2D72"/>
    <w:rsid w:val="00CE4CF9"/>
    <w:rsid w:val="00CE50A4"/>
    <w:rsid w:val="00CE5115"/>
    <w:rsid w:val="00CE65AD"/>
    <w:rsid w:val="00CE77C8"/>
    <w:rsid w:val="00CE786E"/>
    <w:rsid w:val="00CF0302"/>
    <w:rsid w:val="00CF0588"/>
    <w:rsid w:val="00CF1481"/>
    <w:rsid w:val="00CF156C"/>
    <w:rsid w:val="00CF16DA"/>
    <w:rsid w:val="00CF25F2"/>
    <w:rsid w:val="00CF2C60"/>
    <w:rsid w:val="00CF31F9"/>
    <w:rsid w:val="00CF334A"/>
    <w:rsid w:val="00CF33B1"/>
    <w:rsid w:val="00CF3B6B"/>
    <w:rsid w:val="00CF4B27"/>
    <w:rsid w:val="00CF51DA"/>
    <w:rsid w:val="00CF58DA"/>
    <w:rsid w:val="00CF69A4"/>
    <w:rsid w:val="00CF77AB"/>
    <w:rsid w:val="00D000DE"/>
    <w:rsid w:val="00D01D01"/>
    <w:rsid w:val="00D01EC7"/>
    <w:rsid w:val="00D0211A"/>
    <w:rsid w:val="00D03096"/>
    <w:rsid w:val="00D03801"/>
    <w:rsid w:val="00D0454B"/>
    <w:rsid w:val="00D05741"/>
    <w:rsid w:val="00D05B27"/>
    <w:rsid w:val="00D06C8B"/>
    <w:rsid w:val="00D06EF7"/>
    <w:rsid w:val="00D0746C"/>
    <w:rsid w:val="00D1031D"/>
    <w:rsid w:val="00D10822"/>
    <w:rsid w:val="00D123EC"/>
    <w:rsid w:val="00D12D73"/>
    <w:rsid w:val="00D14348"/>
    <w:rsid w:val="00D143A4"/>
    <w:rsid w:val="00D149D9"/>
    <w:rsid w:val="00D15093"/>
    <w:rsid w:val="00D15F38"/>
    <w:rsid w:val="00D16729"/>
    <w:rsid w:val="00D17148"/>
    <w:rsid w:val="00D1738B"/>
    <w:rsid w:val="00D17B23"/>
    <w:rsid w:val="00D202DC"/>
    <w:rsid w:val="00D20F20"/>
    <w:rsid w:val="00D21446"/>
    <w:rsid w:val="00D228D0"/>
    <w:rsid w:val="00D22AB7"/>
    <w:rsid w:val="00D22E60"/>
    <w:rsid w:val="00D23657"/>
    <w:rsid w:val="00D23BC6"/>
    <w:rsid w:val="00D24C13"/>
    <w:rsid w:val="00D24F24"/>
    <w:rsid w:val="00D253ED"/>
    <w:rsid w:val="00D2585A"/>
    <w:rsid w:val="00D25C1D"/>
    <w:rsid w:val="00D26D11"/>
    <w:rsid w:val="00D2718E"/>
    <w:rsid w:val="00D27514"/>
    <w:rsid w:val="00D308C9"/>
    <w:rsid w:val="00D30DEF"/>
    <w:rsid w:val="00D32845"/>
    <w:rsid w:val="00D32A09"/>
    <w:rsid w:val="00D333C5"/>
    <w:rsid w:val="00D334BA"/>
    <w:rsid w:val="00D35F85"/>
    <w:rsid w:val="00D363E3"/>
    <w:rsid w:val="00D36571"/>
    <w:rsid w:val="00D3720A"/>
    <w:rsid w:val="00D377D9"/>
    <w:rsid w:val="00D37957"/>
    <w:rsid w:val="00D43200"/>
    <w:rsid w:val="00D44A73"/>
    <w:rsid w:val="00D450B9"/>
    <w:rsid w:val="00D46188"/>
    <w:rsid w:val="00D463CC"/>
    <w:rsid w:val="00D4642C"/>
    <w:rsid w:val="00D46491"/>
    <w:rsid w:val="00D469C5"/>
    <w:rsid w:val="00D46A54"/>
    <w:rsid w:val="00D46CD9"/>
    <w:rsid w:val="00D4700B"/>
    <w:rsid w:val="00D5043F"/>
    <w:rsid w:val="00D510B3"/>
    <w:rsid w:val="00D51304"/>
    <w:rsid w:val="00D51800"/>
    <w:rsid w:val="00D52C7C"/>
    <w:rsid w:val="00D52EC3"/>
    <w:rsid w:val="00D530A7"/>
    <w:rsid w:val="00D53754"/>
    <w:rsid w:val="00D545AF"/>
    <w:rsid w:val="00D546C8"/>
    <w:rsid w:val="00D546F8"/>
    <w:rsid w:val="00D5592C"/>
    <w:rsid w:val="00D565E8"/>
    <w:rsid w:val="00D568CE"/>
    <w:rsid w:val="00D568E9"/>
    <w:rsid w:val="00D569C1"/>
    <w:rsid w:val="00D56F6A"/>
    <w:rsid w:val="00D5777C"/>
    <w:rsid w:val="00D57ED4"/>
    <w:rsid w:val="00D611EE"/>
    <w:rsid w:val="00D613DD"/>
    <w:rsid w:val="00D62405"/>
    <w:rsid w:val="00D633FB"/>
    <w:rsid w:val="00D64C9E"/>
    <w:rsid w:val="00D67EAA"/>
    <w:rsid w:val="00D70045"/>
    <w:rsid w:val="00D70F68"/>
    <w:rsid w:val="00D7213C"/>
    <w:rsid w:val="00D734EA"/>
    <w:rsid w:val="00D746C3"/>
    <w:rsid w:val="00D75F58"/>
    <w:rsid w:val="00D76658"/>
    <w:rsid w:val="00D806E8"/>
    <w:rsid w:val="00D80D34"/>
    <w:rsid w:val="00D81936"/>
    <w:rsid w:val="00D84269"/>
    <w:rsid w:val="00D84B11"/>
    <w:rsid w:val="00D85466"/>
    <w:rsid w:val="00D8552A"/>
    <w:rsid w:val="00D85645"/>
    <w:rsid w:val="00D85918"/>
    <w:rsid w:val="00D8599A"/>
    <w:rsid w:val="00D85B7F"/>
    <w:rsid w:val="00D85CFB"/>
    <w:rsid w:val="00D85E36"/>
    <w:rsid w:val="00D85F00"/>
    <w:rsid w:val="00D877EA"/>
    <w:rsid w:val="00D90202"/>
    <w:rsid w:val="00D9040A"/>
    <w:rsid w:val="00D90EF1"/>
    <w:rsid w:val="00D913AD"/>
    <w:rsid w:val="00D913F6"/>
    <w:rsid w:val="00D92020"/>
    <w:rsid w:val="00D94E40"/>
    <w:rsid w:val="00D95184"/>
    <w:rsid w:val="00D95645"/>
    <w:rsid w:val="00D95683"/>
    <w:rsid w:val="00D958E5"/>
    <w:rsid w:val="00D96B12"/>
    <w:rsid w:val="00D97392"/>
    <w:rsid w:val="00D97692"/>
    <w:rsid w:val="00D97797"/>
    <w:rsid w:val="00D97E14"/>
    <w:rsid w:val="00DA139B"/>
    <w:rsid w:val="00DA1DDC"/>
    <w:rsid w:val="00DA2477"/>
    <w:rsid w:val="00DA257D"/>
    <w:rsid w:val="00DA2AE2"/>
    <w:rsid w:val="00DA3035"/>
    <w:rsid w:val="00DA30C3"/>
    <w:rsid w:val="00DA3F6A"/>
    <w:rsid w:val="00DA4AEA"/>
    <w:rsid w:val="00DA4E22"/>
    <w:rsid w:val="00DA5CB5"/>
    <w:rsid w:val="00DA742E"/>
    <w:rsid w:val="00DA7608"/>
    <w:rsid w:val="00DA787D"/>
    <w:rsid w:val="00DA78BB"/>
    <w:rsid w:val="00DA7A91"/>
    <w:rsid w:val="00DB0186"/>
    <w:rsid w:val="00DB1F8F"/>
    <w:rsid w:val="00DB21DB"/>
    <w:rsid w:val="00DB2565"/>
    <w:rsid w:val="00DB28C5"/>
    <w:rsid w:val="00DB41D5"/>
    <w:rsid w:val="00DB4217"/>
    <w:rsid w:val="00DB4760"/>
    <w:rsid w:val="00DB4FED"/>
    <w:rsid w:val="00DB5458"/>
    <w:rsid w:val="00DB54E0"/>
    <w:rsid w:val="00DB5BD4"/>
    <w:rsid w:val="00DC296A"/>
    <w:rsid w:val="00DC3FFD"/>
    <w:rsid w:val="00DC616C"/>
    <w:rsid w:val="00DC6198"/>
    <w:rsid w:val="00DC6444"/>
    <w:rsid w:val="00DC77D0"/>
    <w:rsid w:val="00DC7833"/>
    <w:rsid w:val="00DC7A20"/>
    <w:rsid w:val="00DC7C91"/>
    <w:rsid w:val="00DC7FF7"/>
    <w:rsid w:val="00DD0028"/>
    <w:rsid w:val="00DD1366"/>
    <w:rsid w:val="00DD302B"/>
    <w:rsid w:val="00DD4CDA"/>
    <w:rsid w:val="00DD56EA"/>
    <w:rsid w:val="00DD5C51"/>
    <w:rsid w:val="00DD5FF8"/>
    <w:rsid w:val="00DD73F8"/>
    <w:rsid w:val="00DD77DA"/>
    <w:rsid w:val="00DE01F1"/>
    <w:rsid w:val="00DE12FF"/>
    <w:rsid w:val="00DE2FC8"/>
    <w:rsid w:val="00DE36F2"/>
    <w:rsid w:val="00DE3890"/>
    <w:rsid w:val="00DE3A04"/>
    <w:rsid w:val="00DE4BCA"/>
    <w:rsid w:val="00DE5241"/>
    <w:rsid w:val="00DE5D76"/>
    <w:rsid w:val="00DE6296"/>
    <w:rsid w:val="00DE6A6D"/>
    <w:rsid w:val="00DE73B6"/>
    <w:rsid w:val="00DE7E82"/>
    <w:rsid w:val="00DF0699"/>
    <w:rsid w:val="00DF0B0C"/>
    <w:rsid w:val="00DF0B90"/>
    <w:rsid w:val="00DF1CA7"/>
    <w:rsid w:val="00DF2621"/>
    <w:rsid w:val="00DF3733"/>
    <w:rsid w:val="00DF4C46"/>
    <w:rsid w:val="00DF4F77"/>
    <w:rsid w:val="00DF515E"/>
    <w:rsid w:val="00DF518C"/>
    <w:rsid w:val="00DF5A5E"/>
    <w:rsid w:val="00DF6633"/>
    <w:rsid w:val="00DF699D"/>
    <w:rsid w:val="00DF70F2"/>
    <w:rsid w:val="00DF79D2"/>
    <w:rsid w:val="00E014AA"/>
    <w:rsid w:val="00E014CF"/>
    <w:rsid w:val="00E01FEC"/>
    <w:rsid w:val="00E021F0"/>
    <w:rsid w:val="00E02612"/>
    <w:rsid w:val="00E02863"/>
    <w:rsid w:val="00E03172"/>
    <w:rsid w:val="00E03481"/>
    <w:rsid w:val="00E03A49"/>
    <w:rsid w:val="00E0717D"/>
    <w:rsid w:val="00E07353"/>
    <w:rsid w:val="00E07535"/>
    <w:rsid w:val="00E07710"/>
    <w:rsid w:val="00E10184"/>
    <w:rsid w:val="00E107F0"/>
    <w:rsid w:val="00E109D3"/>
    <w:rsid w:val="00E10DAC"/>
    <w:rsid w:val="00E10E0B"/>
    <w:rsid w:val="00E11073"/>
    <w:rsid w:val="00E11B6A"/>
    <w:rsid w:val="00E12913"/>
    <w:rsid w:val="00E14553"/>
    <w:rsid w:val="00E1667E"/>
    <w:rsid w:val="00E16B44"/>
    <w:rsid w:val="00E173D4"/>
    <w:rsid w:val="00E17B34"/>
    <w:rsid w:val="00E17EDE"/>
    <w:rsid w:val="00E17F1B"/>
    <w:rsid w:val="00E2119D"/>
    <w:rsid w:val="00E21AB0"/>
    <w:rsid w:val="00E21D1D"/>
    <w:rsid w:val="00E21DBA"/>
    <w:rsid w:val="00E2228E"/>
    <w:rsid w:val="00E22571"/>
    <w:rsid w:val="00E239A5"/>
    <w:rsid w:val="00E23C29"/>
    <w:rsid w:val="00E249A7"/>
    <w:rsid w:val="00E25020"/>
    <w:rsid w:val="00E259F0"/>
    <w:rsid w:val="00E25D32"/>
    <w:rsid w:val="00E266BD"/>
    <w:rsid w:val="00E27035"/>
    <w:rsid w:val="00E27260"/>
    <w:rsid w:val="00E27565"/>
    <w:rsid w:val="00E27817"/>
    <w:rsid w:val="00E2798A"/>
    <w:rsid w:val="00E27B76"/>
    <w:rsid w:val="00E27FDA"/>
    <w:rsid w:val="00E3199F"/>
    <w:rsid w:val="00E32115"/>
    <w:rsid w:val="00E332BE"/>
    <w:rsid w:val="00E350CE"/>
    <w:rsid w:val="00E3527C"/>
    <w:rsid w:val="00E35705"/>
    <w:rsid w:val="00E372F3"/>
    <w:rsid w:val="00E40523"/>
    <w:rsid w:val="00E41FF6"/>
    <w:rsid w:val="00E420AA"/>
    <w:rsid w:val="00E42C01"/>
    <w:rsid w:val="00E43819"/>
    <w:rsid w:val="00E43970"/>
    <w:rsid w:val="00E43B15"/>
    <w:rsid w:val="00E44CF4"/>
    <w:rsid w:val="00E44FA4"/>
    <w:rsid w:val="00E459FF"/>
    <w:rsid w:val="00E45EB6"/>
    <w:rsid w:val="00E4684E"/>
    <w:rsid w:val="00E46C94"/>
    <w:rsid w:val="00E46CD6"/>
    <w:rsid w:val="00E510F0"/>
    <w:rsid w:val="00E51575"/>
    <w:rsid w:val="00E51CEA"/>
    <w:rsid w:val="00E532CC"/>
    <w:rsid w:val="00E53C3F"/>
    <w:rsid w:val="00E53F68"/>
    <w:rsid w:val="00E53FBA"/>
    <w:rsid w:val="00E54072"/>
    <w:rsid w:val="00E5457A"/>
    <w:rsid w:val="00E5508C"/>
    <w:rsid w:val="00E55A7D"/>
    <w:rsid w:val="00E5639B"/>
    <w:rsid w:val="00E607A1"/>
    <w:rsid w:val="00E60840"/>
    <w:rsid w:val="00E6090D"/>
    <w:rsid w:val="00E62401"/>
    <w:rsid w:val="00E6267C"/>
    <w:rsid w:val="00E62B26"/>
    <w:rsid w:val="00E62E66"/>
    <w:rsid w:val="00E6398F"/>
    <w:rsid w:val="00E64AE3"/>
    <w:rsid w:val="00E65256"/>
    <w:rsid w:val="00E65662"/>
    <w:rsid w:val="00E65D02"/>
    <w:rsid w:val="00E6638A"/>
    <w:rsid w:val="00E66A1C"/>
    <w:rsid w:val="00E677AC"/>
    <w:rsid w:val="00E7085D"/>
    <w:rsid w:val="00E70A51"/>
    <w:rsid w:val="00E7204A"/>
    <w:rsid w:val="00E72556"/>
    <w:rsid w:val="00E72D2C"/>
    <w:rsid w:val="00E731E7"/>
    <w:rsid w:val="00E7408B"/>
    <w:rsid w:val="00E740B7"/>
    <w:rsid w:val="00E744EA"/>
    <w:rsid w:val="00E74C45"/>
    <w:rsid w:val="00E75673"/>
    <w:rsid w:val="00E75CC1"/>
    <w:rsid w:val="00E76325"/>
    <w:rsid w:val="00E77BB6"/>
    <w:rsid w:val="00E77C17"/>
    <w:rsid w:val="00E77D42"/>
    <w:rsid w:val="00E815E9"/>
    <w:rsid w:val="00E81AB7"/>
    <w:rsid w:val="00E82285"/>
    <w:rsid w:val="00E8319A"/>
    <w:rsid w:val="00E85543"/>
    <w:rsid w:val="00E86072"/>
    <w:rsid w:val="00E871B4"/>
    <w:rsid w:val="00E87A50"/>
    <w:rsid w:val="00E91D51"/>
    <w:rsid w:val="00E924F8"/>
    <w:rsid w:val="00E92F10"/>
    <w:rsid w:val="00E92FB8"/>
    <w:rsid w:val="00E933DF"/>
    <w:rsid w:val="00E936C6"/>
    <w:rsid w:val="00E93C2F"/>
    <w:rsid w:val="00E941B4"/>
    <w:rsid w:val="00E94497"/>
    <w:rsid w:val="00E95223"/>
    <w:rsid w:val="00E956CA"/>
    <w:rsid w:val="00E95CE1"/>
    <w:rsid w:val="00E96096"/>
    <w:rsid w:val="00E96309"/>
    <w:rsid w:val="00EA1210"/>
    <w:rsid w:val="00EA1793"/>
    <w:rsid w:val="00EA20CE"/>
    <w:rsid w:val="00EA360E"/>
    <w:rsid w:val="00EA3760"/>
    <w:rsid w:val="00EA4100"/>
    <w:rsid w:val="00EA4DCE"/>
    <w:rsid w:val="00EA5FF9"/>
    <w:rsid w:val="00EB329A"/>
    <w:rsid w:val="00EB3748"/>
    <w:rsid w:val="00EB5B74"/>
    <w:rsid w:val="00EB65C1"/>
    <w:rsid w:val="00EB7096"/>
    <w:rsid w:val="00EC12C0"/>
    <w:rsid w:val="00EC1BA5"/>
    <w:rsid w:val="00EC1BB4"/>
    <w:rsid w:val="00EC2474"/>
    <w:rsid w:val="00EC3AF3"/>
    <w:rsid w:val="00EC3B3C"/>
    <w:rsid w:val="00EC43C6"/>
    <w:rsid w:val="00EC5462"/>
    <w:rsid w:val="00EC56F6"/>
    <w:rsid w:val="00ED0390"/>
    <w:rsid w:val="00ED1160"/>
    <w:rsid w:val="00ED1858"/>
    <w:rsid w:val="00ED1DE2"/>
    <w:rsid w:val="00ED38AC"/>
    <w:rsid w:val="00ED38E9"/>
    <w:rsid w:val="00ED570A"/>
    <w:rsid w:val="00ED5C69"/>
    <w:rsid w:val="00ED5D73"/>
    <w:rsid w:val="00ED694A"/>
    <w:rsid w:val="00ED70B4"/>
    <w:rsid w:val="00ED7A51"/>
    <w:rsid w:val="00EE0880"/>
    <w:rsid w:val="00EE1377"/>
    <w:rsid w:val="00EE2B35"/>
    <w:rsid w:val="00EE3273"/>
    <w:rsid w:val="00EE3409"/>
    <w:rsid w:val="00EE4D38"/>
    <w:rsid w:val="00EE50D1"/>
    <w:rsid w:val="00EE516B"/>
    <w:rsid w:val="00EE59E0"/>
    <w:rsid w:val="00EE5E37"/>
    <w:rsid w:val="00EE733F"/>
    <w:rsid w:val="00EE7AA6"/>
    <w:rsid w:val="00EF0460"/>
    <w:rsid w:val="00EF144E"/>
    <w:rsid w:val="00EF2EFE"/>
    <w:rsid w:val="00EF35A2"/>
    <w:rsid w:val="00EF5BC8"/>
    <w:rsid w:val="00EF6D64"/>
    <w:rsid w:val="00EF768F"/>
    <w:rsid w:val="00EF793F"/>
    <w:rsid w:val="00EF79BD"/>
    <w:rsid w:val="00EF7FFB"/>
    <w:rsid w:val="00F00363"/>
    <w:rsid w:val="00F015EB"/>
    <w:rsid w:val="00F01B17"/>
    <w:rsid w:val="00F030C5"/>
    <w:rsid w:val="00F03A0E"/>
    <w:rsid w:val="00F03E4F"/>
    <w:rsid w:val="00F0482E"/>
    <w:rsid w:val="00F0558F"/>
    <w:rsid w:val="00F0596E"/>
    <w:rsid w:val="00F06524"/>
    <w:rsid w:val="00F0655D"/>
    <w:rsid w:val="00F069C5"/>
    <w:rsid w:val="00F06A13"/>
    <w:rsid w:val="00F0751F"/>
    <w:rsid w:val="00F1081F"/>
    <w:rsid w:val="00F10EE5"/>
    <w:rsid w:val="00F11816"/>
    <w:rsid w:val="00F11CFF"/>
    <w:rsid w:val="00F126CD"/>
    <w:rsid w:val="00F13CD2"/>
    <w:rsid w:val="00F13D6E"/>
    <w:rsid w:val="00F147F0"/>
    <w:rsid w:val="00F1486B"/>
    <w:rsid w:val="00F14FF7"/>
    <w:rsid w:val="00F1635C"/>
    <w:rsid w:val="00F16424"/>
    <w:rsid w:val="00F17866"/>
    <w:rsid w:val="00F20E76"/>
    <w:rsid w:val="00F226A4"/>
    <w:rsid w:val="00F226DA"/>
    <w:rsid w:val="00F23308"/>
    <w:rsid w:val="00F238FC"/>
    <w:rsid w:val="00F23B1F"/>
    <w:rsid w:val="00F24BB4"/>
    <w:rsid w:val="00F25B95"/>
    <w:rsid w:val="00F26A08"/>
    <w:rsid w:val="00F26FC7"/>
    <w:rsid w:val="00F27D8D"/>
    <w:rsid w:val="00F30536"/>
    <w:rsid w:val="00F3229A"/>
    <w:rsid w:val="00F32731"/>
    <w:rsid w:val="00F3654E"/>
    <w:rsid w:val="00F368E1"/>
    <w:rsid w:val="00F36A47"/>
    <w:rsid w:val="00F37FF5"/>
    <w:rsid w:val="00F40042"/>
    <w:rsid w:val="00F40A12"/>
    <w:rsid w:val="00F4189A"/>
    <w:rsid w:val="00F4195E"/>
    <w:rsid w:val="00F41C62"/>
    <w:rsid w:val="00F421D2"/>
    <w:rsid w:val="00F428BF"/>
    <w:rsid w:val="00F44191"/>
    <w:rsid w:val="00F4637E"/>
    <w:rsid w:val="00F46B6F"/>
    <w:rsid w:val="00F47250"/>
    <w:rsid w:val="00F47A40"/>
    <w:rsid w:val="00F50A6E"/>
    <w:rsid w:val="00F50C0B"/>
    <w:rsid w:val="00F50CD0"/>
    <w:rsid w:val="00F52483"/>
    <w:rsid w:val="00F52EF4"/>
    <w:rsid w:val="00F5317E"/>
    <w:rsid w:val="00F5420D"/>
    <w:rsid w:val="00F542B9"/>
    <w:rsid w:val="00F54409"/>
    <w:rsid w:val="00F566B2"/>
    <w:rsid w:val="00F56F21"/>
    <w:rsid w:val="00F61010"/>
    <w:rsid w:val="00F63609"/>
    <w:rsid w:val="00F6490F"/>
    <w:rsid w:val="00F64965"/>
    <w:rsid w:val="00F65C0E"/>
    <w:rsid w:val="00F65F8A"/>
    <w:rsid w:val="00F6611B"/>
    <w:rsid w:val="00F66509"/>
    <w:rsid w:val="00F66676"/>
    <w:rsid w:val="00F669E7"/>
    <w:rsid w:val="00F66B75"/>
    <w:rsid w:val="00F670A6"/>
    <w:rsid w:val="00F67C66"/>
    <w:rsid w:val="00F702AE"/>
    <w:rsid w:val="00F7051A"/>
    <w:rsid w:val="00F70E7B"/>
    <w:rsid w:val="00F70ED3"/>
    <w:rsid w:val="00F71875"/>
    <w:rsid w:val="00F719E4"/>
    <w:rsid w:val="00F71CAE"/>
    <w:rsid w:val="00F72C08"/>
    <w:rsid w:val="00F7327C"/>
    <w:rsid w:val="00F73552"/>
    <w:rsid w:val="00F7381E"/>
    <w:rsid w:val="00F73B25"/>
    <w:rsid w:val="00F73CAF"/>
    <w:rsid w:val="00F750E3"/>
    <w:rsid w:val="00F75942"/>
    <w:rsid w:val="00F765AC"/>
    <w:rsid w:val="00F766D0"/>
    <w:rsid w:val="00F77023"/>
    <w:rsid w:val="00F77B05"/>
    <w:rsid w:val="00F80E22"/>
    <w:rsid w:val="00F80EB5"/>
    <w:rsid w:val="00F82D58"/>
    <w:rsid w:val="00F83BB7"/>
    <w:rsid w:val="00F84369"/>
    <w:rsid w:val="00F8499B"/>
    <w:rsid w:val="00F84A02"/>
    <w:rsid w:val="00F85CAD"/>
    <w:rsid w:val="00F85D60"/>
    <w:rsid w:val="00F87802"/>
    <w:rsid w:val="00F907CC"/>
    <w:rsid w:val="00F90984"/>
    <w:rsid w:val="00F91765"/>
    <w:rsid w:val="00F926B4"/>
    <w:rsid w:val="00F929FB"/>
    <w:rsid w:val="00F92A5D"/>
    <w:rsid w:val="00F9354C"/>
    <w:rsid w:val="00F950F5"/>
    <w:rsid w:val="00F95620"/>
    <w:rsid w:val="00F9623D"/>
    <w:rsid w:val="00F9703F"/>
    <w:rsid w:val="00F97518"/>
    <w:rsid w:val="00F9770E"/>
    <w:rsid w:val="00FA15C1"/>
    <w:rsid w:val="00FA16E2"/>
    <w:rsid w:val="00FA2D4A"/>
    <w:rsid w:val="00FA342D"/>
    <w:rsid w:val="00FA36D0"/>
    <w:rsid w:val="00FA3F23"/>
    <w:rsid w:val="00FA45EE"/>
    <w:rsid w:val="00FA4890"/>
    <w:rsid w:val="00FA6168"/>
    <w:rsid w:val="00FA6177"/>
    <w:rsid w:val="00FA651B"/>
    <w:rsid w:val="00FA6E5A"/>
    <w:rsid w:val="00FB1459"/>
    <w:rsid w:val="00FB2040"/>
    <w:rsid w:val="00FB2C3C"/>
    <w:rsid w:val="00FB3078"/>
    <w:rsid w:val="00FB33FA"/>
    <w:rsid w:val="00FB3534"/>
    <w:rsid w:val="00FB4191"/>
    <w:rsid w:val="00FB4A28"/>
    <w:rsid w:val="00FB4E33"/>
    <w:rsid w:val="00FB54B0"/>
    <w:rsid w:val="00FB57BF"/>
    <w:rsid w:val="00FB747E"/>
    <w:rsid w:val="00FC00C6"/>
    <w:rsid w:val="00FC00F6"/>
    <w:rsid w:val="00FC1C84"/>
    <w:rsid w:val="00FC24E8"/>
    <w:rsid w:val="00FC264D"/>
    <w:rsid w:val="00FC2830"/>
    <w:rsid w:val="00FC2D89"/>
    <w:rsid w:val="00FC31E0"/>
    <w:rsid w:val="00FC3DEA"/>
    <w:rsid w:val="00FC3F53"/>
    <w:rsid w:val="00FC5B56"/>
    <w:rsid w:val="00FC6F1A"/>
    <w:rsid w:val="00FD0212"/>
    <w:rsid w:val="00FD1F65"/>
    <w:rsid w:val="00FD2076"/>
    <w:rsid w:val="00FD27C7"/>
    <w:rsid w:val="00FD2D2D"/>
    <w:rsid w:val="00FD3C6E"/>
    <w:rsid w:val="00FD43BF"/>
    <w:rsid w:val="00FD5B86"/>
    <w:rsid w:val="00FD5D9B"/>
    <w:rsid w:val="00FD6032"/>
    <w:rsid w:val="00FD6236"/>
    <w:rsid w:val="00FD6F4E"/>
    <w:rsid w:val="00FD7CDA"/>
    <w:rsid w:val="00FE0368"/>
    <w:rsid w:val="00FE0998"/>
    <w:rsid w:val="00FE0F75"/>
    <w:rsid w:val="00FE149C"/>
    <w:rsid w:val="00FE1DE8"/>
    <w:rsid w:val="00FE2EAD"/>
    <w:rsid w:val="00FE309E"/>
    <w:rsid w:val="00FE38D4"/>
    <w:rsid w:val="00FE44BC"/>
    <w:rsid w:val="00FE55DC"/>
    <w:rsid w:val="00FE5837"/>
    <w:rsid w:val="00FE5AF5"/>
    <w:rsid w:val="00FE5D97"/>
    <w:rsid w:val="00FE5E2C"/>
    <w:rsid w:val="00FE6AE7"/>
    <w:rsid w:val="00FE7B16"/>
    <w:rsid w:val="00FF1A3C"/>
    <w:rsid w:val="00FF2248"/>
    <w:rsid w:val="00FF2E57"/>
    <w:rsid w:val="00FF3724"/>
    <w:rsid w:val="00FF3952"/>
    <w:rsid w:val="00FF3FE7"/>
    <w:rsid w:val="00FF4D7C"/>
    <w:rsid w:val="00FF4F9A"/>
    <w:rsid w:val="00FF5112"/>
    <w:rsid w:val="00FF5362"/>
    <w:rsid w:val="00FF69C8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752"/>
    <w:rPr>
      <w:lang w:val="ru-RU" w:eastAsia="ru-RU"/>
    </w:rPr>
  </w:style>
  <w:style w:type="paragraph" w:styleId="1">
    <w:name w:val="heading 1"/>
    <w:basedOn w:val="a"/>
    <w:next w:val="a"/>
    <w:qFormat/>
    <w:rsid w:val="00582752"/>
    <w:pPr>
      <w:keepNext/>
      <w:widowControl w:val="0"/>
      <w:jc w:val="center"/>
      <w:outlineLvl w:val="0"/>
    </w:pPr>
    <w:rPr>
      <w:b/>
      <w:spacing w:val="20"/>
      <w:sz w:val="48"/>
    </w:rPr>
  </w:style>
  <w:style w:type="paragraph" w:styleId="2">
    <w:name w:val="heading 2"/>
    <w:basedOn w:val="a"/>
    <w:next w:val="a"/>
    <w:qFormat/>
    <w:rsid w:val="00582752"/>
    <w:pPr>
      <w:keepNext/>
      <w:jc w:val="center"/>
      <w:outlineLvl w:val="1"/>
    </w:pPr>
    <w:rPr>
      <w:b/>
      <w:bCs/>
      <w:sz w:val="18"/>
      <w:szCs w:val="18"/>
      <w:lang w:val="uk-UA" w:eastAsia="uk-UA"/>
    </w:rPr>
  </w:style>
  <w:style w:type="paragraph" w:styleId="3">
    <w:name w:val="heading 3"/>
    <w:basedOn w:val="a"/>
    <w:next w:val="a"/>
    <w:qFormat/>
    <w:rsid w:val="00582752"/>
    <w:pPr>
      <w:keepNext/>
      <w:outlineLvl w:val="2"/>
    </w:pPr>
    <w:rPr>
      <w:color w:val="FF6600"/>
      <w:sz w:val="28"/>
      <w:szCs w:val="24"/>
      <w:lang w:val="uk-UA"/>
    </w:rPr>
  </w:style>
  <w:style w:type="paragraph" w:styleId="4">
    <w:name w:val="heading 4"/>
    <w:basedOn w:val="a"/>
    <w:next w:val="a"/>
    <w:qFormat/>
    <w:rsid w:val="00582752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qFormat/>
    <w:rsid w:val="00582752"/>
    <w:pPr>
      <w:keepNext/>
      <w:ind w:left="-247"/>
      <w:jc w:val="center"/>
      <w:outlineLvl w:val="4"/>
    </w:pPr>
    <w:rPr>
      <w:sz w:val="24"/>
      <w:szCs w:val="24"/>
      <w:lang w:val="uk-UA"/>
    </w:rPr>
  </w:style>
  <w:style w:type="paragraph" w:styleId="6">
    <w:name w:val="heading 6"/>
    <w:basedOn w:val="a"/>
    <w:next w:val="a"/>
    <w:qFormat/>
    <w:rsid w:val="00582752"/>
    <w:pPr>
      <w:keepNext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qFormat/>
    <w:rsid w:val="00582752"/>
    <w:pPr>
      <w:keepNext/>
      <w:jc w:val="both"/>
      <w:outlineLvl w:val="6"/>
    </w:pPr>
    <w:rPr>
      <w:b/>
      <w:bCs/>
      <w:sz w:val="28"/>
      <w:szCs w:val="28"/>
      <w:lang w:val="uk-UA"/>
    </w:rPr>
  </w:style>
  <w:style w:type="paragraph" w:styleId="8">
    <w:name w:val="heading 8"/>
    <w:basedOn w:val="a"/>
    <w:next w:val="a"/>
    <w:qFormat/>
    <w:rsid w:val="00582752"/>
    <w:pPr>
      <w:keepNext/>
      <w:jc w:val="center"/>
      <w:outlineLvl w:val="7"/>
    </w:pPr>
    <w:rPr>
      <w:b/>
      <w:bCs/>
      <w:sz w:val="28"/>
      <w:szCs w:val="28"/>
      <w:lang w:val="uk-UA"/>
    </w:rPr>
  </w:style>
  <w:style w:type="paragraph" w:styleId="9">
    <w:name w:val="heading 9"/>
    <w:basedOn w:val="a"/>
    <w:next w:val="a"/>
    <w:qFormat/>
    <w:rsid w:val="00582752"/>
    <w:pPr>
      <w:keepNext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752"/>
    <w:pPr>
      <w:jc w:val="both"/>
    </w:pPr>
    <w:rPr>
      <w:sz w:val="28"/>
      <w:szCs w:val="24"/>
      <w:lang w:val="uk-UA"/>
    </w:rPr>
  </w:style>
  <w:style w:type="paragraph" w:customStyle="1" w:styleId="10">
    <w:name w:val="Стиль1"/>
    <w:basedOn w:val="a"/>
    <w:rsid w:val="00582752"/>
    <w:rPr>
      <w:sz w:val="24"/>
      <w:lang w:val="uk-UA"/>
    </w:rPr>
  </w:style>
  <w:style w:type="paragraph" w:styleId="30">
    <w:name w:val="Body Text 3"/>
    <w:basedOn w:val="a"/>
    <w:rsid w:val="00582752"/>
    <w:pPr>
      <w:tabs>
        <w:tab w:val="left" w:pos="-2268"/>
        <w:tab w:val="num" w:pos="0"/>
      </w:tabs>
      <w:spacing w:before="120"/>
      <w:ind w:right="57"/>
      <w:jc w:val="both"/>
    </w:pPr>
    <w:rPr>
      <w:sz w:val="24"/>
      <w:lang w:val="uk-UA"/>
    </w:rPr>
  </w:style>
  <w:style w:type="paragraph" w:styleId="a4">
    <w:name w:val="Title"/>
    <w:basedOn w:val="a"/>
    <w:qFormat/>
    <w:rsid w:val="00582752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uk-UA"/>
    </w:rPr>
  </w:style>
  <w:style w:type="paragraph" w:styleId="a5">
    <w:name w:val="Body Text Indent"/>
    <w:basedOn w:val="a"/>
    <w:rsid w:val="00582752"/>
    <w:pPr>
      <w:ind w:firstLine="720"/>
      <w:jc w:val="both"/>
    </w:pPr>
    <w:rPr>
      <w:sz w:val="28"/>
      <w:lang w:val="uk-UA"/>
    </w:rPr>
  </w:style>
  <w:style w:type="paragraph" w:styleId="a6">
    <w:name w:val="Subtitle"/>
    <w:basedOn w:val="a"/>
    <w:qFormat/>
    <w:rsid w:val="00582752"/>
    <w:pPr>
      <w:spacing w:after="60"/>
      <w:jc w:val="center"/>
      <w:outlineLvl w:val="1"/>
    </w:pPr>
    <w:rPr>
      <w:rFonts w:ascii="Arial" w:hAnsi="Arial"/>
      <w:sz w:val="24"/>
      <w:lang w:val="uk-UA"/>
    </w:rPr>
  </w:style>
  <w:style w:type="paragraph" w:styleId="a7">
    <w:name w:val="Block Text"/>
    <w:basedOn w:val="a"/>
    <w:rsid w:val="0034281E"/>
    <w:pPr>
      <w:ind w:left="1134" w:right="1134"/>
      <w:jc w:val="center"/>
    </w:pPr>
    <w:rPr>
      <w:sz w:val="24"/>
      <w:szCs w:val="24"/>
    </w:rPr>
  </w:style>
  <w:style w:type="paragraph" w:customStyle="1" w:styleId="FR1">
    <w:name w:val="FR1"/>
    <w:rsid w:val="00582752"/>
    <w:pPr>
      <w:widowControl w:val="0"/>
      <w:spacing w:before="40" w:line="300" w:lineRule="auto"/>
      <w:ind w:left="1840" w:right="1800"/>
      <w:jc w:val="center"/>
    </w:pPr>
    <w:rPr>
      <w:snapToGrid w:val="0"/>
      <w:sz w:val="32"/>
      <w:lang w:eastAsia="ru-RU"/>
    </w:rPr>
  </w:style>
  <w:style w:type="paragraph" w:customStyle="1" w:styleId="FR2">
    <w:name w:val="FR2"/>
    <w:rsid w:val="00582752"/>
    <w:pPr>
      <w:widowControl w:val="0"/>
      <w:spacing w:line="300" w:lineRule="auto"/>
      <w:ind w:left="4000"/>
    </w:pPr>
    <w:rPr>
      <w:snapToGrid w:val="0"/>
      <w:sz w:val="24"/>
      <w:lang w:eastAsia="ru-RU"/>
    </w:rPr>
  </w:style>
  <w:style w:type="paragraph" w:customStyle="1" w:styleId="FR3">
    <w:name w:val="FR3"/>
    <w:rsid w:val="00582752"/>
    <w:pPr>
      <w:widowControl w:val="0"/>
      <w:spacing w:before="140" w:line="360" w:lineRule="auto"/>
      <w:ind w:left="3400" w:right="3400"/>
      <w:jc w:val="center"/>
    </w:pPr>
    <w:rPr>
      <w:rFonts w:ascii="Arial" w:hAnsi="Arial"/>
      <w:b/>
      <w:i/>
      <w:snapToGrid w:val="0"/>
      <w:sz w:val="24"/>
      <w:lang w:eastAsia="ru-RU"/>
    </w:rPr>
  </w:style>
  <w:style w:type="character" w:styleId="a8">
    <w:name w:val="Hyperlink"/>
    <w:uiPriority w:val="99"/>
    <w:rsid w:val="00582752"/>
    <w:rPr>
      <w:strike w:val="0"/>
      <w:dstrike w:val="0"/>
      <w:color w:val="0260D0"/>
      <w:u w:val="none"/>
      <w:effect w:val="none"/>
    </w:rPr>
  </w:style>
  <w:style w:type="paragraph" w:customStyle="1" w:styleId="a9">
    <w:name w:val="Îáû÷íûé"/>
    <w:rsid w:val="00582752"/>
    <w:pPr>
      <w:widowControl w:val="0"/>
    </w:pPr>
    <w:rPr>
      <w:sz w:val="28"/>
      <w:szCs w:val="28"/>
      <w:lang w:val="ru-RU" w:eastAsia="ru-RU"/>
    </w:rPr>
  </w:style>
  <w:style w:type="paragraph" w:styleId="aa">
    <w:name w:val="Plain Text"/>
    <w:basedOn w:val="a"/>
    <w:rsid w:val="00582752"/>
    <w:rPr>
      <w:rFonts w:ascii="Courier New" w:hAnsi="Courier New" w:cs="Courier New"/>
      <w:lang w:eastAsia="uk-UA"/>
    </w:rPr>
  </w:style>
  <w:style w:type="paragraph" w:customStyle="1" w:styleId="ab">
    <w:name w:val="ДинПодписьОбыч"/>
    <w:basedOn w:val="a"/>
    <w:autoRedefine/>
    <w:rsid w:val="00202C5B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c">
    <w:name w:val="ДинТекстТабл"/>
    <w:basedOn w:val="a"/>
    <w:rsid w:val="00202C5B"/>
    <w:pPr>
      <w:widowControl w:val="0"/>
    </w:pPr>
    <w:rPr>
      <w:sz w:val="22"/>
      <w:szCs w:val="22"/>
      <w:lang w:val="en-US" w:eastAsia="en-US"/>
    </w:rPr>
  </w:style>
  <w:style w:type="paragraph" w:customStyle="1" w:styleId="ad">
    <w:name w:val="ДинЦентрТабл"/>
    <w:basedOn w:val="ac"/>
    <w:rsid w:val="00202C5B"/>
    <w:pPr>
      <w:jc w:val="center"/>
    </w:pPr>
  </w:style>
  <w:style w:type="table" w:styleId="ae">
    <w:name w:val="Table Grid"/>
    <w:basedOn w:val="a1"/>
    <w:uiPriority w:val="59"/>
    <w:rsid w:val="0015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002F7E"/>
    <w:pPr>
      <w:shd w:val="clear" w:color="auto" w:fill="000080"/>
    </w:pPr>
    <w:rPr>
      <w:rFonts w:ascii="Tahoma" w:hAnsi="Tahoma" w:cs="Tahoma"/>
    </w:rPr>
  </w:style>
  <w:style w:type="paragraph" w:styleId="af0">
    <w:name w:val="List Paragraph"/>
    <w:basedOn w:val="a"/>
    <w:uiPriority w:val="34"/>
    <w:qFormat/>
    <w:rsid w:val="002E6A0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1">
    <w:name w:val="Balloon Text"/>
    <w:basedOn w:val="a"/>
    <w:link w:val="af2"/>
    <w:uiPriority w:val="99"/>
    <w:rsid w:val="0027128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71281"/>
    <w:rPr>
      <w:rFonts w:ascii="Tahoma" w:hAnsi="Tahoma" w:cs="Tahoma"/>
      <w:sz w:val="16"/>
      <w:szCs w:val="16"/>
      <w:lang w:val="ru-RU" w:eastAsia="ru-RU"/>
    </w:rPr>
  </w:style>
  <w:style w:type="paragraph" w:styleId="af3">
    <w:name w:val="Normal (Web)"/>
    <w:basedOn w:val="a"/>
    <w:uiPriority w:val="99"/>
    <w:unhideWhenUsed/>
    <w:rsid w:val="004618CD"/>
    <w:pPr>
      <w:spacing w:before="100" w:beforeAutospacing="1" w:after="150"/>
    </w:pPr>
    <w:rPr>
      <w:rFonts w:eastAsia="Times New Roman"/>
      <w:sz w:val="24"/>
      <w:szCs w:val="24"/>
    </w:rPr>
  </w:style>
  <w:style w:type="paragraph" w:styleId="af4">
    <w:name w:val="header"/>
    <w:basedOn w:val="a"/>
    <w:link w:val="af5"/>
    <w:uiPriority w:val="99"/>
    <w:rsid w:val="00720B30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720B30"/>
  </w:style>
  <w:style w:type="paragraph" w:styleId="af7">
    <w:name w:val="footer"/>
    <w:basedOn w:val="a"/>
    <w:link w:val="af8"/>
    <w:uiPriority w:val="99"/>
    <w:rsid w:val="00720B30"/>
    <w:pPr>
      <w:tabs>
        <w:tab w:val="center" w:pos="4677"/>
        <w:tab w:val="right" w:pos="9355"/>
      </w:tabs>
    </w:pPr>
  </w:style>
  <w:style w:type="character" w:customStyle="1" w:styleId="FontStyle25">
    <w:name w:val="Font Style25"/>
    <w:uiPriority w:val="99"/>
    <w:rsid w:val="001B184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9708E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rFonts w:eastAsia="Times New Roman"/>
      <w:sz w:val="24"/>
      <w:szCs w:val="24"/>
      <w:lang w:val="uk-UA" w:eastAsia="uk-UA"/>
    </w:rPr>
  </w:style>
  <w:style w:type="character" w:customStyle="1" w:styleId="ff33">
    <w:name w:val="ff33"/>
    <w:rsid w:val="005C7548"/>
    <w:rPr>
      <w:rFonts w:ascii="Tahoma" w:hAnsi="Tahoma" w:cs="Tahoma" w:hint="default"/>
    </w:rPr>
  </w:style>
  <w:style w:type="paragraph" w:styleId="af9">
    <w:name w:val="caption"/>
    <w:basedOn w:val="a"/>
    <w:next w:val="a"/>
    <w:uiPriority w:val="35"/>
    <w:unhideWhenUsed/>
    <w:qFormat/>
    <w:rsid w:val="0031103D"/>
    <w:pPr>
      <w:spacing w:after="200"/>
    </w:pPr>
    <w:rPr>
      <w:rFonts w:eastAsia="Calibri"/>
      <w:b/>
      <w:bCs/>
      <w:color w:val="4F81BD"/>
      <w:sz w:val="18"/>
      <w:szCs w:val="18"/>
    </w:rPr>
  </w:style>
  <w:style w:type="character" w:styleId="afa">
    <w:name w:val="Strong"/>
    <w:uiPriority w:val="99"/>
    <w:qFormat/>
    <w:rsid w:val="0031103D"/>
    <w:rPr>
      <w:b/>
      <w:bCs/>
    </w:rPr>
  </w:style>
  <w:style w:type="character" w:customStyle="1" w:styleId="FontStyle">
    <w:name w:val="Font Style"/>
    <w:rsid w:val="0031103D"/>
    <w:rPr>
      <w:rFonts w:cs="Courier New"/>
      <w:color w:val="000000"/>
      <w:sz w:val="20"/>
      <w:szCs w:val="20"/>
    </w:rPr>
  </w:style>
  <w:style w:type="character" w:customStyle="1" w:styleId="af5">
    <w:name w:val="Верхний колонтитул Знак"/>
    <w:link w:val="af4"/>
    <w:uiPriority w:val="99"/>
    <w:rsid w:val="0031103D"/>
    <w:rPr>
      <w:lang w:val="ru-RU" w:eastAsia="ru-RU"/>
    </w:rPr>
  </w:style>
  <w:style w:type="character" w:customStyle="1" w:styleId="af8">
    <w:name w:val="Нижний колонтитул Знак"/>
    <w:link w:val="af7"/>
    <w:uiPriority w:val="99"/>
    <w:rsid w:val="0031103D"/>
    <w:rPr>
      <w:lang w:val="ru-RU" w:eastAsia="ru-RU"/>
    </w:rPr>
  </w:style>
  <w:style w:type="paragraph" w:customStyle="1" w:styleId="Default">
    <w:name w:val="Default"/>
    <w:rsid w:val="0031103D"/>
    <w:pPr>
      <w:autoSpaceDE w:val="0"/>
      <w:autoSpaceDN w:val="0"/>
      <w:adjustRightInd w:val="0"/>
    </w:pPr>
    <w:rPr>
      <w:rFonts w:ascii="Times ETD" w:eastAsia="Times New Roman" w:hAnsi="Times ETD" w:cs="Times ETD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31103D"/>
    <w:rPr>
      <w:rFonts w:ascii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unhideWhenUsed/>
    <w:rsid w:val="00311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0">
    <w:name w:val="Стандартный HTML Знак"/>
    <w:link w:val="HTML"/>
    <w:uiPriority w:val="99"/>
    <w:rsid w:val="0031103D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371">
                  <w:marLeft w:val="0"/>
                  <w:marRight w:val="0"/>
                  <w:marTop w:val="100"/>
                  <w:marBottom w:val="100"/>
                  <w:divBdr>
                    <w:top w:val="single" w:sz="6" w:space="0" w:color="32A106"/>
                    <w:left w:val="single" w:sz="6" w:space="0" w:color="32A106"/>
                    <w:bottom w:val="single" w:sz="6" w:space="0" w:color="32A106"/>
                    <w:right w:val="single" w:sz="6" w:space="0" w:color="32A106"/>
                  </w:divBdr>
                  <w:divsChild>
                    <w:div w:id="11353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3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2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1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67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8453">
                  <w:marLeft w:val="0"/>
                  <w:marRight w:val="0"/>
                  <w:marTop w:val="100"/>
                  <w:marBottom w:val="100"/>
                  <w:divBdr>
                    <w:top w:val="single" w:sz="6" w:space="0" w:color="32A106"/>
                    <w:left w:val="single" w:sz="6" w:space="0" w:color="32A106"/>
                    <w:bottom w:val="single" w:sz="6" w:space="0" w:color="32A106"/>
                    <w:right w:val="single" w:sz="6" w:space="0" w:color="32A106"/>
                  </w:divBdr>
                  <w:divsChild>
                    <w:div w:id="1279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7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7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8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gromad-osvita.org.u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85;&#1103;\Desktop\&#1089;&#1086;&#1074;&#1072;%202014-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сова 2014-2015</Template>
  <TotalTime>3</TotalTime>
  <Pages>5</Pages>
  <Words>1145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МОНУ</vt:lpstr>
      <vt:lpstr>лист МОНУ</vt:lpstr>
    </vt:vector>
  </TitlesOfParts>
  <Company>Reanimator Extreme Edition</Company>
  <LinksUpToDate>false</LinksUpToDate>
  <CharactersWithSpaces>9084</CharactersWithSpaces>
  <SharedDoc>false</SharedDoc>
  <HLinks>
    <vt:vector size="6" baseType="variant">
      <vt:variant>
        <vt:i4>4587532</vt:i4>
      </vt:variant>
      <vt:variant>
        <vt:i4>9</vt:i4>
      </vt:variant>
      <vt:variant>
        <vt:i4>0</vt:i4>
      </vt:variant>
      <vt:variant>
        <vt:i4>5</vt:i4>
      </vt:variant>
      <vt:variant>
        <vt:lpwstr>http://gromad-osvita.org.ua/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МОНУ</dc:title>
  <dc:creator>Таня</dc:creator>
  <cp:lastModifiedBy>Таня</cp:lastModifiedBy>
  <cp:revision>2</cp:revision>
  <cp:lastPrinted>2014-09-18T13:06:00Z</cp:lastPrinted>
  <dcterms:created xsi:type="dcterms:W3CDTF">2014-09-19T11:50:00Z</dcterms:created>
  <dcterms:modified xsi:type="dcterms:W3CDTF">2014-09-19T11:54:00Z</dcterms:modified>
</cp:coreProperties>
</file>